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2E42" w14:textId="1D95B027" w:rsidR="00D03DBD" w:rsidRPr="00D03DBD" w:rsidRDefault="00D03DBD" w:rsidP="00D03DBD">
      <w:pPr>
        <w:jc w:val="right"/>
        <w:rPr>
          <w:szCs w:val="18"/>
          <w:lang w:val="es-MX"/>
        </w:rPr>
      </w:pPr>
      <w:r w:rsidRPr="00D03DBD">
        <w:rPr>
          <w:szCs w:val="18"/>
          <w:lang w:val="es-MX"/>
        </w:rPr>
        <w:t>Avellaneda, …………………….. de 202</w:t>
      </w:r>
      <w:r w:rsidRPr="00D03DBD">
        <w:rPr>
          <w:szCs w:val="18"/>
          <w:lang w:val="es-MX"/>
        </w:rPr>
        <w:t>…..</w:t>
      </w:r>
    </w:p>
    <w:p w14:paraId="5E0F6B46" w14:textId="77777777" w:rsidR="00D03DBD" w:rsidRDefault="00D03DBD" w:rsidP="00D03DBD">
      <w:pPr>
        <w:jc w:val="right"/>
        <w:rPr>
          <w:rFonts w:ascii="Times New Roman" w:hAnsi="Times New Roman"/>
          <w:sz w:val="24"/>
          <w:szCs w:val="24"/>
          <w:lang w:val="es-MX"/>
        </w:rPr>
      </w:pPr>
    </w:p>
    <w:p w14:paraId="10933958" w14:textId="12938B88" w:rsidR="00D03DBD" w:rsidRPr="00D03DBD" w:rsidRDefault="00D03DBD" w:rsidP="00D03DBD">
      <w:pPr>
        <w:jc w:val="both"/>
        <w:rPr>
          <w:b/>
          <w:bCs/>
          <w:szCs w:val="18"/>
          <w:lang w:val="es-MX"/>
        </w:rPr>
      </w:pPr>
      <w:r w:rsidRPr="00D03DBD">
        <w:rPr>
          <w:b/>
          <w:bCs/>
          <w:szCs w:val="18"/>
          <w:lang w:val="es-MX"/>
        </w:rPr>
        <w:t>Secretaría de Investigación y Vinculación Tecnológica e Institucional</w:t>
      </w:r>
    </w:p>
    <w:p w14:paraId="415C9F32" w14:textId="2F629671" w:rsidR="00D03DBD" w:rsidRDefault="00D03DBD" w:rsidP="00D03DBD">
      <w:pPr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D03DBD">
        <w:rPr>
          <w:b/>
          <w:bCs/>
          <w:szCs w:val="18"/>
          <w:lang w:val="es-MX"/>
        </w:rPr>
        <w:t>Universidad Nacional de Avellaneda</w:t>
      </w:r>
    </w:p>
    <w:p w14:paraId="7B0BA16F" w14:textId="77777777" w:rsidR="00D03DBD" w:rsidRDefault="00D03DBD" w:rsidP="00D03DBD">
      <w:pPr>
        <w:jc w:val="both"/>
        <w:rPr>
          <w:rFonts w:ascii="Times New Roman" w:hAnsi="Times New Roman"/>
          <w:b/>
          <w:sz w:val="24"/>
          <w:szCs w:val="24"/>
          <w:lang w:val="es-MX"/>
        </w:rPr>
      </w:pPr>
    </w:p>
    <w:p w14:paraId="083D0F92" w14:textId="0BEF7798" w:rsidR="00D03DBD" w:rsidRPr="00D03DBD" w:rsidRDefault="00D03DBD" w:rsidP="00D03DBD">
      <w:pPr>
        <w:spacing w:after="120" w:line="360" w:lineRule="auto"/>
        <w:jc w:val="both"/>
        <w:rPr>
          <w:szCs w:val="18"/>
          <w:lang w:val="es-MX"/>
        </w:rPr>
      </w:pPr>
      <w:r w:rsidRPr="00D03DBD">
        <w:rPr>
          <w:szCs w:val="18"/>
          <w:lang w:val="es-MX"/>
        </w:rPr>
        <w:t xml:space="preserve">En mi carácter de </w:t>
      </w:r>
      <w:r w:rsidRPr="00D03DBD">
        <w:rPr>
          <w:szCs w:val="18"/>
          <w:lang w:val="es-MX"/>
        </w:rPr>
        <w:t>D</w:t>
      </w:r>
      <w:r w:rsidRPr="00D03DBD">
        <w:rPr>
          <w:szCs w:val="18"/>
          <w:lang w:val="es-MX"/>
        </w:rPr>
        <w:t>irector/a del proyecto……………………………….., radicado en el Departamento</w:t>
      </w:r>
      <w:r w:rsidRPr="00D03DBD">
        <w:rPr>
          <w:szCs w:val="18"/>
          <w:lang w:val="es-MX"/>
        </w:rPr>
        <w:t>/ Observatorio / Centro</w:t>
      </w:r>
      <w:r w:rsidRPr="00D03DBD">
        <w:rPr>
          <w:szCs w:val="18"/>
          <w:lang w:val="es-MX"/>
        </w:rPr>
        <w:t xml:space="preserve"> …………………………..solicito que mi proyecto no sea evaluado por ………………(nombre del</w:t>
      </w:r>
      <w:r w:rsidRPr="00D03DBD">
        <w:rPr>
          <w:szCs w:val="18"/>
          <w:lang w:val="es-MX"/>
        </w:rPr>
        <w:t>/a</w:t>
      </w:r>
      <w:r w:rsidRPr="00D03DBD">
        <w:rPr>
          <w:szCs w:val="18"/>
          <w:lang w:val="es-MX"/>
        </w:rPr>
        <w:t xml:space="preserve"> evaluador</w:t>
      </w:r>
      <w:r w:rsidRPr="00D03DBD">
        <w:rPr>
          <w:szCs w:val="18"/>
          <w:lang w:val="es-MX"/>
        </w:rPr>
        <w:t>/a</w:t>
      </w:r>
      <w:r w:rsidRPr="00D03DBD">
        <w:rPr>
          <w:szCs w:val="18"/>
          <w:lang w:val="es-MX"/>
        </w:rPr>
        <w:t xml:space="preserve">) con quien presento un conflicto de intereses por (indique </w:t>
      </w:r>
      <w:r w:rsidRPr="00D03DBD">
        <w:rPr>
          <w:szCs w:val="18"/>
          <w:lang w:val="es-MX"/>
        </w:rPr>
        <w:t>justificación</w:t>
      </w:r>
      <w:r w:rsidRPr="00D03DBD">
        <w:rPr>
          <w:szCs w:val="18"/>
          <w:lang w:val="es-MX"/>
        </w:rPr>
        <w:t xml:space="preserve"> que corresponda):</w:t>
      </w:r>
    </w:p>
    <w:p w14:paraId="298B0B6A" w14:textId="18FB36DC" w:rsidR="00D03DBD" w:rsidRPr="00D03DBD" w:rsidRDefault="00D03DBD" w:rsidP="00D03DBD">
      <w:pPr>
        <w:spacing w:after="120" w:line="360" w:lineRule="auto"/>
        <w:jc w:val="both"/>
        <w:rPr>
          <w:szCs w:val="18"/>
          <w:lang w:val="es-MX"/>
        </w:rPr>
      </w:pPr>
      <w:r w:rsidRPr="00D03DBD">
        <w:rPr>
          <w:szCs w:val="18"/>
          <w:lang w:val="es-MX"/>
        </w:rPr>
        <w:t xml:space="preserve">(a) parentesco por </w:t>
      </w:r>
      <w:r w:rsidRPr="00D03DBD">
        <w:rPr>
          <w:szCs w:val="18"/>
          <w:lang w:val="es-MX"/>
        </w:rPr>
        <w:t>consanguinidad dentro</w:t>
      </w:r>
      <w:r w:rsidRPr="00D03DBD">
        <w:rPr>
          <w:szCs w:val="18"/>
          <w:lang w:val="es-MX"/>
        </w:rPr>
        <w:t xml:space="preserve"> del cuarto grado o por afinidad hasta el segundo grado; </w:t>
      </w:r>
    </w:p>
    <w:p w14:paraId="56419DE6" w14:textId="77777777" w:rsidR="00D03DBD" w:rsidRPr="00D03DBD" w:rsidRDefault="00D03DBD" w:rsidP="00D03DBD">
      <w:pPr>
        <w:spacing w:after="120" w:line="360" w:lineRule="auto"/>
        <w:jc w:val="both"/>
        <w:rPr>
          <w:szCs w:val="18"/>
          <w:lang w:val="es-MX"/>
        </w:rPr>
      </w:pPr>
      <w:r w:rsidRPr="00D03DBD">
        <w:rPr>
          <w:szCs w:val="18"/>
          <w:lang w:val="es-MX"/>
        </w:rPr>
        <w:t xml:space="preserve">b) interés en el asunto por vinculación académica en los últimos cinco años (dirección de tesis, trabajo final, beca, tutoría, y publicaciones en co-autoría), asociación comercial o profesional; </w:t>
      </w:r>
    </w:p>
    <w:p w14:paraId="2E5369D5" w14:textId="77777777" w:rsidR="00D03DBD" w:rsidRPr="00D03DBD" w:rsidRDefault="00D03DBD" w:rsidP="00D03DBD">
      <w:pPr>
        <w:spacing w:after="120" w:line="360" w:lineRule="auto"/>
        <w:jc w:val="both"/>
        <w:rPr>
          <w:szCs w:val="18"/>
          <w:lang w:val="es-MX"/>
        </w:rPr>
      </w:pPr>
      <w:r w:rsidRPr="00D03DBD">
        <w:rPr>
          <w:szCs w:val="18"/>
          <w:lang w:val="es-MX"/>
        </w:rPr>
        <w:t>c) amistad íntima o enemistad manifiesta.</w:t>
      </w:r>
    </w:p>
    <w:p w14:paraId="510FCBB9" w14:textId="77777777" w:rsidR="00D03DBD" w:rsidRPr="00D03DBD" w:rsidRDefault="00D03DBD" w:rsidP="00D03DBD">
      <w:pPr>
        <w:jc w:val="both"/>
        <w:rPr>
          <w:szCs w:val="18"/>
          <w:lang w:val="es-MX"/>
        </w:rPr>
      </w:pPr>
    </w:p>
    <w:p w14:paraId="66074CA6" w14:textId="77777777" w:rsidR="00D03DBD" w:rsidRPr="00D03DBD" w:rsidRDefault="00D03DBD" w:rsidP="00D03DBD">
      <w:pPr>
        <w:jc w:val="both"/>
        <w:rPr>
          <w:szCs w:val="18"/>
          <w:lang w:val="es-MX"/>
        </w:rPr>
      </w:pPr>
      <w:r w:rsidRPr="00D03DBD">
        <w:rPr>
          <w:szCs w:val="18"/>
          <w:lang w:val="es-MX"/>
        </w:rPr>
        <w:t>Sin más, saludo atentamente.</w:t>
      </w:r>
    </w:p>
    <w:p w14:paraId="41147158" w14:textId="77777777" w:rsidR="00D03DBD" w:rsidRDefault="00D03DBD" w:rsidP="00D03DBD">
      <w:pPr>
        <w:rPr>
          <w:rFonts w:ascii="Times New Roman" w:hAnsi="Times New Roman"/>
          <w:sz w:val="24"/>
          <w:szCs w:val="24"/>
          <w:lang w:val="es-MX"/>
        </w:rPr>
      </w:pPr>
    </w:p>
    <w:p w14:paraId="484D0C2B" w14:textId="77777777" w:rsidR="00D03DBD" w:rsidRDefault="00D03DBD" w:rsidP="00D03DBD">
      <w:pPr>
        <w:rPr>
          <w:rFonts w:ascii="Times New Roman" w:hAnsi="Times New Roman"/>
          <w:sz w:val="24"/>
          <w:szCs w:val="24"/>
          <w:lang w:val="es-MX"/>
        </w:rPr>
      </w:pPr>
    </w:p>
    <w:p w14:paraId="4ED8A73C" w14:textId="558D0320" w:rsidR="00D03DBD" w:rsidRPr="00D03DBD" w:rsidRDefault="00D03DBD" w:rsidP="00D03DBD">
      <w:pPr>
        <w:jc w:val="right"/>
        <w:rPr>
          <w:szCs w:val="18"/>
          <w:lang w:val="es-MX"/>
        </w:rPr>
      </w:pPr>
      <w:r w:rsidRPr="00D03DBD">
        <w:rPr>
          <w:szCs w:val="18"/>
          <w:lang w:val="es-MX"/>
        </w:rPr>
        <w:t xml:space="preserve">Firma y aclaración </w:t>
      </w:r>
      <w:r>
        <w:rPr>
          <w:szCs w:val="18"/>
          <w:lang w:val="es-MX"/>
        </w:rPr>
        <w:t>del Director/a</w:t>
      </w:r>
    </w:p>
    <w:p w14:paraId="68948BED" w14:textId="77777777" w:rsidR="00D03DBD" w:rsidRDefault="00D03DBD" w:rsidP="00D03DBD">
      <w:pPr>
        <w:jc w:val="right"/>
        <w:rPr>
          <w:rFonts w:ascii="Times New Roman" w:hAnsi="Times New Roman"/>
          <w:sz w:val="24"/>
          <w:szCs w:val="24"/>
          <w:lang w:val="es-MX"/>
        </w:rPr>
      </w:pPr>
    </w:p>
    <w:p w14:paraId="5767EC8A" w14:textId="356D74BC" w:rsidR="00450EF4" w:rsidRPr="00D03DBD" w:rsidRDefault="00450EF4" w:rsidP="00D03DBD"/>
    <w:sectPr w:rsidR="00450EF4" w:rsidRPr="00D03DBD" w:rsidSect="00E54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1C64" w14:textId="77777777" w:rsidR="00D03DBD" w:rsidRDefault="00D03DBD" w:rsidP="00DF7330">
      <w:pPr>
        <w:spacing w:after="0" w:line="240" w:lineRule="auto"/>
      </w:pPr>
      <w:r>
        <w:separator/>
      </w:r>
    </w:p>
  </w:endnote>
  <w:endnote w:type="continuationSeparator" w:id="0">
    <w:p w14:paraId="5E2F778B" w14:textId="77777777" w:rsidR="00D03DBD" w:rsidRDefault="00D03DBD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DA72" w14:textId="77777777" w:rsidR="00895ECA" w:rsidRDefault="00895E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8F55" w14:textId="2D045655" w:rsidR="00905660" w:rsidRDefault="00D03DB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30EDF067" wp14:editId="6AA091C0">
          <wp:simplePos x="0" y="0"/>
          <wp:positionH relativeFrom="column">
            <wp:posOffset>4171315</wp:posOffset>
          </wp:positionH>
          <wp:positionV relativeFrom="paragraph">
            <wp:posOffset>-59055</wp:posOffset>
          </wp:positionV>
          <wp:extent cx="926465" cy="2514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2C67BA" wp14:editId="493930EB">
              <wp:simplePos x="0" y="0"/>
              <wp:positionH relativeFrom="column">
                <wp:posOffset>-834390</wp:posOffset>
              </wp:positionH>
              <wp:positionV relativeFrom="paragraph">
                <wp:posOffset>-107950</wp:posOffset>
              </wp:positionV>
              <wp:extent cx="4562475" cy="4159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24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B5178" w14:textId="77777777" w:rsidR="00423817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320 - (B1870CSH) Avellaneda, Provincia de Buenos Aires, República Argentina</w:t>
                          </w:r>
                        </w:p>
                        <w:p w14:paraId="23B14BA7" w14:textId="77777777" w:rsidR="00423817" w:rsidRPr="001475DC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Tel.: (54 11) 5436-758</w:t>
                          </w:r>
                          <w:r w:rsidR="00E81A5E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| </w:t>
                          </w:r>
                          <w:r w:rsidR="00E81A5E" w:rsidRPr="00CA3D67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investigacionyvinculacion@undav.edu.ar</w:t>
                          </w:r>
                        </w:p>
                        <w:p w14:paraId="63AFFE16" w14:textId="77777777" w:rsidR="00905660" w:rsidRPr="00CA3D67" w:rsidRDefault="00905660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C6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5.7pt;margin-top:-8.5pt;width:359.25pt;height: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" filled="f" stroked="f">
              <v:path arrowok="t"/>
              <v:textbox>
                <w:txbxContent>
                  <w:p w14:paraId="693B5178" w14:textId="77777777" w:rsidR="00423817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Arenales 320 - (B1870CSH) Avellaneda, Provincia de Buenos Aires, República Argentina</w:t>
                    </w:r>
                  </w:p>
                  <w:p w14:paraId="23B14BA7" w14:textId="77777777" w:rsidR="00423817" w:rsidRPr="001475DC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Tel.: (54 11) 5436-758</w:t>
                    </w:r>
                    <w:r w:rsidR="00E81A5E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1</w:t>
                    </w: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| </w:t>
                    </w:r>
                    <w:r w:rsidR="00E81A5E" w:rsidRPr="00CA3D67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investigacionyvinculacion@undav.edu.ar</w:t>
                    </w:r>
                  </w:p>
                  <w:p w14:paraId="63AFFE16" w14:textId="77777777" w:rsidR="00905660" w:rsidRPr="00CA3D67" w:rsidRDefault="00905660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9408E9" wp14:editId="3019868F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7780" cy="226695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0207D" id="Rectangle 1" o:spid="_x0000_s1026" style="position:absolute;margin-left:-65.15pt;margin-top:-6.4pt;width:1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" fillcolor="#c6c7c8" stroked="f">
              <v:path arrowok="t"/>
            </v:rect>
          </w:pict>
        </mc:Fallback>
      </mc:AlternateContent>
    </w:r>
  </w:p>
  <w:p w14:paraId="46DB8D8A" w14:textId="77777777" w:rsidR="00905660" w:rsidRDefault="009056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ADBC" w14:textId="77777777" w:rsidR="00895ECA" w:rsidRDefault="00895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4206" w14:textId="77777777" w:rsidR="00D03DBD" w:rsidRDefault="00D03DBD" w:rsidP="00DF7330">
      <w:pPr>
        <w:spacing w:after="0" w:line="240" w:lineRule="auto"/>
      </w:pPr>
      <w:r>
        <w:separator/>
      </w:r>
    </w:p>
  </w:footnote>
  <w:footnote w:type="continuationSeparator" w:id="0">
    <w:p w14:paraId="6A92FF38" w14:textId="77777777" w:rsidR="00D03DBD" w:rsidRDefault="00D03DBD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2526" w14:textId="77777777" w:rsidR="00895ECA" w:rsidRDefault="00895E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CD03" w14:textId="760D95E1" w:rsidR="00905660" w:rsidRPr="006F56BF" w:rsidRDefault="00D03DBD" w:rsidP="00350624">
    <w:pPr>
      <w:pStyle w:val="Encabezado"/>
      <w:ind w:left="-133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949486" wp14:editId="0550565B">
              <wp:simplePos x="0" y="0"/>
              <wp:positionH relativeFrom="column">
                <wp:posOffset>-115570</wp:posOffset>
              </wp:positionH>
              <wp:positionV relativeFrom="paragraph">
                <wp:posOffset>382905</wp:posOffset>
              </wp:positionV>
              <wp:extent cx="17780" cy="299085"/>
              <wp:effectExtent l="0" t="0" r="127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9908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59185" id="Rectangle 6" o:spid="_x0000_s1026" style="position:absolute;margin-left:-9.1pt;margin-top:30.15pt;width:1.4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" fillcolor="#c6c7c8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C12B298" wp14:editId="3B23767B">
              <wp:simplePos x="0" y="0"/>
              <wp:positionH relativeFrom="column">
                <wp:posOffset>-105410</wp:posOffset>
              </wp:positionH>
              <wp:positionV relativeFrom="paragraph">
                <wp:posOffset>304165</wp:posOffset>
              </wp:positionV>
              <wp:extent cx="2494915" cy="75755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491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6B147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 xml:space="preserve">Secretaría </w:t>
                          </w: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</w:p>
                        <w:p w14:paraId="1A6BDA72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INVESTIG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ACIÓN Y VINCULACIÓN TECNOLÓGICA</w:t>
                          </w:r>
                        </w:p>
                        <w:p w14:paraId="36A7FF3D" w14:textId="77777777" w:rsidR="00E81A5E" w:rsidRPr="00541910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E INSTITUCIONAL</w:t>
                          </w:r>
                        </w:p>
                        <w:p w14:paraId="65F786FF" w14:textId="77777777" w:rsidR="00905660" w:rsidRPr="00E81A5E" w:rsidRDefault="00905660" w:rsidP="00E81A5E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12B2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3pt;margin-top:23.95pt;width:196.45pt;height:59.6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" filled="f" stroked="f">
              <v:path arrowok="t"/>
              <v:textbox style="mso-fit-shape-to-text:t">
                <w:txbxContent>
                  <w:p w14:paraId="4F26B147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 xml:space="preserve">Secretaría </w:t>
                    </w: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de</w:t>
                    </w:r>
                  </w:p>
                  <w:p w14:paraId="1A6BDA72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INVESTIG</w:t>
                    </w: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ACIÓN Y VINCULACIÓN TECNOLÓGICA</w:t>
                    </w:r>
                  </w:p>
                  <w:p w14:paraId="36A7FF3D" w14:textId="77777777" w:rsidR="00E81A5E" w:rsidRPr="00541910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E INSTITUCIONAL</w:t>
                    </w:r>
                  </w:p>
                  <w:p w14:paraId="65F786FF" w14:textId="77777777" w:rsidR="00905660" w:rsidRPr="00E81A5E" w:rsidRDefault="00905660" w:rsidP="00E81A5E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45A49DB" wp14:editId="61C5E5AB">
          <wp:simplePos x="0" y="0"/>
          <wp:positionH relativeFrom="column">
            <wp:posOffset>-902970</wp:posOffset>
          </wp:positionH>
          <wp:positionV relativeFrom="paragraph">
            <wp:posOffset>3810</wp:posOffset>
          </wp:positionV>
          <wp:extent cx="702310" cy="79375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38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D05230" wp14:editId="7FB4F517">
              <wp:simplePos x="0" y="0"/>
              <wp:positionH relativeFrom="column">
                <wp:posOffset>2006600</wp:posOffset>
              </wp:positionH>
              <wp:positionV relativeFrom="paragraph">
                <wp:posOffset>438150</wp:posOffset>
              </wp:positionV>
              <wp:extent cx="3094355" cy="3092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435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D6DD0" w14:textId="77777777" w:rsidR="00AB47A2" w:rsidRPr="009D7C92" w:rsidRDefault="00AB47A2" w:rsidP="00AB47A2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“</w:t>
                          </w:r>
                          <w:r w:rsidRPr="00982AEB"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1983/2023 - 40 AÑOS DE DEMOCRACIA</w:t>
                          </w: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”</w:t>
                          </w:r>
                        </w:p>
                        <w:p w14:paraId="045AAA3F" w14:textId="77777777" w:rsidR="00146157" w:rsidRPr="009D7C92" w:rsidRDefault="00146157" w:rsidP="00146157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D05230" id="Text Box 7" o:spid="_x0000_s1027" type="#_x0000_t202" style="position:absolute;left:0;text-align:left;margin-left:158pt;margin-top:34.5pt;width:243.65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" filled="f" stroked="f">
              <v:path arrowok="t"/>
              <v:textbox>
                <w:txbxContent>
                  <w:p w14:paraId="5CAD6DD0" w14:textId="77777777" w:rsidR="00AB47A2" w:rsidRPr="009D7C92" w:rsidRDefault="00AB47A2" w:rsidP="00AB47A2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“</w:t>
                    </w:r>
                    <w:r w:rsidRPr="00982AEB"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1983/2023 - 40 AÑOS DE DEMOCRACIA</w:t>
                    </w: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”</w:t>
                    </w:r>
                  </w:p>
                  <w:p w14:paraId="045AAA3F" w14:textId="77777777" w:rsidR="00146157" w:rsidRPr="009D7C92" w:rsidRDefault="00146157" w:rsidP="00146157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9EC4" w14:textId="77777777" w:rsidR="00895ECA" w:rsidRDefault="00895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BD"/>
    <w:rsid w:val="00000AA6"/>
    <w:rsid w:val="00057144"/>
    <w:rsid w:val="000B1B5D"/>
    <w:rsid w:val="001004E5"/>
    <w:rsid w:val="00122BC3"/>
    <w:rsid w:val="00127BC2"/>
    <w:rsid w:val="00127CDB"/>
    <w:rsid w:val="00135C92"/>
    <w:rsid w:val="0014109C"/>
    <w:rsid w:val="00146157"/>
    <w:rsid w:val="00157250"/>
    <w:rsid w:val="001C3650"/>
    <w:rsid w:val="001D5F00"/>
    <w:rsid w:val="001F78F4"/>
    <w:rsid w:val="00237549"/>
    <w:rsid w:val="00257685"/>
    <w:rsid w:val="00262C85"/>
    <w:rsid w:val="00274B54"/>
    <w:rsid w:val="00283F9E"/>
    <w:rsid w:val="00293E16"/>
    <w:rsid w:val="00296032"/>
    <w:rsid w:val="002A1D08"/>
    <w:rsid w:val="002A781C"/>
    <w:rsid w:val="002F59E1"/>
    <w:rsid w:val="00300769"/>
    <w:rsid w:val="00306A79"/>
    <w:rsid w:val="003313DF"/>
    <w:rsid w:val="00350624"/>
    <w:rsid w:val="00353659"/>
    <w:rsid w:val="003549D1"/>
    <w:rsid w:val="003F6BF0"/>
    <w:rsid w:val="00400E6F"/>
    <w:rsid w:val="0040135F"/>
    <w:rsid w:val="00423817"/>
    <w:rsid w:val="00426A69"/>
    <w:rsid w:val="00434D89"/>
    <w:rsid w:val="00437692"/>
    <w:rsid w:val="00441D8B"/>
    <w:rsid w:val="00450EF4"/>
    <w:rsid w:val="00466AD7"/>
    <w:rsid w:val="0048689C"/>
    <w:rsid w:val="0049469B"/>
    <w:rsid w:val="004A6AD8"/>
    <w:rsid w:val="004C2E99"/>
    <w:rsid w:val="004F2F2A"/>
    <w:rsid w:val="0050700D"/>
    <w:rsid w:val="005135C6"/>
    <w:rsid w:val="00520038"/>
    <w:rsid w:val="00586789"/>
    <w:rsid w:val="005C06B8"/>
    <w:rsid w:val="005C0D8F"/>
    <w:rsid w:val="00630CEB"/>
    <w:rsid w:val="006403B3"/>
    <w:rsid w:val="006A5406"/>
    <w:rsid w:val="006A6DBF"/>
    <w:rsid w:val="006B2EDC"/>
    <w:rsid w:val="006B39EE"/>
    <w:rsid w:val="006F56BF"/>
    <w:rsid w:val="00717D03"/>
    <w:rsid w:val="007433FC"/>
    <w:rsid w:val="00750089"/>
    <w:rsid w:val="00773D19"/>
    <w:rsid w:val="007D6F86"/>
    <w:rsid w:val="007E3970"/>
    <w:rsid w:val="007F1D5A"/>
    <w:rsid w:val="008354F5"/>
    <w:rsid w:val="008450C6"/>
    <w:rsid w:val="0084734B"/>
    <w:rsid w:val="00867A30"/>
    <w:rsid w:val="00877356"/>
    <w:rsid w:val="008866F0"/>
    <w:rsid w:val="008935CA"/>
    <w:rsid w:val="00895ECA"/>
    <w:rsid w:val="008A0E4A"/>
    <w:rsid w:val="008A34E1"/>
    <w:rsid w:val="008C1942"/>
    <w:rsid w:val="008F5570"/>
    <w:rsid w:val="008F6462"/>
    <w:rsid w:val="009041AC"/>
    <w:rsid w:val="00905660"/>
    <w:rsid w:val="009111A9"/>
    <w:rsid w:val="0093461A"/>
    <w:rsid w:val="00945741"/>
    <w:rsid w:val="00957DF5"/>
    <w:rsid w:val="0097103A"/>
    <w:rsid w:val="009A564C"/>
    <w:rsid w:val="009D0B4E"/>
    <w:rsid w:val="009D3A45"/>
    <w:rsid w:val="00A07526"/>
    <w:rsid w:val="00A27394"/>
    <w:rsid w:val="00A276F1"/>
    <w:rsid w:val="00A66690"/>
    <w:rsid w:val="00AB47A2"/>
    <w:rsid w:val="00AB5145"/>
    <w:rsid w:val="00AC2FC0"/>
    <w:rsid w:val="00AD2D4C"/>
    <w:rsid w:val="00B170BF"/>
    <w:rsid w:val="00B26C6A"/>
    <w:rsid w:val="00B26D66"/>
    <w:rsid w:val="00B65BDF"/>
    <w:rsid w:val="00B70341"/>
    <w:rsid w:val="00B86E78"/>
    <w:rsid w:val="00B95CDE"/>
    <w:rsid w:val="00BF432A"/>
    <w:rsid w:val="00BF5FB4"/>
    <w:rsid w:val="00C07265"/>
    <w:rsid w:val="00C36688"/>
    <w:rsid w:val="00C4030E"/>
    <w:rsid w:val="00C51545"/>
    <w:rsid w:val="00C83A8E"/>
    <w:rsid w:val="00C85D45"/>
    <w:rsid w:val="00CA3D67"/>
    <w:rsid w:val="00CD00A4"/>
    <w:rsid w:val="00CD264A"/>
    <w:rsid w:val="00CD5672"/>
    <w:rsid w:val="00CD6797"/>
    <w:rsid w:val="00D03DBD"/>
    <w:rsid w:val="00D163A4"/>
    <w:rsid w:val="00D43369"/>
    <w:rsid w:val="00D72D98"/>
    <w:rsid w:val="00D76FB2"/>
    <w:rsid w:val="00DC5D59"/>
    <w:rsid w:val="00DD19C2"/>
    <w:rsid w:val="00DF7330"/>
    <w:rsid w:val="00E47466"/>
    <w:rsid w:val="00E51E20"/>
    <w:rsid w:val="00E545BE"/>
    <w:rsid w:val="00E60549"/>
    <w:rsid w:val="00E81A5E"/>
    <w:rsid w:val="00EA1213"/>
    <w:rsid w:val="00EA1F07"/>
    <w:rsid w:val="00EA7068"/>
    <w:rsid w:val="00EC35E8"/>
    <w:rsid w:val="00EE687F"/>
    <w:rsid w:val="00EF136D"/>
    <w:rsid w:val="00F16F17"/>
    <w:rsid w:val="00F50323"/>
    <w:rsid w:val="00F55B31"/>
    <w:rsid w:val="00F56C39"/>
    <w:rsid w:val="00F60AE7"/>
    <w:rsid w:val="00FA267C"/>
    <w:rsid w:val="00FA301E"/>
    <w:rsid w:val="00FC1274"/>
    <w:rsid w:val="00FE26BC"/>
    <w:rsid w:val="00FE5350"/>
    <w:rsid w:val="00FF334A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4D6FF21"/>
  <w15:chartTrackingRefBased/>
  <w15:docId w15:val="{408F8AD7-A3AF-4B5A-B59F-EF971A8B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BD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ar"/>
    <w:uiPriority w:val="9"/>
    <w:qFormat/>
    <w:rsid w:val="00905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AC2FC0"/>
    <w:rPr>
      <w:color w:val="0000FF"/>
      <w:u w:val="single"/>
    </w:rPr>
  </w:style>
  <w:style w:type="character" w:styleId="Textoennegrita">
    <w:name w:val="Strong"/>
    <w:uiPriority w:val="22"/>
    <w:qFormat/>
    <w:rsid w:val="00FE5350"/>
    <w:rPr>
      <w:b/>
      <w:bCs/>
    </w:rPr>
  </w:style>
  <w:style w:type="character" w:customStyle="1" w:styleId="Ttulo1Car">
    <w:name w:val="Título 1 Car"/>
    <w:link w:val="Ttulo1"/>
    <w:uiPriority w:val="9"/>
    <w:rsid w:val="00905660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MITES%20ADMINISTRATIVOS\secretar&#237;a%20de%20inv.%20y%20vinc%20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FAB0-8823-495B-9BDD-F183D33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de inv. y vinc 2023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Fortino</dc:creator>
  <cp:keywords/>
  <cp:lastModifiedBy>Gabriela Fortino</cp:lastModifiedBy>
  <cp:revision>1</cp:revision>
  <cp:lastPrinted>2020-02-04T13:18:00Z</cp:lastPrinted>
  <dcterms:created xsi:type="dcterms:W3CDTF">2023-12-15T19:49:00Z</dcterms:created>
  <dcterms:modified xsi:type="dcterms:W3CDTF">2023-12-15T19:52:00Z</dcterms:modified>
</cp:coreProperties>
</file>