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14D2" w14:textId="77777777" w:rsidR="00902E3F" w:rsidRDefault="00902E3F" w:rsidP="00902E3F">
      <w:pPr>
        <w:spacing w:before="1" w:after="0"/>
        <w:ind w:right="84"/>
        <w:jc w:val="center"/>
        <w:rPr>
          <w:b/>
        </w:rPr>
      </w:pPr>
      <w:r>
        <w:rPr>
          <w:b/>
        </w:rPr>
        <w:t>Formulario de presentación de proyectos</w:t>
      </w:r>
    </w:p>
    <w:p w14:paraId="14479395" w14:textId="77777777" w:rsidR="00902E3F" w:rsidRDefault="00902E3F" w:rsidP="00902E3F">
      <w:pPr>
        <w:pStyle w:val="Textoindependiente"/>
        <w:ind w:right="84"/>
        <w:rPr>
          <w:b/>
        </w:rPr>
      </w:pPr>
    </w:p>
    <w:p w14:paraId="18F5860F" w14:textId="77777777" w:rsidR="00902E3F" w:rsidRDefault="00902E3F" w:rsidP="00902E3F">
      <w:pPr>
        <w:spacing w:line="257" w:lineRule="exact"/>
        <w:ind w:right="84"/>
        <w:jc w:val="center"/>
        <w:rPr>
          <w:b/>
        </w:rPr>
      </w:pPr>
      <w:r>
        <w:rPr>
          <w:b/>
        </w:rPr>
        <w:t>Programa de Apoyo a la Investigación y Formación de Docentes Investigadores</w:t>
      </w:r>
    </w:p>
    <w:p w14:paraId="1E24B981" w14:textId="77777777" w:rsidR="00902E3F" w:rsidRDefault="00902E3F" w:rsidP="00902E3F">
      <w:pPr>
        <w:spacing w:line="257" w:lineRule="exact"/>
        <w:ind w:right="84"/>
        <w:jc w:val="center"/>
        <w:rPr>
          <w:b/>
        </w:rPr>
      </w:pPr>
    </w:p>
    <w:p w14:paraId="01ED4B5B" w14:textId="46FD9A16" w:rsidR="00902E3F" w:rsidRDefault="00902E3F" w:rsidP="00902E3F">
      <w:pPr>
        <w:spacing w:line="257" w:lineRule="exact"/>
        <w:ind w:right="84"/>
        <w:jc w:val="center"/>
        <w:rPr>
          <w:b/>
          <w:sz w:val="14"/>
        </w:rPr>
      </w:pPr>
      <w:r>
        <w:rPr>
          <w:b/>
        </w:rPr>
        <w:t>–PROAPI 202</w:t>
      </w:r>
      <w:r>
        <w:rPr>
          <w:b/>
        </w:rPr>
        <w:t>3</w:t>
      </w:r>
      <w:r>
        <w:rPr>
          <w:b/>
        </w:rPr>
        <w:t>-</w:t>
      </w:r>
    </w:p>
    <w:p w14:paraId="07708C19" w14:textId="77777777" w:rsidR="00902E3F" w:rsidRDefault="00902E3F" w:rsidP="00902E3F">
      <w:pPr>
        <w:pStyle w:val="Textoindependiente"/>
        <w:spacing w:before="5" w:after="0"/>
        <w:ind w:right="84"/>
        <w:rPr>
          <w:b/>
          <w:sz w:val="13"/>
        </w:rPr>
      </w:pPr>
    </w:p>
    <w:p w14:paraId="03BB4ABE" w14:textId="0956D9C4" w:rsidR="00902E3F" w:rsidRDefault="0001727F" w:rsidP="0001727F">
      <w:pPr>
        <w:tabs>
          <w:tab w:val="left" w:pos="2489"/>
        </w:tabs>
        <w:spacing w:before="101" w:after="0"/>
        <w:ind w:right="84"/>
        <w:rPr>
          <w:b/>
        </w:rPr>
      </w:pPr>
      <w:r>
        <w:rPr>
          <w:b/>
        </w:rPr>
        <w:t>I-</w:t>
      </w:r>
      <w:r w:rsidR="00902E3F" w:rsidRPr="0001727F">
        <w:rPr>
          <w:b/>
        </w:rPr>
        <w:t>CARATULA</w:t>
      </w:r>
    </w:p>
    <w:p w14:paraId="63ECF6D0" w14:textId="21FD4E44" w:rsidR="0001727F" w:rsidRDefault="0001727F" w:rsidP="0001727F">
      <w:pPr>
        <w:tabs>
          <w:tab w:val="left" w:pos="2489"/>
        </w:tabs>
        <w:spacing w:before="101" w:after="0"/>
        <w:ind w:right="84"/>
        <w:rPr>
          <w:b/>
        </w:rPr>
      </w:pPr>
      <w:r>
        <w:rPr>
          <w:b/>
        </w:rPr>
        <w:t>DATOS DEL PROYECTO</w:t>
      </w:r>
    </w:p>
    <w:p w14:paraId="0DB051EF" w14:textId="77777777" w:rsidR="0001727F" w:rsidRPr="0001727F" w:rsidRDefault="0001727F" w:rsidP="0001727F">
      <w:pPr>
        <w:tabs>
          <w:tab w:val="left" w:pos="2489"/>
        </w:tabs>
        <w:spacing w:before="101" w:after="0"/>
        <w:ind w:right="84"/>
        <w:rPr>
          <w:b/>
        </w:rPr>
      </w:pPr>
    </w:p>
    <w:p w14:paraId="432F1336" w14:textId="77777777" w:rsidR="00902E3F" w:rsidRDefault="00902E3F" w:rsidP="00902E3F">
      <w:pPr>
        <w:tabs>
          <w:tab w:val="left" w:pos="2489"/>
        </w:tabs>
        <w:spacing w:before="101" w:after="0"/>
        <w:ind w:right="84"/>
        <w:rPr>
          <w:b/>
        </w:rPr>
      </w:pPr>
      <w:r>
        <w:rPr>
          <w:i/>
        </w:rPr>
        <w:t xml:space="preserve">Código del proyecto </w:t>
      </w:r>
    </w:p>
    <w:p w14:paraId="0000D20B" w14:textId="06189CF0" w:rsidR="00902E3F" w:rsidRDefault="00902E3F" w:rsidP="00902E3F">
      <w:pPr>
        <w:spacing w:before="2" w:after="0"/>
        <w:ind w:right="84"/>
        <w:rPr>
          <w:i/>
        </w:rPr>
      </w:pPr>
      <w:r>
        <w:rPr>
          <w:noProof/>
        </w:rPr>
        <mc:AlternateContent>
          <mc:Choice Requires="wps">
            <w:drawing>
              <wp:anchor distT="0" distB="0" distL="0" distR="0" simplePos="0" relativeHeight="251659264" behindDoc="0" locked="0" layoutInCell="0" allowOverlap="1" wp14:anchorId="2D97F68B" wp14:editId="63887C62">
                <wp:simplePos x="0" y="0"/>
                <wp:positionH relativeFrom="column">
                  <wp:posOffset>1125220</wp:posOffset>
                </wp:positionH>
                <wp:positionV relativeFrom="paragraph">
                  <wp:posOffset>46355</wp:posOffset>
                </wp:positionV>
                <wp:extent cx="2905760" cy="267335"/>
                <wp:effectExtent l="0" t="0" r="8890" b="0"/>
                <wp:wrapNone/>
                <wp:docPr id="9" name="Marco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760" cy="267335"/>
                        </a:xfrm>
                        <a:prstGeom prst="rect">
                          <a:avLst/>
                        </a:prstGeom>
                        <a:noFill/>
                        <a:ln w="635">
                          <a:solidFill>
                            <a:srgbClr val="000000"/>
                          </a:solidFill>
                          <a:round/>
                        </a:ln>
                        <a:effectLst/>
                      </wps:spPr>
                      <wps:txbx>
                        <w:txbxContent>
                          <w:p w14:paraId="07F43645" w14:textId="5DE7BF7E" w:rsidR="00902E3F" w:rsidRDefault="00902E3F" w:rsidP="00902E3F">
                            <w:pPr>
                              <w:pStyle w:val="Contenidodelmarco"/>
                              <w:spacing w:before="73" w:after="0"/>
                              <w:ind w:left="256"/>
                              <w:rPr>
                                <w:sz w:val="20"/>
                              </w:rPr>
                            </w:pPr>
                            <w:r>
                              <w:rPr>
                                <w:sz w:val="20"/>
                              </w:rPr>
                              <w:t xml:space="preserve">(Apellido </w:t>
                            </w:r>
                            <w:proofErr w:type="gramStart"/>
                            <w:r>
                              <w:rPr>
                                <w:sz w:val="20"/>
                              </w:rPr>
                              <w:t>Director</w:t>
                            </w:r>
                            <w:proofErr w:type="gramEnd"/>
                            <w:r>
                              <w:rPr>
                                <w:sz w:val="20"/>
                              </w:rPr>
                              <w:t>/</w:t>
                            </w:r>
                            <w:proofErr w:type="spellStart"/>
                            <w:r>
                              <w:rPr>
                                <w:sz w:val="20"/>
                              </w:rPr>
                              <w:t>a</w:t>
                            </w:r>
                            <w:r>
                              <w:rPr>
                                <w:sz w:val="20"/>
                              </w:rPr>
                              <w:t>+DNI</w:t>
                            </w:r>
                            <w:proofErr w:type="spellEnd"/>
                            <w:r>
                              <w:rPr>
                                <w:sz w:val="20"/>
                              </w:rPr>
                              <w:t xml:space="preserve"> Director+PROAPI20</w:t>
                            </w:r>
                            <w:r>
                              <w:rPr>
                                <w:sz w:val="20"/>
                              </w:rPr>
                              <w:t>23</w:t>
                            </w:r>
                            <w:r>
                              <w:rPr>
                                <w:sz w:val="20"/>
                              </w:rPr>
                              <w:t>)</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2D97F68B" id="Marco4" o:spid="_x0000_s1026" style="position:absolute;margin-left:88.6pt;margin-top:3.65pt;width:228.8pt;height:21.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" o:allowincell="f" filled="f" strokeweight=".05pt">
                <v:stroke joinstyle="round"/>
                <v:path arrowok="t"/>
                <v:textbox inset="0,0,0,0">
                  <w:txbxContent>
                    <w:p w14:paraId="07F43645" w14:textId="5DE7BF7E" w:rsidR="00902E3F" w:rsidRDefault="00902E3F" w:rsidP="00902E3F">
                      <w:pPr>
                        <w:pStyle w:val="Contenidodelmarco"/>
                        <w:spacing w:before="73" w:after="0"/>
                        <w:ind w:left="256"/>
                        <w:rPr>
                          <w:sz w:val="20"/>
                        </w:rPr>
                      </w:pPr>
                      <w:r>
                        <w:rPr>
                          <w:sz w:val="20"/>
                        </w:rPr>
                        <w:t xml:space="preserve">(Apellido </w:t>
                      </w:r>
                      <w:proofErr w:type="gramStart"/>
                      <w:r>
                        <w:rPr>
                          <w:sz w:val="20"/>
                        </w:rPr>
                        <w:t>Director</w:t>
                      </w:r>
                      <w:proofErr w:type="gramEnd"/>
                      <w:r>
                        <w:rPr>
                          <w:sz w:val="20"/>
                        </w:rPr>
                        <w:t>/</w:t>
                      </w:r>
                      <w:proofErr w:type="spellStart"/>
                      <w:r>
                        <w:rPr>
                          <w:sz w:val="20"/>
                        </w:rPr>
                        <w:t>a</w:t>
                      </w:r>
                      <w:r>
                        <w:rPr>
                          <w:sz w:val="20"/>
                        </w:rPr>
                        <w:t>+DNI</w:t>
                      </w:r>
                      <w:proofErr w:type="spellEnd"/>
                      <w:r>
                        <w:rPr>
                          <w:sz w:val="20"/>
                        </w:rPr>
                        <w:t xml:space="preserve"> Director+PROAPI20</w:t>
                      </w:r>
                      <w:r>
                        <w:rPr>
                          <w:sz w:val="20"/>
                        </w:rPr>
                        <w:t>23</w:t>
                      </w:r>
                      <w:r>
                        <w:rPr>
                          <w:sz w:val="20"/>
                        </w:rPr>
                        <w:t>)</w:t>
                      </w:r>
                    </w:p>
                  </w:txbxContent>
                </v:textbox>
              </v:rect>
            </w:pict>
          </mc:Fallback>
        </mc:AlternateContent>
      </w:r>
    </w:p>
    <w:p w14:paraId="3A86B142" w14:textId="77777777" w:rsidR="00902E3F" w:rsidRDefault="00902E3F" w:rsidP="00902E3F">
      <w:pPr>
        <w:pStyle w:val="Textoindependiente"/>
        <w:ind w:right="84"/>
      </w:pPr>
    </w:p>
    <w:p w14:paraId="5C4B12D5" w14:textId="77777777" w:rsidR="00902E3F" w:rsidRPr="00902E3F" w:rsidRDefault="00902E3F" w:rsidP="00902E3F">
      <w:pPr>
        <w:pStyle w:val="Textoindependiente"/>
        <w:ind w:right="84"/>
        <w:rPr>
          <w:i/>
          <w:u w:val="single"/>
        </w:rPr>
      </w:pPr>
      <w:r w:rsidRPr="00902E3F">
        <w:rPr>
          <w:i/>
          <w:u w:val="single"/>
        </w:rPr>
        <w:t>Título del proyecto</w:t>
      </w:r>
    </w:p>
    <w:p w14:paraId="471E658C" w14:textId="77777777" w:rsidR="00902E3F" w:rsidRDefault="00902E3F" w:rsidP="00902E3F">
      <w:pPr>
        <w:pStyle w:val="Textoindependiente"/>
        <w:ind w:right="84"/>
      </w:pPr>
      <w:r>
        <w:t>El título debe expresar claramente el tema que será tratado en el proyecto de investigación.</w:t>
      </w:r>
    </w:p>
    <w:p w14:paraId="742A8279" w14:textId="77777777" w:rsidR="00902E3F" w:rsidRDefault="00902E3F" w:rsidP="00902E3F">
      <w:pPr>
        <w:pStyle w:val="Textoindependiente"/>
        <w:ind w:right="84"/>
      </w:pPr>
    </w:p>
    <w:p w14:paraId="1DDC5B43" w14:textId="2B7A89C9" w:rsidR="00902E3F" w:rsidRPr="00902E3F" w:rsidRDefault="00902E3F" w:rsidP="00902E3F">
      <w:pPr>
        <w:spacing w:line="257" w:lineRule="exact"/>
        <w:ind w:right="84"/>
        <w:rPr>
          <w:i/>
          <w:u w:val="single"/>
        </w:rPr>
      </w:pPr>
      <w:r w:rsidRPr="00902E3F">
        <w:rPr>
          <w:i/>
          <w:u w:val="single"/>
        </w:rPr>
        <w:t>Director</w:t>
      </w:r>
      <w:r>
        <w:rPr>
          <w:i/>
          <w:u w:val="single"/>
        </w:rPr>
        <w:t>/a y</w:t>
      </w:r>
      <w:r w:rsidRPr="00902E3F">
        <w:rPr>
          <w:i/>
          <w:u w:val="single"/>
        </w:rPr>
        <w:t xml:space="preserve"> </w:t>
      </w:r>
      <w:proofErr w:type="spellStart"/>
      <w:r w:rsidRPr="00902E3F">
        <w:rPr>
          <w:i/>
          <w:u w:val="single"/>
        </w:rPr>
        <w:t>co</w:t>
      </w:r>
      <w:r>
        <w:rPr>
          <w:i/>
          <w:u w:val="single"/>
        </w:rPr>
        <w:t>-</w:t>
      </w:r>
      <w:r w:rsidRPr="00902E3F">
        <w:rPr>
          <w:i/>
          <w:u w:val="single"/>
        </w:rPr>
        <w:t>director</w:t>
      </w:r>
      <w:proofErr w:type="spellEnd"/>
      <w:r>
        <w:rPr>
          <w:i/>
          <w:u w:val="single"/>
        </w:rPr>
        <w:t>/a</w:t>
      </w:r>
      <w:r w:rsidRPr="00902E3F">
        <w:rPr>
          <w:i/>
          <w:u w:val="single"/>
        </w:rPr>
        <w:t xml:space="preserve"> del proyecto</w:t>
      </w:r>
      <w:r>
        <w:rPr>
          <w:i/>
          <w:u w:val="single"/>
        </w:rPr>
        <w:t xml:space="preserve"> </w:t>
      </w:r>
      <w:r w:rsidRPr="00902E3F">
        <w:rPr>
          <w:i/>
          <w:u w:val="single"/>
        </w:rPr>
        <w:t>(si corresponde</w:t>
      </w:r>
      <w:r>
        <w:rPr>
          <w:i/>
          <w:u w:val="single"/>
        </w:rPr>
        <w:t>)</w:t>
      </w:r>
    </w:p>
    <w:p w14:paraId="29A5E432" w14:textId="77777777" w:rsidR="00902E3F" w:rsidRDefault="00902E3F" w:rsidP="00902E3F">
      <w:pPr>
        <w:pStyle w:val="Textoindependiente"/>
        <w:ind w:right="84"/>
      </w:pPr>
      <w:r>
        <w:t>Apellido y nombre, DNI, máximo título alcanzado y pertenencia académica de la o las personas responsables de dirigir el presente proyecto, mail de contacto.</w:t>
      </w:r>
    </w:p>
    <w:p w14:paraId="5C30173F" w14:textId="77777777" w:rsidR="00902E3F" w:rsidRDefault="00902E3F" w:rsidP="00902E3F">
      <w:pPr>
        <w:pStyle w:val="Textoindependiente"/>
        <w:ind w:right="84"/>
      </w:pPr>
    </w:p>
    <w:p w14:paraId="3BF8B7DC" w14:textId="77777777" w:rsidR="00902E3F" w:rsidRPr="00902E3F" w:rsidRDefault="00902E3F" w:rsidP="00902E3F">
      <w:pPr>
        <w:spacing w:line="257" w:lineRule="exact"/>
        <w:ind w:right="84"/>
        <w:rPr>
          <w:i/>
          <w:u w:val="single"/>
        </w:rPr>
      </w:pPr>
      <w:r w:rsidRPr="00902E3F">
        <w:rPr>
          <w:i/>
          <w:u w:val="single"/>
        </w:rPr>
        <w:t>Equipo de investigación</w:t>
      </w:r>
    </w:p>
    <w:p w14:paraId="04BF1775" w14:textId="1704BCAA" w:rsidR="00902E3F" w:rsidRDefault="00902E3F" w:rsidP="00902E3F">
      <w:pPr>
        <w:pStyle w:val="Textoindependiente"/>
        <w:ind w:right="84"/>
        <w:jc w:val="both"/>
      </w:pPr>
      <w:r>
        <w:t>Mencionar todas las personas que estarán involucradas en el desarrollo del presente proyecto de investigación a través de su nombre y apellido, DNI, máxima titulación alcanzada y pertenencia académica (cargo y unidad académica a la que pertenece)</w:t>
      </w:r>
    </w:p>
    <w:p w14:paraId="31F3994E" w14:textId="77777777" w:rsidR="00902E3F" w:rsidRDefault="00902E3F" w:rsidP="00902E3F">
      <w:pPr>
        <w:pStyle w:val="Textoindependiente"/>
        <w:ind w:right="84"/>
        <w:jc w:val="both"/>
      </w:pPr>
    </w:p>
    <w:p w14:paraId="694D08D8" w14:textId="77777777" w:rsidR="00902E3F" w:rsidRPr="00902E3F" w:rsidRDefault="00902E3F" w:rsidP="00902E3F">
      <w:pPr>
        <w:spacing w:before="214" w:after="0" w:line="257" w:lineRule="exact"/>
        <w:ind w:right="84"/>
        <w:rPr>
          <w:i/>
          <w:u w:val="single"/>
        </w:rPr>
      </w:pPr>
      <w:r w:rsidRPr="00902E3F">
        <w:rPr>
          <w:i/>
          <w:u w:val="single"/>
        </w:rPr>
        <w:t>Unidad ejecutora</w:t>
      </w:r>
    </w:p>
    <w:p w14:paraId="4B59398F" w14:textId="2852A22E" w:rsidR="00902E3F" w:rsidRDefault="00902E3F" w:rsidP="00902E3F">
      <w:pPr>
        <w:pStyle w:val="Textoindependiente"/>
        <w:ind w:right="84"/>
      </w:pPr>
      <w:r>
        <w:t>Determinar la o las unidades académicas de las cuales dependerá la realización del proyecto (departamento, observatorio,</w:t>
      </w:r>
      <w:r w:rsidR="002F5E0E">
        <w:t xml:space="preserve"> centro</w:t>
      </w:r>
      <w:r>
        <w:t xml:space="preserve"> etc.)</w:t>
      </w:r>
    </w:p>
    <w:p w14:paraId="3901FCCA" w14:textId="77777777" w:rsidR="00902E3F" w:rsidRDefault="00902E3F" w:rsidP="00902E3F">
      <w:pPr>
        <w:pStyle w:val="Textoindependiente"/>
        <w:ind w:right="84"/>
      </w:pPr>
    </w:p>
    <w:p w14:paraId="1C4BA30F" w14:textId="77777777" w:rsidR="00902E3F" w:rsidRPr="00902E3F" w:rsidRDefault="00902E3F" w:rsidP="00902E3F">
      <w:pPr>
        <w:spacing w:before="1" w:after="0" w:line="257" w:lineRule="exact"/>
        <w:ind w:right="84"/>
        <w:rPr>
          <w:i/>
          <w:u w:val="single"/>
        </w:rPr>
      </w:pPr>
      <w:r w:rsidRPr="00902E3F">
        <w:rPr>
          <w:i/>
          <w:u w:val="single"/>
        </w:rPr>
        <w:t>Resumen (máximo 500 palabras)</w:t>
      </w:r>
    </w:p>
    <w:p w14:paraId="1CBB297A" w14:textId="77777777" w:rsidR="00902E3F" w:rsidRDefault="00902E3F" w:rsidP="00902E3F">
      <w:pPr>
        <w:pStyle w:val="Textoindependiente"/>
        <w:ind w:right="84"/>
      </w:pPr>
      <w:r>
        <w:t>Indicar claramente la problemática, los objetivos, las hipótesis propuestas, la metodología y los resultados esperados.</w:t>
      </w:r>
    </w:p>
    <w:p w14:paraId="5332FB8B" w14:textId="77777777" w:rsidR="00902E3F" w:rsidRDefault="00902E3F" w:rsidP="00902E3F">
      <w:pPr>
        <w:pStyle w:val="Textoindependiente"/>
        <w:ind w:right="84"/>
      </w:pPr>
    </w:p>
    <w:p w14:paraId="65E8F59C" w14:textId="5C71620B" w:rsidR="00902E3F" w:rsidRPr="00902E3F" w:rsidRDefault="00902E3F" w:rsidP="00902E3F">
      <w:pPr>
        <w:ind w:right="84"/>
        <w:rPr>
          <w:i/>
          <w:u w:val="single"/>
        </w:rPr>
      </w:pPr>
      <w:r w:rsidRPr="00902E3F">
        <w:rPr>
          <w:i/>
          <w:u w:val="single"/>
        </w:rPr>
        <w:t>Disciplinas o áreas comprendidas</w:t>
      </w:r>
      <w:r w:rsidR="003754D8">
        <w:rPr>
          <w:i/>
          <w:u w:val="single"/>
        </w:rPr>
        <w:t xml:space="preserve"> y tipo de Investigación</w:t>
      </w:r>
    </w:p>
    <w:p w14:paraId="35235403" w14:textId="06CED7C4" w:rsidR="00902E3F" w:rsidRDefault="00902E3F" w:rsidP="00902E3F">
      <w:pPr>
        <w:ind w:right="84"/>
      </w:pPr>
      <w:r>
        <w:t xml:space="preserve">Identificar </w:t>
      </w:r>
      <w:r w:rsidR="00437E49" w:rsidRPr="00437E49">
        <w:rPr>
          <w:i/>
          <w:iCs/>
        </w:rPr>
        <w:t>Campo de Aplicación, Disciplina</w:t>
      </w:r>
      <w:r w:rsidR="00437E49">
        <w:rPr>
          <w:i/>
          <w:iCs/>
        </w:rPr>
        <w:t>s</w:t>
      </w:r>
      <w:r w:rsidR="00313760">
        <w:rPr>
          <w:i/>
          <w:iCs/>
        </w:rPr>
        <w:t>,</w:t>
      </w:r>
      <w:r w:rsidR="00437E49" w:rsidRPr="00437E49">
        <w:rPr>
          <w:i/>
          <w:iCs/>
        </w:rPr>
        <w:t xml:space="preserve"> Objetivos Socioeconómicos</w:t>
      </w:r>
      <w:r w:rsidR="00437E49">
        <w:t xml:space="preserve"> </w:t>
      </w:r>
      <w:r w:rsidR="00313760" w:rsidRPr="00313760">
        <w:rPr>
          <w:i/>
          <w:iCs/>
        </w:rPr>
        <w:t>y Tipo de Actividad</w:t>
      </w:r>
      <w:r w:rsidR="00313760">
        <w:t xml:space="preserve"> </w:t>
      </w:r>
      <w:r>
        <w:t>que atraviesan la presente propuesta de investigación</w:t>
      </w:r>
      <w:r w:rsidR="002F5E0E">
        <w:t xml:space="preserve"> (categorías según Relevamiento de Actividades Científicas y Tecnológicas - RACT de Ciencia, Tecnología e Innovación)</w:t>
      </w:r>
      <w:r w:rsidR="00377557">
        <w:t xml:space="preserve">. En el Anexo adjunto se establecen las definiciones correspondientes a estos campos. </w:t>
      </w:r>
      <w:r w:rsidR="002F5E0E">
        <w:t xml:space="preserve"> </w:t>
      </w:r>
    </w:p>
    <w:p w14:paraId="238BA976" w14:textId="3FF0DC06" w:rsidR="00437E49" w:rsidRDefault="00437E49" w:rsidP="00902E3F">
      <w:pPr>
        <w:ind w:right="84"/>
      </w:pPr>
    </w:p>
    <w:tbl>
      <w:tblPr>
        <w:tblStyle w:val="Tablaconcuadrcula"/>
        <w:tblW w:w="0" w:type="auto"/>
        <w:tblLook w:val="04A0" w:firstRow="1" w:lastRow="0" w:firstColumn="1" w:lastColumn="0" w:noHBand="0" w:noVBand="1"/>
      </w:tblPr>
      <w:tblGrid>
        <w:gridCol w:w="4006"/>
        <w:gridCol w:w="4007"/>
      </w:tblGrid>
      <w:tr w:rsidR="00437E49" w14:paraId="5527D653" w14:textId="77777777" w:rsidTr="00437E49">
        <w:tc>
          <w:tcPr>
            <w:tcW w:w="4006" w:type="dxa"/>
          </w:tcPr>
          <w:p w14:paraId="6C122975" w14:textId="18C2CCAE" w:rsidR="00437E49" w:rsidRPr="00437E49" w:rsidRDefault="00437E49" w:rsidP="00902E3F">
            <w:pPr>
              <w:ind w:right="84"/>
              <w:rPr>
                <w:b/>
                <w:bCs/>
              </w:rPr>
            </w:pPr>
            <w:r w:rsidRPr="00437E49">
              <w:rPr>
                <w:b/>
                <w:bCs/>
              </w:rPr>
              <w:t>CAMPO DE APLICACIÓN</w:t>
            </w:r>
          </w:p>
        </w:tc>
        <w:tc>
          <w:tcPr>
            <w:tcW w:w="4007" w:type="dxa"/>
          </w:tcPr>
          <w:p w14:paraId="0FCD61A6" w14:textId="0AA22A5A" w:rsidR="00437E49" w:rsidRDefault="00437E49" w:rsidP="00902E3F">
            <w:pPr>
              <w:ind w:right="84"/>
            </w:pPr>
            <w:r w:rsidRPr="00887C8A">
              <w:t>Marque con una X</w:t>
            </w:r>
          </w:p>
        </w:tc>
      </w:tr>
      <w:tr w:rsidR="00437E49" w14:paraId="03F7BE97" w14:textId="77777777" w:rsidTr="00437E49">
        <w:tc>
          <w:tcPr>
            <w:tcW w:w="4006" w:type="dxa"/>
          </w:tcPr>
          <w:p w14:paraId="745610C1" w14:textId="0638E7CB" w:rsidR="00437E49" w:rsidRDefault="00437E49" w:rsidP="00902E3F">
            <w:pPr>
              <w:ind w:right="84"/>
            </w:pPr>
            <w:r>
              <w:t>Ciencias Naturales y Exactas</w:t>
            </w:r>
          </w:p>
        </w:tc>
        <w:tc>
          <w:tcPr>
            <w:tcW w:w="4007" w:type="dxa"/>
          </w:tcPr>
          <w:p w14:paraId="24CDBDD1" w14:textId="77777777" w:rsidR="00437E49" w:rsidRDefault="00437E49" w:rsidP="00902E3F">
            <w:pPr>
              <w:ind w:right="84"/>
            </w:pPr>
          </w:p>
        </w:tc>
      </w:tr>
      <w:tr w:rsidR="00437E49" w14:paraId="458CC769" w14:textId="77777777" w:rsidTr="00437E49">
        <w:tc>
          <w:tcPr>
            <w:tcW w:w="4006" w:type="dxa"/>
          </w:tcPr>
          <w:p w14:paraId="52575B28" w14:textId="16D833FB" w:rsidR="00437E49" w:rsidRDefault="00437E49" w:rsidP="00902E3F">
            <w:pPr>
              <w:ind w:right="84"/>
            </w:pPr>
            <w:r>
              <w:t>Ingeniería y Tecnología</w:t>
            </w:r>
          </w:p>
        </w:tc>
        <w:tc>
          <w:tcPr>
            <w:tcW w:w="4007" w:type="dxa"/>
          </w:tcPr>
          <w:p w14:paraId="7C50DF20" w14:textId="77777777" w:rsidR="00437E49" w:rsidRDefault="00437E49" w:rsidP="00902E3F">
            <w:pPr>
              <w:ind w:right="84"/>
            </w:pPr>
          </w:p>
        </w:tc>
      </w:tr>
      <w:tr w:rsidR="00437E49" w14:paraId="55BBE1AA" w14:textId="77777777" w:rsidTr="00437E49">
        <w:tc>
          <w:tcPr>
            <w:tcW w:w="4006" w:type="dxa"/>
          </w:tcPr>
          <w:p w14:paraId="44CAD97E" w14:textId="41BDFE83" w:rsidR="00437E49" w:rsidRDefault="00437E49" w:rsidP="00902E3F">
            <w:pPr>
              <w:ind w:right="84"/>
            </w:pPr>
            <w:r>
              <w:t>Ciencias Médicas</w:t>
            </w:r>
          </w:p>
        </w:tc>
        <w:tc>
          <w:tcPr>
            <w:tcW w:w="4007" w:type="dxa"/>
          </w:tcPr>
          <w:p w14:paraId="35068227" w14:textId="77777777" w:rsidR="00437E49" w:rsidRDefault="00437E49" w:rsidP="00902E3F">
            <w:pPr>
              <w:ind w:right="84"/>
            </w:pPr>
          </w:p>
        </w:tc>
      </w:tr>
      <w:tr w:rsidR="00437E49" w14:paraId="29BD2BA9" w14:textId="77777777" w:rsidTr="00437E49">
        <w:tc>
          <w:tcPr>
            <w:tcW w:w="4006" w:type="dxa"/>
          </w:tcPr>
          <w:p w14:paraId="23CD2C3F" w14:textId="710C361F" w:rsidR="00437E49" w:rsidRDefault="00437E49" w:rsidP="00902E3F">
            <w:pPr>
              <w:ind w:right="84"/>
            </w:pPr>
            <w:r>
              <w:t>Ciencias Agrícolas y Veterinarias</w:t>
            </w:r>
          </w:p>
        </w:tc>
        <w:tc>
          <w:tcPr>
            <w:tcW w:w="4007" w:type="dxa"/>
          </w:tcPr>
          <w:p w14:paraId="11273F89" w14:textId="77777777" w:rsidR="00437E49" w:rsidRDefault="00437E49" w:rsidP="00902E3F">
            <w:pPr>
              <w:ind w:right="84"/>
            </w:pPr>
          </w:p>
        </w:tc>
      </w:tr>
      <w:tr w:rsidR="00437E49" w14:paraId="16C91F21" w14:textId="77777777" w:rsidTr="00437E49">
        <w:tc>
          <w:tcPr>
            <w:tcW w:w="4006" w:type="dxa"/>
          </w:tcPr>
          <w:p w14:paraId="5940B168" w14:textId="5689E858" w:rsidR="00437E49" w:rsidRDefault="00437E49" w:rsidP="00902E3F">
            <w:pPr>
              <w:ind w:right="84"/>
            </w:pPr>
            <w:r>
              <w:t>Ciencias Sociales</w:t>
            </w:r>
          </w:p>
        </w:tc>
        <w:tc>
          <w:tcPr>
            <w:tcW w:w="4007" w:type="dxa"/>
          </w:tcPr>
          <w:p w14:paraId="21E2D9C5" w14:textId="77777777" w:rsidR="00437E49" w:rsidRDefault="00437E49" w:rsidP="00902E3F">
            <w:pPr>
              <w:ind w:right="84"/>
            </w:pPr>
          </w:p>
        </w:tc>
      </w:tr>
      <w:tr w:rsidR="00437E49" w14:paraId="621B880B" w14:textId="77777777" w:rsidTr="00437E49">
        <w:tc>
          <w:tcPr>
            <w:tcW w:w="4006" w:type="dxa"/>
          </w:tcPr>
          <w:p w14:paraId="3CBBF02F" w14:textId="34D65F3A" w:rsidR="00437E49" w:rsidRDefault="00437E49" w:rsidP="00902E3F">
            <w:pPr>
              <w:ind w:right="84"/>
            </w:pPr>
            <w:r>
              <w:t>Humanidades y Artes</w:t>
            </w:r>
          </w:p>
        </w:tc>
        <w:tc>
          <w:tcPr>
            <w:tcW w:w="4007" w:type="dxa"/>
          </w:tcPr>
          <w:p w14:paraId="10FA0196" w14:textId="77777777" w:rsidR="00437E49" w:rsidRDefault="00437E49" w:rsidP="00902E3F">
            <w:pPr>
              <w:ind w:right="84"/>
            </w:pPr>
          </w:p>
        </w:tc>
      </w:tr>
    </w:tbl>
    <w:p w14:paraId="1635A8F3" w14:textId="77777777" w:rsidR="00437E49" w:rsidRDefault="00437E49" w:rsidP="00902E3F">
      <w:pPr>
        <w:ind w:right="84"/>
      </w:pPr>
    </w:p>
    <w:tbl>
      <w:tblPr>
        <w:tblStyle w:val="Tablaconcuadrcula"/>
        <w:tblW w:w="0" w:type="auto"/>
        <w:tblLook w:val="04A0" w:firstRow="1" w:lastRow="0" w:firstColumn="1" w:lastColumn="0" w:noHBand="0" w:noVBand="1"/>
      </w:tblPr>
      <w:tblGrid>
        <w:gridCol w:w="4006"/>
        <w:gridCol w:w="4007"/>
      </w:tblGrid>
      <w:tr w:rsidR="002F5E0E" w14:paraId="1045F6C3" w14:textId="77777777" w:rsidTr="002F5E0E">
        <w:tc>
          <w:tcPr>
            <w:tcW w:w="4006" w:type="dxa"/>
          </w:tcPr>
          <w:p w14:paraId="54559107" w14:textId="4FA8B5A2" w:rsidR="002F5E0E" w:rsidRPr="002F5E0E" w:rsidRDefault="002F5E0E" w:rsidP="00902E3F">
            <w:pPr>
              <w:ind w:right="84"/>
              <w:rPr>
                <w:b/>
                <w:bCs/>
                <w:iCs/>
              </w:rPr>
            </w:pPr>
            <w:r w:rsidRPr="002F5E0E">
              <w:rPr>
                <w:b/>
                <w:bCs/>
                <w:iCs/>
              </w:rPr>
              <w:t>DISCIPLINA</w:t>
            </w:r>
          </w:p>
        </w:tc>
        <w:tc>
          <w:tcPr>
            <w:tcW w:w="4007" w:type="dxa"/>
          </w:tcPr>
          <w:p w14:paraId="71A98AFD" w14:textId="28722F22" w:rsidR="002F5E0E" w:rsidRPr="00887C8A" w:rsidRDefault="002F5E0E" w:rsidP="00902E3F">
            <w:pPr>
              <w:ind w:right="84"/>
              <w:rPr>
                <w:iCs/>
              </w:rPr>
            </w:pPr>
            <w:r w:rsidRPr="00887C8A">
              <w:t xml:space="preserve">Marque con una </w:t>
            </w:r>
            <w:r w:rsidRPr="00887C8A">
              <w:t>X</w:t>
            </w:r>
          </w:p>
        </w:tc>
      </w:tr>
      <w:tr w:rsidR="002F5E0E" w14:paraId="6980AA28" w14:textId="77777777" w:rsidTr="002F5E0E">
        <w:tc>
          <w:tcPr>
            <w:tcW w:w="4006" w:type="dxa"/>
          </w:tcPr>
          <w:p w14:paraId="67184B36" w14:textId="1C2B4B69" w:rsidR="002F5E0E" w:rsidRPr="00887C8A" w:rsidRDefault="002F5E0E" w:rsidP="00902E3F">
            <w:pPr>
              <w:ind w:right="84"/>
              <w:rPr>
                <w:i/>
                <w:iCs/>
              </w:rPr>
            </w:pPr>
            <w:r w:rsidRPr="00887C8A">
              <w:rPr>
                <w:i/>
                <w:iCs/>
              </w:rPr>
              <w:t>Ciencias Naturales y Exactas</w:t>
            </w:r>
          </w:p>
        </w:tc>
        <w:tc>
          <w:tcPr>
            <w:tcW w:w="4007" w:type="dxa"/>
          </w:tcPr>
          <w:p w14:paraId="2A0A558C" w14:textId="77777777" w:rsidR="002F5E0E" w:rsidRDefault="002F5E0E" w:rsidP="00902E3F">
            <w:pPr>
              <w:ind w:right="84"/>
              <w:rPr>
                <w:iCs/>
              </w:rPr>
            </w:pPr>
          </w:p>
        </w:tc>
      </w:tr>
      <w:tr w:rsidR="002F5E0E" w14:paraId="1E4560DF" w14:textId="77777777" w:rsidTr="007C20C0">
        <w:trPr>
          <w:trHeight w:val="371"/>
        </w:trPr>
        <w:tc>
          <w:tcPr>
            <w:tcW w:w="4006" w:type="dxa"/>
          </w:tcPr>
          <w:p w14:paraId="080CB99E" w14:textId="0BBDA822" w:rsidR="002F5E0E" w:rsidRDefault="002F5E0E" w:rsidP="002F5E0E">
            <w:pPr>
              <w:ind w:right="84"/>
              <w:jc w:val="right"/>
              <w:rPr>
                <w:iCs/>
              </w:rPr>
            </w:pPr>
            <w:r>
              <w:rPr>
                <w:iCs/>
              </w:rPr>
              <w:t>Biología</w:t>
            </w:r>
          </w:p>
        </w:tc>
        <w:tc>
          <w:tcPr>
            <w:tcW w:w="4007" w:type="dxa"/>
          </w:tcPr>
          <w:p w14:paraId="6B39AA41" w14:textId="77777777" w:rsidR="002F5E0E" w:rsidRDefault="002F5E0E" w:rsidP="00902E3F">
            <w:pPr>
              <w:ind w:right="84"/>
              <w:rPr>
                <w:iCs/>
              </w:rPr>
            </w:pPr>
          </w:p>
        </w:tc>
      </w:tr>
      <w:tr w:rsidR="002F5E0E" w14:paraId="691672B8" w14:textId="77777777" w:rsidTr="002F5E0E">
        <w:tc>
          <w:tcPr>
            <w:tcW w:w="4006" w:type="dxa"/>
          </w:tcPr>
          <w:p w14:paraId="66A21C28" w14:textId="42ADD7C1" w:rsidR="002F5E0E" w:rsidRDefault="002F5E0E" w:rsidP="002F5E0E">
            <w:pPr>
              <w:ind w:right="84"/>
              <w:jc w:val="right"/>
              <w:rPr>
                <w:iCs/>
              </w:rPr>
            </w:pPr>
            <w:r>
              <w:rPr>
                <w:iCs/>
              </w:rPr>
              <w:t>Física</w:t>
            </w:r>
          </w:p>
        </w:tc>
        <w:tc>
          <w:tcPr>
            <w:tcW w:w="4007" w:type="dxa"/>
          </w:tcPr>
          <w:p w14:paraId="741F1FDE" w14:textId="77777777" w:rsidR="002F5E0E" w:rsidRDefault="002F5E0E" w:rsidP="00902E3F">
            <w:pPr>
              <w:ind w:right="84"/>
              <w:rPr>
                <w:iCs/>
              </w:rPr>
            </w:pPr>
          </w:p>
        </w:tc>
      </w:tr>
      <w:tr w:rsidR="002F5E0E" w14:paraId="7AA44391" w14:textId="77777777" w:rsidTr="002F5E0E">
        <w:tc>
          <w:tcPr>
            <w:tcW w:w="4006" w:type="dxa"/>
          </w:tcPr>
          <w:p w14:paraId="1D3BEC6A" w14:textId="1B06F218" w:rsidR="002F5E0E" w:rsidRDefault="002F5E0E" w:rsidP="002F5E0E">
            <w:pPr>
              <w:ind w:right="84"/>
              <w:jc w:val="right"/>
              <w:rPr>
                <w:iCs/>
              </w:rPr>
            </w:pPr>
            <w:r>
              <w:rPr>
                <w:iCs/>
              </w:rPr>
              <w:lastRenderedPageBreak/>
              <w:t>Genética</w:t>
            </w:r>
          </w:p>
        </w:tc>
        <w:tc>
          <w:tcPr>
            <w:tcW w:w="4007" w:type="dxa"/>
          </w:tcPr>
          <w:p w14:paraId="1EE963BE" w14:textId="77777777" w:rsidR="002F5E0E" w:rsidRDefault="002F5E0E" w:rsidP="00902E3F">
            <w:pPr>
              <w:ind w:right="84"/>
              <w:rPr>
                <w:iCs/>
              </w:rPr>
            </w:pPr>
          </w:p>
        </w:tc>
      </w:tr>
      <w:tr w:rsidR="002F5E0E" w14:paraId="3D39C3A0" w14:textId="77777777" w:rsidTr="002F5E0E">
        <w:tc>
          <w:tcPr>
            <w:tcW w:w="4006" w:type="dxa"/>
          </w:tcPr>
          <w:p w14:paraId="0AC0FFD3" w14:textId="5F0F4A51" w:rsidR="002F5E0E" w:rsidRDefault="002F5E0E" w:rsidP="002F5E0E">
            <w:pPr>
              <w:ind w:right="84"/>
              <w:jc w:val="right"/>
              <w:rPr>
                <w:iCs/>
              </w:rPr>
            </w:pPr>
            <w:r>
              <w:rPr>
                <w:iCs/>
              </w:rPr>
              <w:t>Geografía</w:t>
            </w:r>
          </w:p>
        </w:tc>
        <w:tc>
          <w:tcPr>
            <w:tcW w:w="4007" w:type="dxa"/>
          </w:tcPr>
          <w:p w14:paraId="2922F5BB" w14:textId="77777777" w:rsidR="002F5E0E" w:rsidRDefault="002F5E0E" w:rsidP="00902E3F">
            <w:pPr>
              <w:ind w:right="84"/>
              <w:rPr>
                <w:iCs/>
              </w:rPr>
            </w:pPr>
          </w:p>
        </w:tc>
      </w:tr>
      <w:tr w:rsidR="002F5E0E" w14:paraId="48257097" w14:textId="77777777" w:rsidTr="002F5E0E">
        <w:tc>
          <w:tcPr>
            <w:tcW w:w="4006" w:type="dxa"/>
          </w:tcPr>
          <w:p w14:paraId="6C12AFE8" w14:textId="506CA377" w:rsidR="002F5E0E" w:rsidRDefault="002F5E0E" w:rsidP="002F5E0E">
            <w:pPr>
              <w:ind w:right="84"/>
              <w:jc w:val="right"/>
              <w:rPr>
                <w:iCs/>
              </w:rPr>
            </w:pPr>
            <w:r>
              <w:rPr>
                <w:iCs/>
              </w:rPr>
              <w:t>Geología</w:t>
            </w:r>
          </w:p>
        </w:tc>
        <w:tc>
          <w:tcPr>
            <w:tcW w:w="4007" w:type="dxa"/>
          </w:tcPr>
          <w:p w14:paraId="23F34EDE" w14:textId="77777777" w:rsidR="002F5E0E" w:rsidRDefault="002F5E0E" w:rsidP="00902E3F">
            <w:pPr>
              <w:ind w:right="84"/>
              <w:rPr>
                <w:iCs/>
              </w:rPr>
            </w:pPr>
          </w:p>
        </w:tc>
      </w:tr>
      <w:tr w:rsidR="002F5E0E" w14:paraId="3570DF80" w14:textId="77777777" w:rsidTr="002F5E0E">
        <w:tc>
          <w:tcPr>
            <w:tcW w:w="4006" w:type="dxa"/>
          </w:tcPr>
          <w:p w14:paraId="5F5D37CE" w14:textId="629410BA" w:rsidR="002F5E0E" w:rsidRDefault="002F5E0E" w:rsidP="002F5E0E">
            <w:pPr>
              <w:ind w:right="84"/>
              <w:jc w:val="right"/>
              <w:rPr>
                <w:iCs/>
              </w:rPr>
            </w:pPr>
            <w:r>
              <w:rPr>
                <w:iCs/>
              </w:rPr>
              <w:t>Matemática</w:t>
            </w:r>
          </w:p>
        </w:tc>
        <w:tc>
          <w:tcPr>
            <w:tcW w:w="4007" w:type="dxa"/>
          </w:tcPr>
          <w:p w14:paraId="1632C9B5" w14:textId="77777777" w:rsidR="002F5E0E" w:rsidRDefault="002F5E0E" w:rsidP="00902E3F">
            <w:pPr>
              <w:ind w:right="84"/>
              <w:rPr>
                <w:iCs/>
              </w:rPr>
            </w:pPr>
          </w:p>
        </w:tc>
      </w:tr>
      <w:tr w:rsidR="002F5E0E" w14:paraId="2A4EB92C" w14:textId="77777777" w:rsidTr="002F5E0E">
        <w:tc>
          <w:tcPr>
            <w:tcW w:w="4006" w:type="dxa"/>
          </w:tcPr>
          <w:p w14:paraId="7EA1FE92" w14:textId="0DF7730C" w:rsidR="002F5E0E" w:rsidRDefault="002F5E0E" w:rsidP="002F5E0E">
            <w:pPr>
              <w:ind w:right="84"/>
              <w:jc w:val="right"/>
              <w:rPr>
                <w:iCs/>
              </w:rPr>
            </w:pPr>
            <w:r>
              <w:rPr>
                <w:iCs/>
              </w:rPr>
              <w:t>Química</w:t>
            </w:r>
          </w:p>
        </w:tc>
        <w:tc>
          <w:tcPr>
            <w:tcW w:w="4007" w:type="dxa"/>
          </w:tcPr>
          <w:p w14:paraId="27B01CD4" w14:textId="77777777" w:rsidR="002F5E0E" w:rsidRDefault="002F5E0E" w:rsidP="00902E3F">
            <w:pPr>
              <w:ind w:right="84"/>
              <w:rPr>
                <w:iCs/>
              </w:rPr>
            </w:pPr>
          </w:p>
        </w:tc>
      </w:tr>
      <w:tr w:rsidR="002F5E0E" w14:paraId="22DAE7D5" w14:textId="77777777" w:rsidTr="002F5E0E">
        <w:tc>
          <w:tcPr>
            <w:tcW w:w="4006" w:type="dxa"/>
          </w:tcPr>
          <w:p w14:paraId="24595A07" w14:textId="003A226D" w:rsidR="002F5E0E" w:rsidRDefault="002F5E0E" w:rsidP="002F5E0E">
            <w:pPr>
              <w:ind w:right="84"/>
              <w:jc w:val="right"/>
              <w:rPr>
                <w:iCs/>
              </w:rPr>
            </w:pPr>
            <w:r>
              <w:rPr>
                <w:iCs/>
              </w:rPr>
              <w:t>Otras (</w:t>
            </w:r>
            <w:r w:rsidR="00887C8A">
              <w:rPr>
                <w:iCs/>
              </w:rPr>
              <w:t>especificar</w:t>
            </w:r>
            <w:r>
              <w:rPr>
                <w:iCs/>
              </w:rPr>
              <w:t>)</w:t>
            </w:r>
          </w:p>
        </w:tc>
        <w:tc>
          <w:tcPr>
            <w:tcW w:w="4007" w:type="dxa"/>
          </w:tcPr>
          <w:p w14:paraId="12DF7D69" w14:textId="77777777" w:rsidR="002F5E0E" w:rsidRDefault="002F5E0E" w:rsidP="00902E3F">
            <w:pPr>
              <w:ind w:right="84"/>
              <w:rPr>
                <w:iCs/>
              </w:rPr>
            </w:pPr>
          </w:p>
        </w:tc>
      </w:tr>
      <w:tr w:rsidR="00887C8A" w14:paraId="1138F4B0" w14:textId="77777777" w:rsidTr="007C20C0">
        <w:trPr>
          <w:trHeight w:val="459"/>
        </w:trPr>
        <w:tc>
          <w:tcPr>
            <w:tcW w:w="4006" w:type="dxa"/>
          </w:tcPr>
          <w:p w14:paraId="3C82915F" w14:textId="1E78E12E" w:rsidR="00887C8A" w:rsidRPr="00887C8A" w:rsidRDefault="00887C8A" w:rsidP="00887C8A">
            <w:pPr>
              <w:ind w:right="84"/>
              <w:rPr>
                <w:i/>
                <w:iCs/>
              </w:rPr>
            </w:pPr>
            <w:r w:rsidRPr="00887C8A">
              <w:rPr>
                <w:i/>
                <w:iCs/>
              </w:rPr>
              <w:t>Ingeniería y Tecnología</w:t>
            </w:r>
          </w:p>
        </w:tc>
        <w:tc>
          <w:tcPr>
            <w:tcW w:w="4007" w:type="dxa"/>
          </w:tcPr>
          <w:p w14:paraId="780FCD03" w14:textId="77777777" w:rsidR="00887C8A" w:rsidRDefault="00887C8A" w:rsidP="00902E3F">
            <w:pPr>
              <w:ind w:right="84"/>
              <w:rPr>
                <w:iCs/>
              </w:rPr>
            </w:pPr>
          </w:p>
        </w:tc>
      </w:tr>
      <w:tr w:rsidR="00887C8A" w14:paraId="75EDE753" w14:textId="77777777" w:rsidTr="002F5E0E">
        <w:tc>
          <w:tcPr>
            <w:tcW w:w="4006" w:type="dxa"/>
          </w:tcPr>
          <w:p w14:paraId="4A5EF1AA" w14:textId="1F5F38DA" w:rsidR="00887C8A" w:rsidRDefault="00887C8A" w:rsidP="002F5E0E">
            <w:pPr>
              <w:ind w:right="84"/>
              <w:jc w:val="right"/>
              <w:rPr>
                <w:iCs/>
              </w:rPr>
            </w:pPr>
            <w:r>
              <w:t>Alimentos</w:t>
            </w:r>
          </w:p>
        </w:tc>
        <w:tc>
          <w:tcPr>
            <w:tcW w:w="4007" w:type="dxa"/>
          </w:tcPr>
          <w:p w14:paraId="3769EE76" w14:textId="77777777" w:rsidR="00887C8A" w:rsidRDefault="00887C8A" w:rsidP="00902E3F">
            <w:pPr>
              <w:ind w:right="84"/>
              <w:rPr>
                <w:iCs/>
              </w:rPr>
            </w:pPr>
          </w:p>
        </w:tc>
      </w:tr>
      <w:tr w:rsidR="00887C8A" w14:paraId="2FBAC43E" w14:textId="77777777" w:rsidTr="002F5E0E">
        <w:tc>
          <w:tcPr>
            <w:tcW w:w="4006" w:type="dxa"/>
          </w:tcPr>
          <w:p w14:paraId="79039D9C" w14:textId="06427C2E" w:rsidR="00887C8A" w:rsidRDefault="00887C8A" w:rsidP="002F5E0E">
            <w:pPr>
              <w:ind w:right="84"/>
              <w:jc w:val="right"/>
              <w:rPr>
                <w:iCs/>
              </w:rPr>
            </w:pPr>
            <w:r>
              <w:t>Arquitectura</w:t>
            </w:r>
          </w:p>
        </w:tc>
        <w:tc>
          <w:tcPr>
            <w:tcW w:w="4007" w:type="dxa"/>
          </w:tcPr>
          <w:p w14:paraId="1AC26C20" w14:textId="77777777" w:rsidR="00887C8A" w:rsidRDefault="00887C8A" w:rsidP="00902E3F">
            <w:pPr>
              <w:ind w:right="84"/>
              <w:rPr>
                <w:iCs/>
              </w:rPr>
            </w:pPr>
          </w:p>
        </w:tc>
      </w:tr>
      <w:tr w:rsidR="00887C8A" w14:paraId="750A26A8" w14:textId="77777777" w:rsidTr="002F5E0E">
        <w:tc>
          <w:tcPr>
            <w:tcW w:w="4006" w:type="dxa"/>
          </w:tcPr>
          <w:p w14:paraId="27CB6BD9" w14:textId="1CE8AE54" w:rsidR="00887C8A" w:rsidRDefault="00887C8A" w:rsidP="002F5E0E">
            <w:pPr>
              <w:ind w:right="84"/>
              <w:jc w:val="right"/>
              <w:rPr>
                <w:iCs/>
              </w:rPr>
            </w:pPr>
            <w:r>
              <w:t>Bioingeniería</w:t>
            </w:r>
          </w:p>
        </w:tc>
        <w:tc>
          <w:tcPr>
            <w:tcW w:w="4007" w:type="dxa"/>
          </w:tcPr>
          <w:p w14:paraId="41F527F1" w14:textId="77777777" w:rsidR="00887C8A" w:rsidRDefault="00887C8A" w:rsidP="00902E3F">
            <w:pPr>
              <w:ind w:right="84"/>
              <w:rPr>
                <w:iCs/>
              </w:rPr>
            </w:pPr>
          </w:p>
        </w:tc>
      </w:tr>
      <w:tr w:rsidR="00887C8A" w14:paraId="0F087175" w14:textId="77777777" w:rsidTr="002F5E0E">
        <w:tc>
          <w:tcPr>
            <w:tcW w:w="4006" w:type="dxa"/>
          </w:tcPr>
          <w:p w14:paraId="4EAAC2FB" w14:textId="6AABB507" w:rsidR="00887C8A" w:rsidRDefault="00887C8A" w:rsidP="002F5E0E">
            <w:pPr>
              <w:ind w:right="84"/>
              <w:jc w:val="right"/>
              <w:rPr>
                <w:iCs/>
              </w:rPr>
            </w:pPr>
            <w:r>
              <w:t>Informática</w:t>
            </w:r>
          </w:p>
        </w:tc>
        <w:tc>
          <w:tcPr>
            <w:tcW w:w="4007" w:type="dxa"/>
          </w:tcPr>
          <w:p w14:paraId="0806FC44" w14:textId="77777777" w:rsidR="00887C8A" w:rsidRDefault="00887C8A" w:rsidP="00902E3F">
            <w:pPr>
              <w:ind w:right="84"/>
              <w:rPr>
                <w:iCs/>
              </w:rPr>
            </w:pPr>
          </w:p>
        </w:tc>
      </w:tr>
      <w:tr w:rsidR="00887C8A" w14:paraId="369C0900" w14:textId="77777777" w:rsidTr="002F5E0E">
        <w:tc>
          <w:tcPr>
            <w:tcW w:w="4006" w:type="dxa"/>
          </w:tcPr>
          <w:p w14:paraId="0EF6AFF3" w14:textId="256B668C" w:rsidR="00887C8A" w:rsidRDefault="00887C8A" w:rsidP="002F5E0E">
            <w:pPr>
              <w:ind w:right="84"/>
              <w:jc w:val="right"/>
              <w:rPr>
                <w:iCs/>
              </w:rPr>
            </w:pPr>
            <w:r>
              <w:t>Ingeniería Civil</w:t>
            </w:r>
          </w:p>
        </w:tc>
        <w:tc>
          <w:tcPr>
            <w:tcW w:w="4007" w:type="dxa"/>
          </w:tcPr>
          <w:p w14:paraId="28C8B387" w14:textId="77777777" w:rsidR="00887C8A" w:rsidRDefault="00887C8A" w:rsidP="00902E3F">
            <w:pPr>
              <w:ind w:right="84"/>
              <w:rPr>
                <w:iCs/>
              </w:rPr>
            </w:pPr>
          </w:p>
        </w:tc>
      </w:tr>
      <w:tr w:rsidR="00887C8A" w14:paraId="76C6A2FB" w14:textId="77777777" w:rsidTr="002F5E0E">
        <w:tc>
          <w:tcPr>
            <w:tcW w:w="4006" w:type="dxa"/>
          </w:tcPr>
          <w:p w14:paraId="11DEC882" w14:textId="06DE67AF" w:rsidR="00887C8A" w:rsidRDefault="00887C8A" w:rsidP="002F5E0E">
            <w:pPr>
              <w:ind w:right="84"/>
              <w:jc w:val="right"/>
              <w:rPr>
                <w:iCs/>
              </w:rPr>
            </w:pPr>
            <w:r>
              <w:t>Ingeniería Electrónica</w:t>
            </w:r>
          </w:p>
        </w:tc>
        <w:tc>
          <w:tcPr>
            <w:tcW w:w="4007" w:type="dxa"/>
          </w:tcPr>
          <w:p w14:paraId="2ABEDA3A" w14:textId="77777777" w:rsidR="00887C8A" w:rsidRDefault="00887C8A" w:rsidP="00902E3F">
            <w:pPr>
              <w:ind w:right="84"/>
              <w:rPr>
                <w:iCs/>
              </w:rPr>
            </w:pPr>
          </w:p>
        </w:tc>
      </w:tr>
      <w:tr w:rsidR="00887C8A" w14:paraId="214DE0CF" w14:textId="77777777" w:rsidTr="002F5E0E">
        <w:tc>
          <w:tcPr>
            <w:tcW w:w="4006" w:type="dxa"/>
          </w:tcPr>
          <w:p w14:paraId="312963EB" w14:textId="6E99A68E" w:rsidR="00887C8A" w:rsidRDefault="00887C8A" w:rsidP="002F5E0E">
            <w:pPr>
              <w:ind w:right="84"/>
              <w:jc w:val="right"/>
              <w:rPr>
                <w:iCs/>
              </w:rPr>
            </w:pPr>
            <w:r>
              <w:t>Ingeniería Mecánica</w:t>
            </w:r>
          </w:p>
        </w:tc>
        <w:tc>
          <w:tcPr>
            <w:tcW w:w="4007" w:type="dxa"/>
          </w:tcPr>
          <w:p w14:paraId="1BEAFF39" w14:textId="77777777" w:rsidR="00887C8A" w:rsidRDefault="00887C8A" w:rsidP="00902E3F">
            <w:pPr>
              <w:ind w:right="84"/>
              <w:rPr>
                <w:iCs/>
              </w:rPr>
            </w:pPr>
          </w:p>
        </w:tc>
      </w:tr>
      <w:tr w:rsidR="00887C8A" w14:paraId="7B3B8714" w14:textId="77777777" w:rsidTr="00887C8A">
        <w:trPr>
          <w:trHeight w:val="374"/>
        </w:trPr>
        <w:tc>
          <w:tcPr>
            <w:tcW w:w="4006" w:type="dxa"/>
          </w:tcPr>
          <w:p w14:paraId="168B8DFF" w14:textId="798BA290" w:rsidR="00887C8A" w:rsidRDefault="00887C8A" w:rsidP="002F5E0E">
            <w:pPr>
              <w:ind w:right="84"/>
              <w:jc w:val="right"/>
              <w:rPr>
                <w:iCs/>
              </w:rPr>
            </w:pPr>
            <w:r>
              <w:t>Ingeniería Química</w:t>
            </w:r>
          </w:p>
        </w:tc>
        <w:tc>
          <w:tcPr>
            <w:tcW w:w="4007" w:type="dxa"/>
          </w:tcPr>
          <w:p w14:paraId="02D33241" w14:textId="77777777" w:rsidR="00887C8A" w:rsidRDefault="00887C8A" w:rsidP="00902E3F">
            <w:pPr>
              <w:ind w:right="84"/>
              <w:rPr>
                <w:iCs/>
              </w:rPr>
            </w:pPr>
          </w:p>
        </w:tc>
      </w:tr>
      <w:tr w:rsidR="00887C8A" w14:paraId="4BF32406" w14:textId="77777777" w:rsidTr="007C20C0">
        <w:trPr>
          <w:trHeight w:val="1133"/>
        </w:trPr>
        <w:tc>
          <w:tcPr>
            <w:tcW w:w="4006" w:type="dxa"/>
          </w:tcPr>
          <w:p w14:paraId="1A46CD3F" w14:textId="77777777" w:rsidR="00887C8A" w:rsidRDefault="00887C8A" w:rsidP="002F5E0E">
            <w:pPr>
              <w:ind w:right="84"/>
              <w:jc w:val="right"/>
              <w:rPr>
                <w:iCs/>
              </w:rPr>
            </w:pPr>
            <w:r>
              <w:rPr>
                <w:iCs/>
              </w:rPr>
              <w:t>Otras (especificar)</w:t>
            </w:r>
          </w:p>
          <w:p w14:paraId="439945EA" w14:textId="75423213" w:rsidR="00887C8A" w:rsidRDefault="00887C8A" w:rsidP="002F5E0E">
            <w:pPr>
              <w:ind w:right="84"/>
              <w:jc w:val="right"/>
            </w:pPr>
            <w:r>
              <w:t>Ingeniería Industrial, Ingeniería en Materiales, Diseño Industrial</w:t>
            </w:r>
          </w:p>
        </w:tc>
        <w:tc>
          <w:tcPr>
            <w:tcW w:w="4007" w:type="dxa"/>
          </w:tcPr>
          <w:p w14:paraId="6A1BEA29" w14:textId="77777777" w:rsidR="00887C8A" w:rsidRDefault="00887C8A" w:rsidP="00902E3F">
            <w:pPr>
              <w:ind w:right="84"/>
              <w:rPr>
                <w:iCs/>
              </w:rPr>
            </w:pPr>
          </w:p>
        </w:tc>
      </w:tr>
      <w:tr w:rsidR="00194B5E" w14:paraId="59C195AC" w14:textId="77777777" w:rsidTr="007C20C0">
        <w:trPr>
          <w:trHeight w:val="358"/>
        </w:trPr>
        <w:tc>
          <w:tcPr>
            <w:tcW w:w="4006" w:type="dxa"/>
          </w:tcPr>
          <w:p w14:paraId="4E9504EC" w14:textId="2BBD18BE" w:rsidR="00194B5E" w:rsidRDefault="00194B5E" w:rsidP="00194B5E">
            <w:pPr>
              <w:ind w:right="84"/>
              <w:rPr>
                <w:iCs/>
              </w:rPr>
            </w:pPr>
            <w:r w:rsidRPr="00194B5E">
              <w:rPr>
                <w:i/>
                <w:iCs/>
              </w:rPr>
              <w:t>Ciencias Médicas</w:t>
            </w:r>
          </w:p>
        </w:tc>
        <w:tc>
          <w:tcPr>
            <w:tcW w:w="4007" w:type="dxa"/>
          </w:tcPr>
          <w:p w14:paraId="45EABF81" w14:textId="77777777" w:rsidR="00194B5E" w:rsidRDefault="00194B5E" w:rsidP="00902E3F">
            <w:pPr>
              <w:ind w:right="84"/>
              <w:rPr>
                <w:iCs/>
              </w:rPr>
            </w:pPr>
          </w:p>
        </w:tc>
      </w:tr>
      <w:tr w:rsidR="00194B5E" w14:paraId="32A0B678" w14:textId="77777777" w:rsidTr="007C20C0">
        <w:trPr>
          <w:trHeight w:val="421"/>
        </w:trPr>
        <w:tc>
          <w:tcPr>
            <w:tcW w:w="4006" w:type="dxa"/>
          </w:tcPr>
          <w:p w14:paraId="06F24F04" w14:textId="535E11B6" w:rsidR="00194B5E" w:rsidRDefault="00194B5E" w:rsidP="002F5E0E">
            <w:pPr>
              <w:ind w:right="84"/>
              <w:jc w:val="right"/>
              <w:rPr>
                <w:iCs/>
              </w:rPr>
            </w:pPr>
            <w:r>
              <w:t>Bioquímica</w:t>
            </w:r>
          </w:p>
        </w:tc>
        <w:tc>
          <w:tcPr>
            <w:tcW w:w="4007" w:type="dxa"/>
          </w:tcPr>
          <w:p w14:paraId="18CE04F4" w14:textId="77777777" w:rsidR="00194B5E" w:rsidRDefault="00194B5E" w:rsidP="00902E3F">
            <w:pPr>
              <w:ind w:right="84"/>
              <w:rPr>
                <w:iCs/>
              </w:rPr>
            </w:pPr>
          </w:p>
        </w:tc>
      </w:tr>
      <w:tr w:rsidR="00194B5E" w14:paraId="4CF6B0D6" w14:textId="77777777" w:rsidTr="007C20C0">
        <w:trPr>
          <w:trHeight w:val="457"/>
        </w:trPr>
        <w:tc>
          <w:tcPr>
            <w:tcW w:w="4006" w:type="dxa"/>
          </w:tcPr>
          <w:p w14:paraId="43535FBA" w14:textId="7C0D9610" w:rsidR="00194B5E" w:rsidRDefault="00194B5E" w:rsidP="002F5E0E">
            <w:pPr>
              <w:ind w:right="84"/>
              <w:jc w:val="right"/>
              <w:rPr>
                <w:iCs/>
              </w:rPr>
            </w:pPr>
            <w:r>
              <w:t>Biotecnología</w:t>
            </w:r>
          </w:p>
        </w:tc>
        <w:tc>
          <w:tcPr>
            <w:tcW w:w="4007" w:type="dxa"/>
          </w:tcPr>
          <w:p w14:paraId="708C2F12" w14:textId="77777777" w:rsidR="00194B5E" w:rsidRDefault="00194B5E" w:rsidP="00902E3F">
            <w:pPr>
              <w:ind w:right="84"/>
              <w:rPr>
                <w:iCs/>
              </w:rPr>
            </w:pPr>
          </w:p>
        </w:tc>
      </w:tr>
      <w:tr w:rsidR="00194B5E" w14:paraId="14B9A302" w14:textId="77777777" w:rsidTr="00194B5E">
        <w:trPr>
          <w:trHeight w:val="555"/>
        </w:trPr>
        <w:tc>
          <w:tcPr>
            <w:tcW w:w="4006" w:type="dxa"/>
          </w:tcPr>
          <w:p w14:paraId="6CEA1FBD" w14:textId="250FA076" w:rsidR="00194B5E" w:rsidRDefault="00194B5E" w:rsidP="002F5E0E">
            <w:pPr>
              <w:ind w:right="84"/>
              <w:jc w:val="right"/>
              <w:rPr>
                <w:iCs/>
              </w:rPr>
            </w:pPr>
            <w:r>
              <w:t>Farmacia</w:t>
            </w:r>
          </w:p>
        </w:tc>
        <w:tc>
          <w:tcPr>
            <w:tcW w:w="4007" w:type="dxa"/>
          </w:tcPr>
          <w:p w14:paraId="6CD078DD" w14:textId="77777777" w:rsidR="00194B5E" w:rsidRDefault="00194B5E" w:rsidP="00902E3F">
            <w:pPr>
              <w:ind w:right="84"/>
              <w:rPr>
                <w:iCs/>
              </w:rPr>
            </w:pPr>
          </w:p>
        </w:tc>
      </w:tr>
      <w:tr w:rsidR="00194B5E" w14:paraId="1C8824CC" w14:textId="77777777" w:rsidTr="007C20C0">
        <w:trPr>
          <w:trHeight w:val="373"/>
        </w:trPr>
        <w:tc>
          <w:tcPr>
            <w:tcW w:w="4006" w:type="dxa"/>
          </w:tcPr>
          <w:p w14:paraId="440500FD" w14:textId="436AA99C" w:rsidR="00194B5E" w:rsidRDefault="00194B5E" w:rsidP="002F5E0E">
            <w:pPr>
              <w:ind w:right="84"/>
              <w:jc w:val="right"/>
            </w:pPr>
            <w:r>
              <w:lastRenderedPageBreak/>
              <w:t>Medicina</w:t>
            </w:r>
          </w:p>
        </w:tc>
        <w:tc>
          <w:tcPr>
            <w:tcW w:w="4007" w:type="dxa"/>
          </w:tcPr>
          <w:p w14:paraId="0F03B6CA" w14:textId="77777777" w:rsidR="00194B5E" w:rsidRDefault="00194B5E" w:rsidP="00902E3F">
            <w:pPr>
              <w:ind w:right="84"/>
              <w:rPr>
                <w:iCs/>
              </w:rPr>
            </w:pPr>
          </w:p>
        </w:tc>
      </w:tr>
      <w:tr w:rsidR="00194B5E" w14:paraId="37F74B46" w14:textId="77777777" w:rsidTr="00194B5E">
        <w:trPr>
          <w:trHeight w:val="714"/>
        </w:trPr>
        <w:tc>
          <w:tcPr>
            <w:tcW w:w="4006" w:type="dxa"/>
          </w:tcPr>
          <w:p w14:paraId="26AE8E95" w14:textId="77777777" w:rsidR="00194B5E" w:rsidRDefault="00194B5E" w:rsidP="002F5E0E">
            <w:pPr>
              <w:ind w:right="84"/>
              <w:jc w:val="right"/>
            </w:pPr>
            <w:r>
              <w:t>Otras</w:t>
            </w:r>
            <w:r>
              <w:t xml:space="preserve"> (especificar)</w:t>
            </w:r>
          </w:p>
          <w:p w14:paraId="4377D39D" w14:textId="7EE15CB5" w:rsidR="00194B5E" w:rsidRDefault="00194B5E" w:rsidP="002F5E0E">
            <w:pPr>
              <w:ind w:right="84"/>
              <w:jc w:val="right"/>
            </w:pPr>
            <w:r>
              <w:t xml:space="preserve"> Enfermería, Educación Física</w:t>
            </w:r>
          </w:p>
        </w:tc>
        <w:tc>
          <w:tcPr>
            <w:tcW w:w="4007" w:type="dxa"/>
          </w:tcPr>
          <w:p w14:paraId="66FDF6F0" w14:textId="77777777" w:rsidR="00194B5E" w:rsidRDefault="00194B5E" w:rsidP="00902E3F">
            <w:pPr>
              <w:ind w:right="84"/>
              <w:rPr>
                <w:iCs/>
              </w:rPr>
            </w:pPr>
          </w:p>
        </w:tc>
      </w:tr>
      <w:tr w:rsidR="00194B5E" w14:paraId="1E4C299F" w14:textId="77777777" w:rsidTr="007C20C0">
        <w:trPr>
          <w:trHeight w:val="439"/>
        </w:trPr>
        <w:tc>
          <w:tcPr>
            <w:tcW w:w="4006" w:type="dxa"/>
          </w:tcPr>
          <w:p w14:paraId="436FB324" w14:textId="4460700C" w:rsidR="00194B5E" w:rsidRDefault="00194B5E" w:rsidP="00194B5E">
            <w:pPr>
              <w:ind w:right="84"/>
            </w:pPr>
            <w:r w:rsidRPr="00194B5E">
              <w:rPr>
                <w:i/>
                <w:iCs/>
              </w:rPr>
              <w:t>Ciencias Agrícolas y Veterinarias</w:t>
            </w:r>
          </w:p>
        </w:tc>
        <w:tc>
          <w:tcPr>
            <w:tcW w:w="4007" w:type="dxa"/>
          </w:tcPr>
          <w:p w14:paraId="2F384F6F" w14:textId="77777777" w:rsidR="00194B5E" w:rsidRDefault="00194B5E" w:rsidP="00902E3F">
            <w:pPr>
              <w:ind w:right="84"/>
              <w:rPr>
                <w:iCs/>
              </w:rPr>
            </w:pPr>
          </w:p>
        </w:tc>
      </w:tr>
      <w:tr w:rsidR="00194B5E" w14:paraId="15C9952B" w14:textId="77777777" w:rsidTr="007C20C0">
        <w:trPr>
          <w:trHeight w:val="475"/>
        </w:trPr>
        <w:tc>
          <w:tcPr>
            <w:tcW w:w="4006" w:type="dxa"/>
          </w:tcPr>
          <w:p w14:paraId="5611C87D" w14:textId="2E2402E1" w:rsidR="00194B5E" w:rsidRDefault="00194B5E" w:rsidP="002F5E0E">
            <w:pPr>
              <w:ind w:right="84"/>
              <w:jc w:val="right"/>
            </w:pPr>
            <w:r>
              <w:t>Agronomía</w:t>
            </w:r>
          </w:p>
        </w:tc>
        <w:tc>
          <w:tcPr>
            <w:tcW w:w="4007" w:type="dxa"/>
          </w:tcPr>
          <w:p w14:paraId="0345548F" w14:textId="77777777" w:rsidR="00194B5E" w:rsidRDefault="00194B5E" w:rsidP="00902E3F">
            <w:pPr>
              <w:ind w:right="84"/>
              <w:rPr>
                <w:iCs/>
              </w:rPr>
            </w:pPr>
          </w:p>
        </w:tc>
      </w:tr>
      <w:tr w:rsidR="00194B5E" w14:paraId="3FB80882" w14:textId="77777777" w:rsidTr="007C20C0">
        <w:trPr>
          <w:trHeight w:val="383"/>
        </w:trPr>
        <w:tc>
          <w:tcPr>
            <w:tcW w:w="4006" w:type="dxa"/>
          </w:tcPr>
          <w:p w14:paraId="78F41B19" w14:textId="31B3907D" w:rsidR="00194B5E" w:rsidRDefault="00194B5E" w:rsidP="002F5E0E">
            <w:pPr>
              <w:ind w:right="84"/>
              <w:jc w:val="right"/>
            </w:pPr>
            <w:r>
              <w:t>Veterinaria</w:t>
            </w:r>
          </w:p>
        </w:tc>
        <w:tc>
          <w:tcPr>
            <w:tcW w:w="4007" w:type="dxa"/>
          </w:tcPr>
          <w:p w14:paraId="47C084EB" w14:textId="77777777" w:rsidR="00194B5E" w:rsidRDefault="00194B5E" w:rsidP="00902E3F">
            <w:pPr>
              <w:ind w:right="84"/>
              <w:rPr>
                <w:iCs/>
              </w:rPr>
            </w:pPr>
          </w:p>
        </w:tc>
      </w:tr>
      <w:tr w:rsidR="00194B5E" w14:paraId="30D3EFE2" w14:textId="77777777" w:rsidTr="00194B5E">
        <w:trPr>
          <w:trHeight w:val="547"/>
        </w:trPr>
        <w:tc>
          <w:tcPr>
            <w:tcW w:w="4006" w:type="dxa"/>
          </w:tcPr>
          <w:p w14:paraId="3D774E94" w14:textId="6990E8F6" w:rsidR="00194B5E" w:rsidRDefault="00194B5E" w:rsidP="002F5E0E">
            <w:pPr>
              <w:ind w:right="84"/>
              <w:jc w:val="right"/>
            </w:pPr>
            <w:r>
              <w:t>Ciencias ambientales</w:t>
            </w:r>
          </w:p>
        </w:tc>
        <w:tc>
          <w:tcPr>
            <w:tcW w:w="4007" w:type="dxa"/>
          </w:tcPr>
          <w:p w14:paraId="250E4E06" w14:textId="77777777" w:rsidR="00194B5E" w:rsidRDefault="00194B5E" w:rsidP="00902E3F">
            <w:pPr>
              <w:ind w:right="84"/>
              <w:rPr>
                <w:iCs/>
              </w:rPr>
            </w:pPr>
          </w:p>
        </w:tc>
      </w:tr>
      <w:tr w:rsidR="00194B5E" w14:paraId="1AF2FC42" w14:textId="77777777" w:rsidTr="007C20C0">
        <w:trPr>
          <w:trHeight w:val="455"/>
        </w:trPr>
        <w:tc>
          <w:tcPr>
            <w:tcW w:w="4006" w:type="dxa"/>
          </w:tcPr>
          <w:p w14:paraId="4EE91A7D" w14:textId="371ACE80" w:rsidR="00194B5E" w:rsidRDefault="00194B5E" w:rsidP="00194B5E">
            <w:pPr>
              <w:ind w:right="84"/>
              <w:jc w:val="right"/>
            </w:pPr>
            <w:r>
              <w:t>Otras (especificar)</w:t>
            </w:r>
          </w:p>
        </w:tc>
        <w:tc>
          <w:tcPr>
            <w:tcW w:w="4007" w:type="dxa"/>
          </w:tcPr>
          <w:p w14:paraId="5FAA14F6" w14:textId="77777777" w:rsidR="00194B5E" w:rsidRDefault="00194B5E" w:rsidP="00902E3F">
            <w:pPr>
              <w:ind w:right="84"/>
              <w:rPr>
                <w:iCs/>
              </w:rPr>
            </w:pPr>
          </w:p>
        </w:tc>
      </w:tr>
      <w:tr w:rsidR="007C20C0" w14:paraId="5A6A31C9" w14:textId="77777777" w:rsidTr="007C20C0">
        <w:trPr>
          <w:trHeight w:val="455"/>
        </w:trPr>
        <w:tc>
          <w:tcPr>
            <w:tcW w:w="4006" w:type="dxa"/>
          </w:tcPr>
          <w:p w14:paraId="7ADC321D" w14:textId="43EBED1B" w:rsidR="007C20C0" w:rsidRPr="007C20C0" w:rsidRDefault="007C20C0" w:rsidP="007C20C0">
            <w:pPr>
              <w:ind w:right="84"/>
              <w:rPr>
                <w:i/>
                <w:iCs/>
              </w:rPr>
            </w:pPr>
            <w:r w:rsidRPr="007C20C0">
              <w:rPr>
                <w:i/>
                <w:iCs/>
              </w:rPr>
              <w:t>Ciencias Sociales</w:t>
            </w:r>
          </w:p>
        </w:tc>
        <w:tc>
          <w:tcPr>
            <w:tcW w:w="4007" w:type="dxa"/>
          </w:tcPr>
          <w:p w14:paraId="6C7B8A01" w14:textId="77777777" w:rsidR="007C20C0" w:rsidRDefault="007C20C0" w:rsidP="00902E3F">
            <w:pPr>
              <w:ind w:right="84"/>
              <w:rPr>
                <w:iCs/>
              </w:rPr>
            </w:pPr>
          </w:p>
        </w:tc>
      </w:tr>
      <w:tr w:rsidR="007C20C0" w14:paraId="4FCB030E" w14:textId="77777777" w:rsidTr="007C20C0">
        <w:trPr>
          <w:trHeight w:val="455"/>
        </w:trPr>
        <w:tc>
          <w:tcPr>
            <w:tcW w:w="4006" w:type="dxa"/>
          </w:tcPr>
          <w:p w14:paraId="421C1AAF" w14:textId="53306319" w:rsidR="007C20C0" w:rsidRDefault="007C20C0" w:rsidP="00194B5E">
            <w:pPr>
              <w:ind w:right="84"/>
              <w:jc w:val="right"/>
            </w:pPr>
            <w:r>
              <w:t>Abogacía</w:t>
            </w:r>
          </w:p>
        </w:tc>
        <w:tc>
          <w:tcPr>
            <w:tcW w:w="4007" w:type="dxa"/>
          </w:tcPr>
          <w:p w14:paraId="4B38741B" w14:textId="77777777" w:rsidR="007C20C0" w:rsidRDefault="007C20C0" w:rsidP="00902E3F">
            <w:pPr>
              <w:ind w:right="84"/>
              <w:rPr>
                <w:iCs/>
              </w:rPr>
            </w:pPr>
          </w:p>
        </w:tc>
      </w:tr>
      <w:tr w:rsidR="007C20C0" w14:paraId="2916CBEB" w14:textId="77777777" w:rsidTr="007C20C0">
        <w:trPr>
          <w:trHeight w:val="455"/>
        </w:trPr>
        <w:tc>
          <w:tcPr>
            <w:tcW w:w="4006" w:type="dxa"/>
          </w:tcPr>
          <w:p w14:paraId="1E448A00" w14:textId="68F1B552" w:rsidR="007C20C0" w:rsidRDefault="007C20C0" w:rsidP="00194B5E">
            <w:pPr>
              <w:ind w:right="84"/>
              <w:jc w:val="right"/>
            </w:pPr>
            <w:r>
              <w:t>Administración de Empresas</w:t>
            </w:r>
          </w:p>
        </w:tc>
        <w:tc>
          <w:tcPr>
            <w:tcW w:w="4007" w:type="dxa"/>
          </w:tcPr>
          <w:p w14:paraId="466EF0C0" w14:textId="77777777" w:rsidR="007C20C0" w:rsidRDefault="007C20C0" w:rsidP="00902E3F">
            <w:pPr>
              <w:ind w:right="84"/>
              <w:rPr>
                <w:iCs/>
              </w:rPr>
            </w:pPr>
          </w:p>
        </w:tc>
      </w:tr>
      <w:tr w:rsidR="007C20C0" w14:paraId="3BFC3962" w14:textId="77777777" w:rsidTr="007C20C0">
        <w:trPr>
          <w:trHeight w:val="455"/>
        </w:trPr>
        <w:tc>
          <w:tcPr>
            <w:tcW w:w="4006" w:type="dxa"/>
          </w:tcPr>
          <w:p w14:paraId="01A6E79E" w14:textId="1D27F793" w:rsidR="007C20C0" w:rsidRDefault="007C20C0" w:rsidP="00194B5E">
            <w:pPr>
              <w:ind w:right="84"/>
              <w:jc w:val="right"/>
            </w:pPr>
            <w:r>
              <w:t>Antropología</w:t>
            </w:r>
          </w:p>
        </w:tc>
        <w:tc>
          <w:tcPr>
            <w:tcW w:w="4007" w:type="dxa"/>
          </w:tcPr>
          <w:p w14:paraId="7B1050E4" w14:textId="77777777" w:rsidR="007C20C0" w:rsidRDefault="007C20C0" w:rsidP="00902E3F">
            <w:pPr>
              <w:ind w:right="84"/>
              <w:rPr>
                <w:iCs/>
              </w:rPr>
            </w:pPr>
          </w:p>
        </w:tc>
      </w:tr>
      <w:tr w:rsidR="007C20C0" w14:paraId="134121AB" w14:textId="77777777" w:rsidTr="007C20C0">
        <w:trPr>
          <w:trHeight w:val="455"/>
        </w:trPr>
        <w:tc>
          <w:tcPr>
            <w:tcW w:w="4006" w:type="dxa"/>
          </w:tcPr>
          <w:p w14:paraId="13E3DB5A" w14:textId="3C765EE6" w:rsidR="007C20C0" w:rsidRDefault="007C20C0" w:rsidP="00194B5E">
            <w:pPr>
              <w:ind w:right="84"/>
              <w:jc w:val="right"/>
            </w:pPr>
            <w:r>
              <w:t>Economía</w:t>
            </w:r>
          </w:p>
        </w:tc>
        <w:tc>
          <w:tcPr>
            <w:tcW w:w="4007" w:type="dxa"/>
          </w:tcPr>
          <w:p w14:paraId="2762C58B" w14:textId="77777777" w:rsidR="007C20C0" w:rsidRDefault="007C20C0" w:rsidP="00902E3F">
            <w:pPr>
              <w:ind w:right="84"/>
              <w:rPr>
                <w:iCs/>
              </w:rPr>
            </w:pPr>
          </w:p>
        </w:tc>
      </w:tr>
      <w:tr w:rsidR="007C20C0" w14:paraId="7F8B40AB" w14:textId="77777777" w:rsidTr="007C20C0">
        <w:trPr>
          <w:trHeight w:val="455"/>
        </w:trPr>
        <w:tc>
          <w:tcPr>
            <w:tcW w:w="4006" w:type="dxa"/>
          </w:tcPr>
          <w:p w14:paraId="51C497FC" w14:textId="5FF21F60" w:rsidR="007C20C0" w:rsidRDefault="007C20C0" w:rsidP="00194B5E">
            <w:pPr>
              <w:ind w:right="84"/>
              <w:jc w:val="right"/>
            </w:pPr>
            <w:r>
              <w:t>Ciencias de la Comunicación</w:t>
            </w:r>
          </w:p>
        </w:tc>
        <w:tc>
          <w:tcPr>
            <w:tcW w:w="4007" w:type="dxa"/>
          </w:tcPr>
          <w:p w14:paraId="7E0777C8" w14:textId="77777777" w:rsidR="007C20C0" w:rsidRDefault="007C20C0" w:rsidP="00902E3F">
            <w:pPr>
              <w:ind w:right="84"/>
              <w:rPr>
                <w:iCs/>
              </w:rPr>
            </w:pPr>
          </w:p>
        </w:tc>
      </w:tr>
      <w:tr w:rsidR="007C20C0" w14:paraId="33B5379F" w14:textId="77777777" w:rsidTr="007C20C0">
        <w:trPr>
          <w:trHeight w:val="455"/>
        </w:trPr>
        <w:tc>
          <w:tcPr>
            <w:tcW w:w="4006" w:type="dxa"/>
          </w:tcPr>
          <w:p w14:paraId="33466539" w14:textId="02A23E38" w:rsidR="007C20C0" w:rsidRDefault="007C20C0" w:rsidP="00194B5E">
            <w:pPr>
              <w:ind w:right="84"/>
              <w:jc w:val="right"/>
            </w:pPr>
            <w:r>
              <w:t>Ciencias de la Educación</w:t>
            </w:r>
          </w:p>
        </w:tc>
        <w:tc>
          <w:tcPr>
            <w:tcW w:w="4007" w:type="dxa"/>
          </w:tcPr>
          <w:p w14:paraId="2EA60FB4" w14:textId="77777777" w:rsidR="007C20C0" w:rsidRDefault="007C20C0" w:rsidP="00902E3F">
            <w:pPr>
              <w:ind w:right="84"/>
              <w:rPr>
                <w:iCs/>
              </w:rPr>
            </w:pPr>
          </w:p>
        </w:tc>
      </w:tr>
      <w:tr w:rsidR="007C20C0" w14:paraId="6CF656DE" w14:textId="77777777" w:rsidTr="007C20C0">
        <w:trPr>
          <w:trHeight w:val="455"/>
        </w:trPr>
        <w:tc>
          <w:tcPr>
            <w:tcW w:w="4006" w:type="dxa"/>
          </w:tcPr>
          <w:p w14:paraId="1B159B37" w14:textId="3310CBD6" w:rsidR="007C20C0" w:rsidRDefault="007C20C0" w:rsidP="00194B5E">
            <w:pPr>
              <w:ind w:right="84"/>
              <w:jc w:val="right"/>
            </w:pPr>
            <w:r>
              <w:t>Ciencias Políticas</w:t>
            </w:r>
          </w:p>
        </w:tc>
        <w:tc>
          <w:tcPr>
            <w:tcW w:w="4007" w:type="dxa"/>
          </w:tcPr>
          <w:p w14:paraId="26F054EA" w14:textId="77777777" w:rsidR="007C20C0" w:rsidRDefault="007C20C0" w:rsidP="00902E3F">
            <w:pPr>
              <w:ind w:right="84"/>
              <w:rPr>
                <w:iCs/>
              </w:rPr>
            </w:pPr>
          </w:p>
        </w:tc>
      </w:tr>
      <w:tr w:rsidR="007C20C0" w14:paraId="2E30ADFD" w14:textId="77777777" w:rsidTr="007C20C0">
        <w:trPr>
          <w:trHeight w:val="455"/>
        </w:trPr>
        <w:tc>
          <w:tcPr>
            <w:tcW w:w="4006" w:type="dxa"/>
          </w:tcPr>
          <w:p w14:paraId="67136CB1" w14:textId="0365B1BF" w:rsidR="007C20C0" w:rsidRDefault="007C20C0" w:rsidP="00194B5E">
            <w:pPr>
              <w:ind w:right="84"/>
              <w:jc w:val="right"/>
            </w:pPr>
            <w:r>
              <w:t>Psicología</w:t>
            </w:r>
          </w:p>
        </w:tc>
        <w:tc>
          <w:tcPr>
            <w:tcW w:w="4007" w:type="dxa"/>
          </w:tcPr>
          <w:p w14:paraId="6F3DBAB5" w14:textId="77777777" w:rsidR="007C20C0" w:rsidRDefault="007C20C0" w:rsidP="00902E3F">
            <w:pPr>
              <w:ind w:right="84"/>
              <w:rPr>
                <w:iCs/>
              </w:rPr>
            </w:pPr>
          </w:p>
        </w:tc>
      </w:tr>
      <w:tr w:rsidR="007C20C0" w14:paraId="1CBC7585" w14:textId="77777777" w:rsidTr="007C20C0">
        <w:trPr>
          <w:trHeight w:val="455"/>
        </w:trPr>
        <w:tc>
          <w:tcPr>
            <w:tcW w:w="4006" w:type="dxa"/>
          </w:tcPr>
          <w:p w14:paraId="1ED7566C" w14:textId="1B30414A" w:rsidR="007C20C0" w:rsidRDefault="007C20C0" w:rsidP="00194B5E">
            <w:pPr>
              <w:ind w:right="84"/>
              <w:jc w:val="right"/>
            </w:pPr>
            <w:r>
              <w:t>Sociología</w:t>
            </w:r>
          </w:p>
        </w:tc>
        <w:tc>
          <w:tcPr>
            <w:tcW w:w="4007" w:type="dxa"/>
          </w:tcPr>
          <w:p w14:paraId="461B3491" w14:textId="77777777" w:rsidR="007C20C0" w:rsidRDefault="007C20C0" w:rsidP="00902E3F">
            <w:pPr>
              <w:ind w:right="84"/>
              <w:rPr>
                <w:iCs/>
              </w:rPr>
            </w:pPr>
          </w:p>
        </w:tc>
      </w:tr>
      <w:tr w:rsidR="007C20C0" w14:paraId="7E1602F2" w14:textId="77777777" w:rsidTr="007C20C0">
        <w:trPr>
          <w:trHeight w:val="455"/>
        </w:trPr>
        <w:tc>
          <w:tcPr>
            <w:tcW w:w="4006" w:type="dxa"/>
          </w:tcPr>
          <w:p w14:paraId="5F40E6F5" w14:textId="77777777" w:rsidR="007C20C0" w:rsidRDefault="007C20C0" w:rsidP="007C20C0">
            <w:pPr>
              <w:ind w:right="84"/>
              <w:jc w:val="right"/>
            </w:pPr>
            <w:r>
              <w:t>Otras (especificar)</w:t>
            </w:r>
          </w:p>
          <w:p w14:paraId="24E22E12" w14:textId="2D4FDB1B" w:rsidR="007C20C0" w:rsidRDefault="007C20C0" w:rsidP="00194B5E">
            <w:pPr>
              <w:ind w:right="84"/>
              <w:jc w:val="right"/>
            </w:pPr>
            <w:r>
              <w:t>Turismo</w:t>
            </w:r>
          </w:p>
        </w:tc>
        <w:tc>
          <w:tcPr>
            <w:tcW w:w="4007" w:type="dxa"/>
          </w:tcPr>
          <w:p w14:paraId="140E27B5" w14:textId="77777777" w:rsidR="007C20C0" w:rsidRDefault="007C20C0" w:rsidP="00902E3F">
            <w:pPr>
              <w:ind w:right="84"/>
              <w:rPr>
                <w:iCs/>
              </w:rPr>
            </w:pPr>
          </w:p>
        </w:tc>
      </w:tr>
      <w:tr w:rsidR="007C20C0" w14:paraId="079DD236" w14:textId="77777777" w:rsidTr="007C20C0">
        <w:trPr>
          <w:trHeight w:val="455"/>
        </w:trPr>
        <w:tc>
          <w:tcPr>
            <w:tcW w:w="4006" w:type="dxa"/>
          </w:tcPr>
          <w:p w14:paraId="7F0465AB" w14:textId="548592CD" w:rsidR="007C20C0" w:rsidRPr="007C20C0" w:rsidRDefault="007C20C0" w:rsidP="007C20C0">
            <w:pPr>
              <w:ind w:right="84"/>
              <w:rPr>
                <w:i/>
                <w:iCs/>
              </w:rPr>
            </w:pPr>
            <w:r w:rsidRPr="007C20C0">
              <w:rPr>
                <w:i/>
                <w:iCs/>
              </w:rPr>
              <w:t>Humanidades y Artes</w:t>
            </w:r>
          </w:p>
        </w:tc>
        <w:tc>
          <w:tcPr>
            <w:tcW w:w="4007" w:type="dxa"/>
          </w:tcPr>
          <w:p w14:paraId="66BD4F73" w14:textId="77777777" w:rsidR="007C20C0" w:rsidRDefault="007C20C0" w:rsidP="00902E3F">
            <w:pPr>
              <w:ind w:right="84"/>
              <w:rPr>
                <w:iCs/>
              </w:rPr>
            </w:pPr>
          </w:p>
        </w:tc>
      </w:tr>
      <w:tr w:rsidR="007C20C0" w14:paraId="76482B4D" w14:textId="77777777" w:rsidTr="007C20C0">
        <w:trPr>
          <w:trHeight w:val="455"/>
        </w:trPr>
        <w:tc>
          <w:tcPr>
            <w:tcW w:w="4006" w:type="dxa"/>
          </w:tcPr>
          <w:p w14:paraId="295FB0A4" w14:textId="0E490F9A" w:rsidR="007C20C0" w:rsidRDefault="007C20C0" w:rsidP="007C20C0">
            <w:pPr>
              <w:ind w:right="84"/>
              <w:jc w:val="right"/>
            </w:pPr>
            <w:r>
              <w:lastRenderedPageBreak/>
              <w:t>Arte</w:t>
            </w:r>
          </w:p>
        </w:tc>
        <w:tc>
          <w:tcPr>
            <w:tcW w:w="4007" w:type="dxa"/>
          </w:tcPr>
          <w:p w14:paraId="570858EC" w14:textId="77777777" w:rsidR="007C20C0" w:rsidRDefault="007C20C0" w:rsidP="00902E3F">
            <w:pPr>
              <w:ind w:right="84"/>
              <w:rPr>
                <w:iCs/>
              </w:rPr>
            </w:pPr>
          </w:p>
        </w:tc>
      </w:tr>
      <w:tr w:rsidR="007C20C0" w14:paraId="6E915EA1" w14:textId="77777777" w:rsidTr="007C20C0">
        <w:trPr>
          <w:trHeight w:val="455"/>
        </w:trPr>
        <w:tc>
          <w:tcPr>
            <w:tcW w:w="4006" w:type="dxa"/>
          </w:tcPr>
          <w:p w14:paraId="68EF05C8" w14:textId="7881BDA0" w:rsidR="007C20C0" w:rsidRDefault="007C20C0" w:rsidP="007C20C0">
            <w:pPr>
              <w:ind w:right="84"/>
              <w:jc w:val="right"/>
            </w:pPr>
            <w:r>
              <w:t>Diseño gráfico</w:t>
            </w:r>
          </w:p>
        </w:tc>
        <w:tc>
          <w:tcPr>
            <w:tcW w:w="4007" w:type="dxa"/>
          </w:tcPr>
          <w:p w14:paraId="34BDC092" w14:textId="77777777" w:rsidR="007C20C0" w:rsidRDefault="007C20C0" w:rsidP="00902E3F">
            <w:pPr>
              <w:ind w:right="84"/>
              <w:rPr>
                <w:iCs/>
              </w:rPr>
            </w:pPr>
          </w:p>
        </w:tc>
      </w:tr>
      <w:tr w:rsidR="007C20C0" w14:paraId="1AE9BBC8" w14:textId="77777777" w:rsidTr="007C20C0">
        <w:trPr>
          <w:trHeight w:val="455"/>
        </w:trPr>
        <w:tc>
          <w:tcPr>
            <w:tcW w:w="4006" w:type="dxa"/>
          </w:tcPr>
          <w:p w14:paraId="1F182D6D" w14:textId="75A8209C" w:rsidR="007C20C0" w:rsidRDefault="007C20C0" w:rsidP="007C20C0">
            <w:pPr>
              <w:ind w:right="84"/>
              <w:jc w:val="right"/>
            </w:pPr>
            <w:r>
              <w:t>Filosofía</w:t>
            </w:r>
          </w:p>
        </w:tc>
        <w:tc>
          <w:tcPr>
            <w:tcW w:w="4007" w:type="dxa"/>
          </w:tcPr>
          <w:p w14:paraId="7D93672A" w14:textId="77777777" w:rsidR="007C20C0" w:rsidRDefault="007C20C0" w:rsidP="00902E3F">
            <w:pPr>
              <w:ind w:right="84"/>
              <w:rPr>
                <w:iCs/>
              </w:rPr>
            </w:pPr>
          </w:p>
        </w:tc>
      </w:tr>
      <w:tr w:rsidR="007C20C0" w14:paraId="058AC559" w14:textId="77777777" w:rsidTr="007C20C0">
        <w:trPr>
          <w:trHeight w:val="455"/>
        </w:trPr>
        <w:tc>
          <w:tcPr>
            <w:tcW w:w="4006" w:type="dxa"/>
          </w:tcPr>
          <w:p w14:paraId="25430E16" w14:textId="5CFE0274" w:rsidR="007C20C0" w:rsidRDefault="007C20C0" w:rsidP="007C20C0">
            <w:pPr>
              <w:ind w:right="84"/>
              <w:jc w:val="right"/>
            </w:pPr>
            <w:r>
              <w:t>Historia</w:t>
            </w:r>
          </w:p>
        </w:tc>
        <w:tc>
          <w:tcPr>
            <w:tcW w:w="4007" w:type="dxa"/>
          </w:tcPr>
          <w:p w14:paraId="18801AA4" w14:textId="77777777" w:rsidR="007C20C0" w:rsidRDefault="007C20C0" w:rsidP="00902E3F">
            <w:pPr>
              <w:ind w:right="84"/>
              <w:rPr>
                <w:iCs/>
              </w:rPr>
            </w:pPr>
          </w:p>
        </w:tc>
      </w:tr>
      <w:tr w:rsidR="007C20C0" w14:paraId="15B66BA0" w14:textId="77777777" w:rsidTr="007C20C0">
        <w:trPr>
          <w:trHeight w:val="455"/>
        </w:trPr>
        <w:tc>
          <w:tcPr>
            <w:tcW w:w="4006" w:type="dxa"/>
          </w:tcPr>
          <w:p w14:paraId="1DE32A21" w14:textId="3946F235" w:rsidR="007C20C0" w:rsidRDefault="007C20C0" w:rsidP="007C20C0">
            <w:pPr>
              <w:ind w:right="84"/>
              <w:jc w:val="right"/>
            </w:pPr>
            <w:r>
              <w:t>Lingüística</w:t>
            </w:r>
          </w:p>
        </w:tc>
        <w:tc>
          <w:tcPr>
            <w:tcW w:w="4007" w:type="dxa"/>
          </w:tcPr>
          <w:p w14:paraId="2ED3FDA5" w14:textId="77777777" w:rsidR="007C20C0" w:rsidRDefault="007C20C0" w:rsidP="00902E3F">
            <w:pPr>
              <w:ind w:right="84"/>
              <w:rPr>
                <w:iCs/>
              </w:rPr>
            </w:pPr>
          </w:p>
        </w:tc>
      </w:tr>
      <w:tr w:rsidR="007C20C0" w14:paraId="4F696075" w14:textId="77777777" w:rsidTr="007C20C0">
        <w:trPr>
          <w:trHeight w:val="455"/>
        </w:trPr>
        <w:tc>
          <w:tcPr>
            <w:tcW w:w="4006" w:type="dxa"/>
          </w:tcPr>
          <w:p w14:paraId="19CE2D13" w14:textId="4683ABB3" w:rsidR="007C20C0" w:rsidRDefault="007C20C0" w:rsidP="007C20C0">
            <w:pPr>
              <w:ind w:right="84"/>
              <w:jc w:val="right"/>
            </w:pPr>
            <w:r>
              <w:t>Literatura</w:t>
            </w:r>
          </w:p>
        </w:tc>
        <w:tc>
          <w:tcPr>
            <w:tcW w:w="4007" w:type="dxa"/>
          </w:tcPr>
          <w:p w14:paraId="15A3FE8F" w14:textId="77777777" w:rsidR="007C20C0" w:rsidRDefault="007C20C0" w:rsidP="00902E3F">
            <w:pPr>
              <w:ind w:right="84"/>
              <w:rPr>
                <w:iCs/>
              </w:rPr>
            </w:pPr>
          </w:p>
        </w:tc>
      </w:tr>
      <w:tr w:rsidR="007C20C0" w14:paraId="75D4729D" w14:textId="77777777" w:rsidTr="007C20C0">
        <w:trPr>
          <w:trHeight w:val="455"/>
        </w:trPr>
        <w:tc>
          <w:tcPr>
            <w:tcW w:w="4006" w:type="dxa"/>
          </w:tcPr>
          <w:p w14:paraId="49D66D7C" w14:textId="7F1B0750" w:rsidR="007C20C0" w:rsidRDefault="007C20C0" w:rsidP="007C20C0">
            <w:pPr>
              <w:ind w:right="84"/>
              <w:jc w:val="right"/>
            </w:pPr>
            <w:r>
              <w:t>Otras (especificar)</w:t>
            </w:r>
          </w:p>
          <w:p w14:paraId="642745DF" w14:textId="65A01870" w:rsidR="007C20C0" w:rsidRDefault="007C20C0" w:rsidP="007C20C0">
            <w:pPr>
              <w:ind w:right="84"/>
              <w:jc w:val="right"/>
            </w:pPr>
            <w:r>
              <w:t>Diseño de imagen y sonido</w:t>
            </w:r>
          </w:p>
        </w:tc>
        <w:tc>
          <w:tcPr>
            <w:tcW w:w="4007" w:type="dxa"/>
          </w:tcPr>
          <w:p w14:paraId="51B05C5E" w14:textId="77777777" w:rsidR="007C20C0" w:rsidRDefault="007C20C0" w:rsidP="00902E3F">
            <w:pPr>
              <w:ind w:right="84"/>
              <w:rPr>
                <w:iCs/>
              </w:rPr>
            </w:pPr>
          </w:p>
        </w:tc>
      </w:tr>
    </w:tbl>
    <w:p w14:paraId="1F1CF8A7" w14:textId="77777777" w:rsidR="002F5E0E" w:rsidRPr="002F5E0E" w:rsidRDefault="002F5E0E" w:rsidP="00902E3F">
      <w:pPr>
        <w:ind w:right="84"/>
        <w:rPr>
          <w:iCs/>
        </w:rPr>
      </w:pPr>
    </w:p>
    <w:tbl>
      <w:tblPr>
        <w:tblStyle w:val="Tablaconcuadrcula"/>
        <w:tblW w:w="0" w:type="auto"/>
        <w:tblLook w:val="04A0" w:firstRow="1" w:lastRow="0" w:firstColumn="1" w:lastColumn="0" w:noHBand="0" w:noVBand="1"/>
      </w:tblPr>
      <w:tblGrid>
        <w:gridCol w:w="4006"/>
        <w:gridCol w:w="4007"/>
      </w:tblGrid>
      <w:tr w:rsidR="00437E49" w14:paraId="26CBA74E" w14:textId="77777777" w:rsidTr="00437E49">
        <w:tc>
          <w:tcPr>
            <w:tcW w:w="4006" w:type="dxa"/>
          </w:tcPr>
          <w:p w14:paraId="6B0088F2" w14:textId="6955DCA3" w:rsidR="00437E49" w:rsidRPr="00437E49" w:rsidRDefault="00437E49" w:rsidP="00437E49">
            <w:pPr>
              <w:ind w:right="84"/>
              <w:rPr>
                <w:b/>
                <w:bCs/>
              </w:rPr>
            </w:pPr>
            <w:r w:rsidRPr="00437E49">
              <w:rPr>
                <w:b/>
                <w:bCs/>
              </w:rPr>
              <w:t>OBJETIVOS SOCIOECONÓMICOS</w:t>
            </w:r>
          </w:p>
        </w:tc>
        <w:tc>
          <w:tcPr>
            <w:tcW w:w="4007" w:type="dxa"/>
          </w:tcPr>
          <w:p w14:paraId="0E928A2D" w14:textId="5B533104" w:rsidR="00437E49" w:rsidRPr="00437E49" w:rsidRDefault="00437E49" w:rsidP="00437E49">
            <w:pPr>
              <w:ind w:right="84"/>
            </w:pPr>
            <w:r w:rsidRPr="00437E49">
              <w:t>Marque con una X</w:t>
            </w:r>
            <w:r>
              <w:t xml:space="preserve"> la</w:t>
            </w:r>
            <w:r w:rsidR="00377557">
              <w:t>/as</w:t>
            </w:r>
            <w:r>
              <w:t xml:space="preserve"> opción</w:t>
            </w:r>
            <w:r w:rsidR="00377557">
              <w:t>/es</w:t>
            </w:r>
            <w:r>
              <w:t xml:space="preserve"> </w:t>
            </w:r>
            <w:r w:rsidR="00377557">
              <w:t xml:space="preserve">que más se aproxime/n a su investigación </w:t>
            </w:r>
          </w:p>
        </w:tc>
      </w:tr>
      <w:tr w:rsidR="00437E49" w14:paraId="380E6B84" w14:textId="77777777" w:rsidTr="00437E49">
        <w:tc>
          <w:tcPr>
            <w:tcW w:w="4006" w:type="dxa"/>
          </w:tcPr>
          <w:p w14:paraId="6DDE35B2" w14:textId="69B40353" w:rsidR="00437E49" w:rsidRDefault="00437E49" w:rsidP="00902E3F">
            <w:pPr>
              <w:pStyle w:val="Textoindependiente"/>
              <w:ind w:right="84"/>
              <w:rPr>
                <w:sz w:val="20"/>
              </w:rPr>
            </w:pPr>
            <w:r>
              <w:t>Exploración y explotación de la tierra</w:t>
            </w:r>
          </w:p>
        </w:tc>
        <w:tc>
          <w:tcPr>
            <w:tcW w:w="4007" w:type="dxa"/>
          </w:tcPr>
          <w:p w14:paraId="00BEF01E" w14:textId="77777777" w:rsidR="00437E49" w:rsidRDefault="00437E49" w:rsidP="00902E3F">
            <w:pPr>
              <w:pStyle w:val="Textoindependiente"/>
              <w:ind w:right="84"/>
              <w:rPr>
                <w:sz w:val="20"/>
              </w:rPr>
            </w:pPr>
          </w:p>
        </w:tc>
      </w:tr>
      <w:tr w:rsidR="00437E49" w14:paraId="54862C6D" w14:textId="77777777" w:rsidTr="00437E49">
        <w:tc>
          <w:tcPr>
            <w:tcW w:w="4006" w:type="dxa"/>
          </w:tcPr>
          <w:p w14:paraId="1C3F7EC6" w14:textId="4FA9534C" w:rsidR="00437E49" w:rsidRDefault="00437E49" w:rsidP="00902E3F">
            <w:pPr>
              <w:pStyle w:val="Textoindependiente"/>
              <w:ind w:right="84"/>
              <w:rPr>
                <w:sz w:val="20"/>
              </w:rPr>
            </w:pPr>
            <w:r>
              <w:t>Medio ambiente</w:t>
            </w:r>
          </w:p>
        </w:tc>
        <w:tc>
          <w:tcPr>
            <w:tcW w:w="4007" w:type="dxa"/>
          </w:tcPr>
          <w:p w14:paraId="4AEF2C60" w14:textId="77777777" w:rsidR="00437E49" w:rsidRDefault="00437E49" w:rsidP="00902E3F">
            <w:pPr>
              <w:pStyle w:val="Textoindependiente"/>
              <w:ind w:right="84"/>
              <w:rPr>
                <w:sz w:val="20"/>
              </w:rPr>
            </w:pPr>
          </w:p>
        </w:tc>
      </w:tr>
      <w:tr w:rsidR="00437E49" w14:paraId="0F0CEDED" w14:textId="77777777" w:rsidTr="00437E49">
        <w:tc>
          <w:tcPr>
            <w:tcW w:w="4006" w:type="dxa"/>
          </w:tcPr>
          <w:p w14:paraId="3A632B5D" w14:textId="71C934F7" w:rsidR="00437E49" w:rsidRDefault="00437E49" w:rsidP="00902E3F">
            <w:pPr>
              <w:pStyle w:val="Textoindependiente"/>
              <w:ind w:right="84"/>
              <w:rPr>
                <w:sz w:val="20"/>
              </w:rPr>
            </w:pPr>
            <w:r>
              <w:t>Exploración y explotación del espacio</w:t>
            </w:r>
          </w:p>
        </w:tc>
        <w:tc>
          <w:tcPr>
            <w:tcW w:w="4007" w:type="dxa"/>
          </w:tcPr>
          <w:p w14:paraId="0983597E" w14:textId="77777777" w:rsidR="00437E49" w:rsidRDefault="00437E49" w:rsidP="00902E3F">
            <w:pPr>
              <w:pStyle w:val="Textoindependiente"/>
              <w:ind w:right="84"/>
              <w:rPr>
                <w:sz w:val="20"/>
              </w:rPr>
            </w:pPr>
          </w:p>
        </w:tc>
      </w:tr>
      <w:tr w:rsidR="00437E49" w14:paraId="6CCB28EF" w14:textId="77777777" w:rsidTr="00437E49">
        <w:tc>
          <w:tcPr>
            <w:tcW w:w="4006" w:type="dxa"/>
          </w:tcPr>
          <w:p w14:paraId="7E104495" w14:textId="76BA8044" w:rsidR="00437E49" w:rsidRDefault="00437E49" w:rsidP="00902E3F">
            <w:pPr>
              <w:pStyle w:val="Textoindependiente"/>
              <w:ind w:right="84"/>
              <w:rPr>
                <w:sz w:val="20"/>
              </w:rPr>
            </w:pPr>
            <w:r>
              <w:t>Transporte, telecomunicación y otras infraestructuras</w:t>
            </w:r>
          </w:p>
        </w:tc>
        <w:tc>
          <w:tcPr>
            <w:tcW w:w="4007" w:type="dxa"/>
          </w:tcPr>
          <w:p w14:paraId="5123FDC4" w14:textId="77777777" w:rsidR="00437E49" w:rsidRDefault="00437E49" w:rsidP="00902E3F">
            <w:pPr>
              <w:pStyle w:val="Textoindependiente"/>
              <w:ind w:right="84"/>
              <w:rPr>
                <w:sz w:val="20"/>
              </w:rPr>
            </w:pPr>
          </w:p>
        </w:tc>
      </w:tr>
      <w:tr w:rsidR="00437E49" w14:paraId="6B411035" w14:textId="77777777" w:rsidTr="00437E49">
        <w:tc>
          <w:tcPr>
            <w:tcW w:w="4006" w:type="dxa"/>
          </w:tcPr>
          <w:p w14:paraId="48EE45C5" w14:textId="6B89227C" w:rsidR="00437E49" w:rsidRDefault="00437E49" w:rsidP="00902E3F">
            <w:pPr>
              <w:pStyle w:val="Textoindependiente"/>
              <w:ind w:right="84"/>
              <w:rPr>
                <w:sz w:val="20"/>
              </w:rPr>
            </w:pPr>
            <w:r>
              <w:t>Energía</w:t>
            </w:r>
          </w:p>
        </w:tc>
        <w:tc>
          <w:tcPr>
            <w:tcW w:w="4007" w:type="dxa"/>
          </w:tcPr>
          <w:p w14:paraId="77F77499" w14:textId="77777777" w:rsidR="00437E49" w:rsidRDefault="00437E49" w:rsidP="00902E3F">
            <w:pPr>
              <w:pStyle w:val="Textoindependiente"/>
              <w:ind w:right="84"/>
              <w:rPr>
                <w:sz w:val="20"/>
              </w:rPr>
            </w:pPr>
          </w:p>
        </w:tc>
      </w:tr>
      <w:tr w:rsidR="00437E49" w14:paraId="704FBBEB" w14:textId="77777777" w:rsidTr="00437E49">
        <w:tc>
          <w:tcPr>
            <w:tcW w:w="4006" w:type="dxa"/>
          </w:tcPr>
          <w:p w14:paraId="3A17C08F" w14:textId="7FFAB9FE" w:rsidR="00437E49" w:rsidRDefault="00437E49" w:rsidP="00902E3F">
            <w:pPr>
              <w:pStyle w:val="Textoindependiente"/>
              <w:ind w:right="84"/>
              <w:rPr>
                <w:sz w:val="20"/>
              </w:rPr>
            </w:pPr>
            <w:r>
              <w:t>Producción y tecnología industrial</w:t>
            </w:r>
          </w:p>
        </w:tc>
        <w:tc>
          <w:tcPr>
            <w:tcW w:w="4007" w:type="dxa"/>
          </w:tcPr>
          <w:p w14:paraId="3C42F8CE" w14:textId="77777777" w:rsidR="00437E49" w:rsidRDefault="00437E49" w:rsidP="00902E3F">
            <w:pPr>
              <w:pStyle w:val="Textoindependiente"/>
              <w:ind w:right="84"/>
              <w:rPr>
                <w:sz w:val="20"/>
              </w:rPr>
            </w:pPr>
          </w:p>
        </w:tc>
      </w:tr>
      <w:tr w:rsidR="00437E49" w14:paraId="6BCA8EAE" w14:textId="77777777" w:rsidTr="00437E49">
        <w:tc>
          <w:tcPr>
            <w:tcW w:w="4006" w:type="dxa"/>
          </w:tcPr>
          <w:p w14:paraId="3DE91258" w14:textId="7B13F88B" w:rsidR="00437E49" w:rsidRDefault="00437E49" w:rsidP="00902E3F">
            <w:pPr>
              <w:pStyle w:val="Textoindependiente"/>
              <w:ind w:right="84"/>
              <w:rPr>
                <w:sz w:val="20"/>
              </w:rPr>
            </w:pPr>
            <w:r>
              <w:t>Salud</w:t>
            </w:r>
          </w:p>
        </w:tc>
        <w:tc>
          <w:tcPr>
            <w:tcW w:w="4007" w:type="dxa"/>
          </w:tcPr>
          <w:p w14:paraId="31718A11" w14:textId="77777777" w:rsidR="00437E49" w:rsidRDefault="00437E49" w:rsidP="00902E3F">
            <w:pPr>
              <w:pStyle w:val="Textoindependiente"/>
              <w:ind w:right="84"/>
              <w:rPr>
                <w:sz w:val="20"/>
              </w:rPr>
            </w:pPr>
          </w:p>
        </w:tc>
      </w:tr>
      <w:tr w:rsidR="00437E49" w14:paraId="09506396" w14:textId="77777777" w:rsidTr="00437E49">
        <w:tc>
          <w:tcPr>
            <w:tcW w:w="4006" w:type="dxa"/>
          </w:tcPr>
          <w:p w14:paraId="1C3BC599" w14:textId="68DE75DC" w:rsidR="00437E49" w:rsidRDefault="00437E49" w:rsidP="00902E3F">
            <w:pPr>
              <w:pStyle w:val="Textoindependiente"/>
              <w:ind w:right="84"/>
              <w:rPr>
                <w:sz w:val="20"/>
              </w:rPr>
            </w:pPr>
            <w:r>
              <w:t>Agricultura</w:t>
            </w:r>
          </w:p>
        </w:tc>
        <w:tc>
          <w:tcPr>
            <w:tcW w:w="4007" w:type="dxa"/>
          </w:tcPr>
          <w:p w14:paraId="3C183FB2" w14:textId="77777777" w:rsidR="00437E49" w:rsidRDefault="00437E49" w:rsidP="00902E3F">
            <w:pPr>
              <w:pStyle w:val="Textoindependiente"/>
              <w:ind w:right="84"/>
              <w:rPr>
                <w:sz w:val="20"/>
              </w:rPr>
            </w:pPr>
          </w:p>
        </w:tc>
      </w:tr>
      <w:tr w:rsidR="00437E49" w14:paraId="05F48B9B" w14:textId="77777777" w:rsidTr="00437E49">
        <w:tc>
          <w:tcPr>
            <w:tcW w:w="4006" w:type="dxa"/>
          </w:tcPr>
          <w:p w14:paraId="53F25340" w14:textId="30B845DB" w:rsidR="00437E49" w:rsidRDefault="00437E49" w:rsidP="00902E3F">
            <w:pPr>
              <w:pStyle w:val="Textoindependiente"/>
              <w:ind w:right="84"/>
              <w:rPr>
                <w:sz w:val="20"/>
              </w:rPr>
            </w:pPr>
            <w:r>
              <w:t>Educación</w:t>
            </w:r>
          </w:p>
        </w:tc>
        <w:tc>
          <w:tcPr>
            <w:tcW w:w="4007" w:type="dxa"/>
          </w:tcPr>
          <w:p w14:paraId="1270A19C" w14:textId="77777777" w:rsidR="00437E49" w:rsidRDefault="00437E49" w:rsidP="00902E3F">
            <w:pPr>
              <w:pStyle w:val="Textoindependiente"/>
              <w:ind w:right="84"/>
              <w:rPr>
                <w:sz w:val="20"/>
              </w:rPr>
            </w:pPr>
          </w:p>
        </w:tc>
      </w:tr>
      <w:tr w:rsidR="00437E49" w14:paraId="5BA2E62E" w14:textId="77777777" w:rsidTr="00437E49">
        <w:tc>
          <w:tcPr>
            <w:tcW w:w="4006" w:type="dxa"/>
          </w:tcPr>
          <w:p w14:paraId="7B9C9256" w14:textId="67E9E500" w:rsidR="00437E49" w:rsidRDefault="00437E49" w:rsidP="00902E3F">
            <w:pPr>
              <w:pStyle w:val="Textoindependiente"/>
              <w:ind w:right="84"/>
              <w:rPr>
                <w:sz w:val="20"/>
              </w:rPr>
            </w:pPr>
            <w:r>
              <w:t>Cultura, recreación, religión y medios de comunicación</w:t>
            </w:r>
          </w:p>
        </w:tc>
        <w:tc>
          <w:tcPr>
            <w:tcW w:w="4007" w:type="dxa"/>
          </w:tcPr>
          <w:p w14:paraId="40A6D76A" w14:textId="77777777" w:rsidR="00437E49" w:rsidRDefault="00437E49" w:rsidP="00902E3F">
            <w:pPr>
              <w:pStyle w:val="Textoindependiente"/>
              <w:ind w:right="84"/>
              <w:rPr>
                <w:sz w:val="20"/>
              </w:rPr>
            </w:pPr>
          </w:p>
        </w:tc>
      </w:tr>
      <w:tr w:rsidR="00437E49" w14:paraId="3FD86DE0" w14:textId="77777777" w:rsidTr="00437E49">
        <w:tc>
          <w:tcPr>
            <w:tcW w:w="4006" w:type="dxa"/>
          </w:tcPr>
          <w:p w14:paraId="0FFA007D" w14:textId="6BBACEE2" w:rsidR="00437E49" w:rsidRDefault="00437E49" w:rsidP="00902E3F">
            <w:pPr>
              <w:pStyle w:val="Textoindependiente"/>
              <w:ind w:right="84"/>
              <w:rPr>
                <w:sz w:val="20"/>
              </w:rPr>
            </w:pPr>
            <w:r>
              <w:lastRenderedPageBreak/>
              <w:t>Estructura, procesos y sistemas políticos y sociales</w:t>
            </w:r>
          </w:p>
        </w:tc>
        <w:tc>
          <w:tcPr>
            <w:tcW w:w="4007" w:type="dxa"/>
          </w:tcPr>
          <w:p w14:paraId="04F1806C" w14:textId="77777777" w:rsidR="00437E49" w:rsidRDefault="00437E49" w:rsidP="00902E3F">
            <w:pPr>
              <w:pStyle w:val="Textoindependiente"/>
              <w:ind w:right="84"/>
              <w:rPr>
                <w:sz w:val="20"/>
              </w:rPr>
            </w:pPr>
          </w:p>
        </w:tc>
      </w:tr>
      <w:tr w:rsidR="00437E49" w14:paraId="2EF2C47D" w14:textId="77777777" w:rsidTr="00437E49">
        <w:tc>
          <w:tcPr>
            <w:tcW w:w="4006" w:type="dxa"/>
          </w:tcPr>
          <w:p w14:paraId="71F20784" w14:textId="7ADA3161" w:rsidR="00437E49" w:rsidRDefault="00437E49" w:rsidP="00902E3F">
            <w:pPr>
              <w:pStyle w:val="Textoindependiente"/>
              <w:ind w:right="84"/>
              <w:rPr>
                <w:sz w:val="20"/>
              </w:rPr>
            </w:pPr>
            <w:r>
              <w:t>Producción general de conocimiento</w:t>
            </w:r>
          </w:p>
        </w:tc>
        <w:tc>
          <w:tcPr>
            <w:tcW w:w="4007" w:type="dxa"/>
          </w:tcPr>
          <w:p w14:paraId="6D173901" w14:textId="77777777" w:rsidR="00437E49" w:rsidRDefault="00437E49" w:rsidP="00902E3F">
            <w:pPr>
              <w:pStyle w:val="Textoindependiente"/>
              <w:ind w:right="84"/>
              <w:rPr>
                <w:sz w:val="20"/>
              </w:rPr>
            </w:pPr>
          </w:p>
        </w:tc>
      </w:tr>
      <w:tr w:rsidR="00437E49" w14:paraId="2698EE4D" w14:textId="77777777" w:rsidTr="00437E49">
        <w:tc>
          <w:tcPr>
            <w:tcW w:w="4006" w:type="dxa"/>
          </w:tcPr>
          <w:p w14:paraId="376DB8DF" w14:textId="345DFD1D" w:rsidR="00437E49" w:rsidRDefault="00437E49" w:rsidP="00902E3F">
            <w:pPr>
              <w:pStyle w:val="Textoindependiente"/>
              <w:ind w:right="84"/>
              <w:rPr>
                <w:sz w:val="20"/>
              </w:rPr>
            </w:pPr>
            <w:r>
              <w:t>Defensa</w:t>
            </w:r>
          </w:p>
        </w:tc>
        <w:tc>
          <w:tcPr>
            <w:tcW w:w="4007" w:type="dxa"/>
          </w:tcPr>
          <w:p w14:paraId="075A19B5" w14:textId="77777777" w:rsidR="00437E49" w:rsidRDefault="00437E49" w:rsidP="00902E3F">
            <w:pPr>
              <w:pStyle w:val="Textoindependiente"/>
              <w:ind w:right="84"/>
              <w:rPr>
                <w:sz w:val="20"/>
              </w:rPr>
            </w:pPr>
          </w:p>
        </w:tc>
      </w:tr>
    </w:tbl>
    <w:p w14:paraId="67F8F848" w14:textId="483839E4" w:rsidR="00313760" w:rsidRPr="00313760" w:rsidRDefault="00313760" w:rsidP="00313760">
      <w:pPr>
        <w:ind w:right="84"/>
      </w:pPr>
    </w:p>
    <w:tbl>
      <w:tblPr>
        <w:tblStyle w:val="Tablaconcuadrcula"/>
        <w:tblW w:w="0" w:type="auto"/>
        <w:tblLook w:val="04A0" w:firstRow="1" w:lastRow="0" w:firstColumn="1" w:lastColumn="0" w:noHBand="0" w:noVBand="1"/>
      </w:tblPr>
      <w:tblGrid>
        <w:gridCol w:w="4006"/>
        <w:gridCol w:w="4007"/>
      </w:tblGrid>
      <w:tr w:rsidR="00313760" w14:paraId="156DA1BA" w14:textId="77777777" w:rsidTr="00313760">
        <w:tc>
          <w:tcPr>
            <w:tcW w:w="4006" w:type="dxa"/>
          </w:tcPr>
          <w:p w14:paraId="7F9DE7F9" w14:textId="78F5E529" w:rsidR="00313760" w:rsidRDefault="00313760" w:rsidP="00902E3F">
            <w:pPr>
              <w:pStyle w:val="Textoindependiente"/>
              <w:ind w:right="84"/>
              <w:rPr>
                <w:sz w:val="20"/>
              </w:rPr>
            </w:pPr>
            <w:r w:rsidRPr="00313760">
              <w:rPr>
                <w:b/>
                <w:bCs/>
              </w:rPr>
              <w:t>TIPO DE</w:t>
            </w:r>
            <w:r>
              <w:rPr>
                <w:b/>
                <w:bCs/>
              </w:rPr>
              <w:t xml:space="preserve"> ACTIVIDAD</w:t>
            </w:r>
          </w:p>
        </w:tc>
        <w:tc>
          <w:tcPr>
            <w:tcW w:w="4007" w:type="dxa"/>
          </w:tcPr>
          <w:p w14:paraId="67D9465F" w14:textId="27663003" w:rsidR="00313760" w:rsidRDefault="00313760" w:rsidP="00902E3F">
            <w:pPr>
              <w:pStyle w:val="Textoindependiente"/>
              <w:ind w:right="84"/>
              <w:rPr>
                <w:sz w:val="20"/>
              </w:rPr>
            </w:pPr>
            <w:r w:rsidRPr="00437E49">
              <w:t>Marque con una X</w:t>
            </w:r>
          </w:p>
        </w:tc>
      </w:tr>
      <w:tr w:rsidR="00313760" w14:paraId="2BBFF0D8" w14:textId="77777777" w:rsidTr="00313760">
        <w:tc>
          <w:tcPr>
            <w:tcW w:w="4006" w:type="dxa"/>
          </w:tcPr>
          <w:p w14:paraId="29E20FAC" w14:textId="3F1617C1" w:rsidR="00313760" w:rsidRDefault="00313760" w:rsidP="00902E3F">
            <w:pPr>
              <w:pStyle w:val="Textoindependiente"/>
              <w:ind w:right="84"/>
              <w:rPr>
                <w:sz w:val="20"/>
              </w:rPr>
            </w:pPr>
            <w:r>
              <w:t>Investigación Básica</w:t>
            </w:r>
          </w:p>
        </w:tc>
        <w:tc>
          <w:tcPr>
            <w:tcW w:w="4007" w:type="dxa"/>
          </w:tcPr>
          <w:p w14:paraId="60800EAD" w14:textId="77777777" w:rsidR="00313760" w:rsidRDefault="00313760" w:rsidP="00902E3F">
            <w:pPr>
              <w:pStyle w:val="Textoindependiente"/>
              <w:ind w:right="84"/>
              <w:rPr>
                <w:sz w:val="20"/>
              </w:rPr>
            </w:pPr>
          </w:p>
        </w:tc>
      </w:tr>
      <w:tr w:rsidR="00313760" w14:paraId="319651BC" w14:textId="77777777" w:rsidTr="00313760">
        <w:tc>
          <w:tcPr>
            <w:tcW w:w="4006" w:type="dxa"/>
          </w:tcPr>
          <w:p w14:paraId="7D875AD1" w14:textId="6AD48AD7" w:rsidR="00313760" w:rsidRDefault="00313760" w:rsidP="00902E3F">
            <w:pPr>
              <w:pStyle w:val="Textoindependiente"/>
              <w:ind w:right="84"/>
              <w:rPr>
                <w:sz w:val="20"/>
              </w:rPr>
            </w:pPr>
            <w:r>
              <w:t>Investigación Aplicada</w:t>
            </w:r>
          </w:p>
        </w:tc>
        <w:tc>
          <w:tcPr>
            <w:tcW w:w="4007" w:type="dxa"/>
          </w:tcPr>
          <w:p w14:paraId="4CB407A6" w14:textId="77777777" w:rsidR="00313760" w:rsidRDefault="00313760" w:rsidP="00902E3F">
            <w:pPr>
              <w:pStyle w:val="Textoindependiente"/>
              <w:ind w:right="84"/>
              <w:rPr>
                <w:sz w:val="20"/>
              </w:rPr>
            </w:pPr>
          </w:p>
        </w:tc>
      </w:tr>
      <w:tr w:rsidR="00313760" w14:paraId="17B51F77" w14:textId="77777777" w:rsidTr="00313760">
        <w:tc>
          <w:tcPr>
            <w:tcW w:w="4006" w:type="dxa"/>
          </w:tcPr>
          <w:p w14:paraId="6ECA5862" w14:textId="7B91EBFC" w:rsidR="00313760" w:rsidRDefault="00313760" w:rsidP="00902E3F">
            <w:pPr>
              <w:pStyle w:val="Textoindependiente"/>
              <w:ind w:right="84"/>
              <w:rPr>
                <w:sz w:val="20"/>
              </w:rPr>
            </w:pPr>
            <w:r>
              <w:t>Desarrollo Experimental</w:t>
            </w:r>
          </w:p>
        </w:tc>
        <w:tc>
          <w:tcPr>
            <w:tcW w:w="4007" w:type="dxa"/>
          </w:tcPr>
          <w:p w14:paraId="63ADA58E" w14:textId="77777777" w:rsidR="00313760" w:rsidRDefault="00313760" w:rsidP="00902E3F">
            <w:pPr>
              <w:pStyle w:val="Textoindependiente"/>
              <w:ind w:right="84"/>
              <w:rPr>
                <w:sz w:val="20"/>
              </w:rPr>
            </w:pPr>
          </w:p>
        </w:tc>
      </w:tr>
    </w:tbl>
    <w:p w14:paraId="4EDA370A" w14:textId="247E4749" w:rsidR="00194B5E" w:rsidRDefault="00194B5E" w:rsidP="00902E3F">
      <w:pPr>
        <w:pStyle w:val="Textoindependiente"/>
        <w:ind w:right="84"/>
        <w:rPr>
          <w:sz w:val="20"/>
        </w:rPr>
      </w:pPr>
    </w:p>
    <w:p w14:paraId="47CBD816" w14:textId="77777777" w:rsidR="00194B5E" w:rsidRDefault="00194B5E" w:rsidP="00902E3F">
      <w:pPr>
        <w:pStyle w:val="Textoindependiente"/>
        <w:ind w:right="84"/>
        <w:rPr>
          <w:sz w:val="20"/>
        </w:rPr>
      </w:pPr>
    </w:p>
    <w:p w14:paraId="631C3FF9" w14:textId="77777777" w:rsidR="00902E3F" w:rsidRDefault="00902E3F" w:rsidP="00902E3F">
      <w:pPr>
        <w:pStyle w:val="Ttulo11"/>
        <w:numPr>
          <w:ilvl w:val="0"/>
          <w:numId w:val="1"/>
        </w:numPr>
        <w:tabs>
          <w:tab w:val="left" w:pos="2489"/>
          <w:tab w:val="left" w:pos="2490"/>
        </w:tabs>
        <w:spacing w:before="220" w:after="0"/>
        <w:ind w:left="0" w:right="84" w:hanging="720"/>
      </w:pPr>
      <w:r>
        <w:t>PRESENTACIÓN DE LA PROPUESTA DE</w:t>
      </w:r>
      <w:r>
        <w:rPr>
          <w:spacing w:val="-5"/>
        </w:rPr>
        <w:t xml:space="preserve"> INVESTIGACIÓN</w:t>
      </w:r>
      <w:r>
        <w:t xml:space="preserve"> </w:t>
      </w:r>
    </w:p>
    <w:p w14:paraId="4DCF2F76" w14:textId="2FA174A3" w:rsidR="00902E3F" w:rsidRDefault="00902E3F" w:rsidP="00902E3F">
      <w:pPr>
        <w:pStyle w:val="Ttulo11"/>
        <w:tabs>
          <w:tab w:val="left" w:pos="2489"/>
          <w:tab w:val="left" w:pos="2490"/>
        </w:tabs>
        <w:spacing w:before="220" w:after="0"/>
        <w:ind w:left="0" w:right="84"/>
        <w:jc w:val="both"/>
      </w:pPr>
      <w:r>
        <w:t>IMPORTANTE: máximo 12 carillas más bibliografía</w:t>
      </w:r>
      <w:r w:rsidR="00431E1E">
        <w:t>,</w:t>
      </w:r>
      <w:r>
        <w:t xml:space="preserve"> cuadros de cronograma y presupuesto. Para la admisión de la propuesta se observará que se haya respetado la extensión máxima establecida para cada ítem.</w:t>
      </w:r>
    </w:p>
    <w:p w14:paraId="205CB350" w14:textId="77777777" w:rsidR="00902E3F" w:rsidRDefault="00902E3F" w:rsidP="00902E3F">
      <w:pPr>
        <w:ind w:right="84"/>
        <w:jc w:val="both"/>
        <w:rPr>
          <w:i/>
          <w:u w:val="single"/>
        </w:rPr>
      </w:pPr>
    </w:p>
    <w:p w14:paraId="1F57B7B1" w14:textId="77777777" w:rsidR="00902E3F" w:rsidRDefault="00902E3F" w:rsidP="00902E3F">
      <w:pPr>
        <w:ind w:right="84"/>
        <w:jc w:val="both"/>
      </w:pPr>
      <w:r>
        <w:rPr>
          <w:i/>
          <w:u w:val="single"/>
        </w:rPr>
        <w:t>Planteamiento del problema</w:t>
      </w:r>
      <w:r>
        <w:rPr>
          <w:i/>
        </w:rPr>
        <w:t xml:space="preserve"> </w:t>
      </w:r>
      <w:r>
        <w:t>(máximo 2 carillas)</w:t>
      </w:r>
    </w:p>
    <w:p w14:paraId="032EBA8D" w14:textId="77777777" w:rsidR="00902E3F" w:rsidRDefault="00902E3F" w:rsidP="00902E3F">
      <w:pPr>
        <w:pStyle w:val="Textoindependiente"/>
        <w:ind w:right="84"/>
        <w:jc w:val="both"/>
      </w:pPr>
      <w:r>
        <w:t>Explicar con claridad de qué se tratará la investigación, cuáles son los nudos problemáticos más importantes y qué se desea hacer. Se pueden plantear interrogantes a partir de los cuales se proponen ejes temáticos a desarrollar en el proyecto.</w:t>
      </w:r>
    </w:p>
    <w:p w14:paraId="32B75E02" w14:textId="77777777" w:rsidR="00902E3F" w:rsidRDefault="00902E3F" w:rsidP="00902E3F">
      <w:pPr>
        <w:pStyle w:val="Textoindependiente"/>
        <w:ind w:right="84"/>
      </w:pPr>
    </w:p>
    <w:p w14:paraId="3F9E41B4" w14:textId="77777777" w:rsidR="00902E3F" w:rsidRDefault="00902E3F" w:rsidP="00902E3F">
      <w:pPr>
        <w:ind w:right="84"/>
        <w:jc w:val="both"/>
      </w:pPr>
      <w:r>
        <w:rPr>
          <w:i/>
          <w:u w:val="single"/>
        </w:rPr>
        <w:t>Antecedentes, Marco teórico y justificación</w:t>
      </w:r>
      <w:r>
        <w:t xml:space="preserve"> (máximo 5 carillas)</w:t>
      </w:r>
    </w:p>
    <w:p w14:paraId="354B721B" w14:textId="77777777" w:rsidR="00902E3F" w:rsidRDefault="00902E3F" w:rsidP="00902E3F">
      <w:pPr>
        <w:pStyle w:val="Textoindependiente"/>
        <w:spacing w:before="1" w:after="0"/>
        <w:ind w:right="84"/>
        <w:jc w:val="both"/>
      </w:pPr>
      <w:r>
        <w:t>Presentar brevemente los enfoques teóricos o autores que hayan tratado la problemática abordada, explicitando sus fuentes y aportes claves. Se expresará claramente en qué sentido el proyecto propuesto realizará aportes significativos que contribuyan al estado actual de conocimiento.</w:t>
      </w:r>
    </w:p>
    <w:p w14:paraId="2A6535E0" w14:textId="77777777" w:rsidR="00902E3F" w:rsidRDefault="00902E3F" w:rsidP="00902E3F">
      <w:pPr>
        <w:pStyle w:val="Textoindependiente"/>
        <w:ind w:right="84"/>
        <w:jc w:val="both"/>
      </w:pPr>
      <w:r>
        <w:lastRenderedPageBreak/>
        <w:t xml:space="preserve">Determinar los enfoques teóricos que darán fundamento al problema planteado. Dar cuenta de los conceptos o constructos conceptuales que serán utilizados, referenciando explícitamente autores, teorías o proposiciones mencionados. </w:t>
      </w:r>
    </w:p>
    <w:p w14:paraId="07D09178" w14:textId="77777777" w:rsidR="00902E3F" w:rsidRDefault="00902E3F" w:rsidP="00902E3F">
      <w:pPr>
        <w:pStyle w:val="Textoindependiente"/>
        <w:spacing w:before="2" w:after="0"/>
        <w:ind w:right="84"/>
        <w:jc w:val="both"/>
      </w:pPr>
      <w:r>
        <w:t>Explicar la relevancia de la propuesta, qué aporte se realiza con relación a la temática y el problema planteados.</w:t>
      </w:r>
    </w:p>
    <w:p w14:paraId="676959D2" w14:textId="77777777" w:rsidR="00902E3F" w:rsidRDefault="00902E3F" w:rsidP="00902E3F">
      <w:pPr>
        <w:pStyle w:val="Textoindependiente"/>
        <w:spacing w:before="11" w:after="0"/>
        <w:ind w:right="84"/>
        <w:rPr>
          <w:sz w:val="21"/>
        </w:rPr>
      </w:pPr>
    </w:p>
    <w:p w14:paraId="4FA7B417" w14:textId="77777777" w:rsidR="00902E3F" w:rsidRDefault="00902E3F" w:rsidP="00902E3F">
      <w:pPr>
        <w:ind w:right="84"/>
        <w:jc w:val="both"/>
      </w:pPr>
      <w:r>
        <w:rPr>
          <w:i/>
          <w:u w:val="single"/>
        </w:rPr>
        <w:t>Hipótesis y Objetivos</w:t>
      </w:r>
      <w:r>
        <w:rPr>
          <w:i/>
        </w:rPr>
        <w:t xml:space="preserve"> </w:t>
      </w:r>
      <w:r>
        <w:t>(máximo 1 carilla)</w:t>
      </w:r>
    </w:p>
    <w:p w14:paraId="6FB4B849" w14:textId="76C90081" w:rsidR="00902E3F" w:rsidRDefault="00902E3F" w:rsidP="00902E3F">
      <w:pPr>
        <w:pStyle w:val="Textoindependiente"/>
        <w:spacing w:before="1" w:after="0"/>
        <w:ind w:right="84"/>
        <w:jc w:val="both"/>
      </w:pPr>
      <w:r>
        <w:t>Especificar la o las preguntas surgidas del problema planteado en la investigación. Precisar el objetivo general y los objetivos específicos del proyecto. Tenga en cuenta que estos objetivos deben ser coherentes con el planteo del problema, los antecedentes, el marco teórico</w:t>
      </w:r>
      <w:r w:rsidR="00431E1E">
        <w:t>,</w:t>
      </w:r>
      <w:r>
        <w:t xml:space="preserve"> la justificación</w:t>
      </w:r>
      <w:r w:rsidR="00431E1E">
        <w:t xml:space="preserve"> y el presupuesto</w:t>
      </w:r>
      <w:r>
        <w:t>.</w:t>
      </w:r>
    </w:p>
    <w:p w14:paraId="030EB1DF" w14:textId="77777777" w:rsidR="00902E3F" w:rsidRDefault="00902E3F" w:rsidP="00902E3F">
      <w:pPr>
        <w:pStyle w:val="Textoindependiente"/>
        <w:spacing w:before="9" w:after="0"/>
        <w:ind w:right="84"/>
        <w:rPr>
          <w:sz w:val="21"/>
        </w:rPr>
      </w:pPr>
    </w:p>
    <w:p w14:paraId="65CA7A79" w14:textId="77777777" w:rsidR="00902E3F" w:rsidRDefault="00902E3F" w:rsidP="00902E3F">
      <w:pPr>
        <w:ind w:right="84"/>
        <w:jc w:val="both"/>
      </w:pPr>
      <w:r>
        <w:rPr>
          <w:i/>
          <w:u w:val="single"/>
        </w:rPr>
        <w:t>Metodología</w:t>
      </w:r>
      <w:r>
        <w:t xml:space="preserve"> (máximo 3 carillas)</w:t>
      </w:r>
    </w:p>
    <w:p w14:paraId="23C95239" w14:textId="77777777" w:rsidR="00902E3F" w:rsidRDefault="00902E3F" w:rsidP="00902E3F">
      <w:pPr>
        <w:pStyle w:val="Textoindependiente"/>
        <w:ind w:right="84"/>
        <w:jc w:val="both"/>
      </w:pPr>
      <w:r>
        <w:t>Describir la estrategia escogida para alcanzar los objetivos propuestos. Detallar el universo de la investigación, especificando claramente su recorte y las técnicas, instrumentos y/o procedimientos que se utilizarán para abordarlo.</w:t>
      </w:r>
    </w:p>
    <w:p w14:paraId="7D640C27" w14:textId="77777777" w:rsidR="00902E3F" w:rsidRDefault="00902E3F" w:rsidP="00902E3F">
      <w:pPr>
        <w:pStyle w:val="Textoindependiente"/>
        <w:ind w:right="84"/>
        <w:jc w:val="both"/>
      </w:pPr>
    </w:p>
    <w:p w14:paraId="02331DE5" w14:textId="77777777" w:rsidR="00902E3F" w:rsidRDefault="00902E3F" w:rsidP="00902E3F">
      <w:pPr>
        <w:ind w:right="84"/>
        <w:jc w:val="both"/>
      </w:pPr>
      <w:r>
        <w:rPr>
          <w:i/>
          <w:iCs/>
          <w:u w:val="single"/>
        </w:rPr>
        <w:t xml:space="preserve">Actividades de comunicación y/o transferencia </w:t>
      </w:r>
      <w:r>
        <w:t>(máximo 1 carilla)</w:t>
      </w:r>
    </w:p>
    <w:p w14:paraId="7E0E990E" w14:textId="77777777" w:rsidR="00902E3F" w:rsidRDefault="00902E3F" w:rsidP="00902E3F">
      <w:pPr>
        <w:pStyle w:val="Textoindependiente"/>
        <w:ind w:right="84"/>
        <w:jc w:val="both"/>
      </w:pPr>
      <w:r>
        <w:t>Formular una actividad de transferencia o comunicación de resultados previstas para este proyecto. Si es una publicación, indicar posibles revistas o congresos a los que se espera poder presentar, y fundamentar su elección. Si es una actividad de difusión o transferencia, especificar el objeto de la transferencia o la difusión, fundamentar su relevancia, detallar los destinatarios concretos o potenciales y los procedimientos para concretarla.</w:t>
      </w:r>
    </w:p>
    <w:p w14:paraId="11129724" w14:textId="77777777" w:rsidR="00902E3F" w:rsidRDefault="00902E3F" w:rsidP="00902E3F">
      <w:pPr>
        <w:pStyle w:val="Textoindependiente"/>
        <w:spacing w:before="11" w:after="0"/>
        <w:ind w:right="84"/>
        <w:rPr>
          <w:sz w:val="21"/>
        </w:rPr>
      </w:pPr>
    </w:p>
    <w:p w14:paraId="113CFD99" w14:textId="77777777" w:rsidR="00902E3F" w:rsidRDefault="00902E3F" w:rsidP="00902E3F">
      <w:pPr>
        <w:spacing w:line="257" w:lineRule="exact"/>
        <w:ind w:right="84"/>
        <w:jc w:val="both"/>
        <w:rPr>
          <w:i/>
        </w:rPr>
      </w:pPr>
      <w:r>
        <w:rPr>
          <w:i/>
          <w:u w:val="single"/>
        </w:rPr>
        <w:t>Bibliografía</w:t>
      </w:r>
    </w:p>
    <w:p w14:paraId="6BD98EED" w14:textId="77777777" w:rsidR="00902E3F" w:rsidRDefault="00902E3F" w:rsidP="00902E3F">
      <w:pPr>
        <w:pStyle w:val="Textoindependiente"/>
        <w:spacing w:before="1" w:after="0"/>
        <w:ind w:right="84"/>
        <w:jc w:val="both"/>
      </w:pPr>
      <w:r>
        <w:t>Detallar todas aquellas referencias de libros, revistas, páginas web, que se hayan revisado hasta el momento para la elaboración del proyecto. La bibliografía citada debe dar cuenta de su conocimiento del tema.</w:t>
      </w:r>
    </w:p>
    <w:p w14:paraId="144D0AB8" w14:textId="18255511" w:rsidR="00902E3F" w:rsidRDefault="00902E3F" w:rsidP="00902E3F">
      <w:pPr>
        <w:pStyle w:val="Textoindependiente"/>
        <w:spacing w:before="1" w:after="0"/>
        <w:ind w:right="84"/>
        <w:jc w:val="both"/>
      </w:pPr>
    </w:p>
    <w:p w14:paraId="6B3D3EEC" w14:textId="27A3C418" w:rsidR="00431E1E" w:rsidRDefault="00431E1E" w:rsidP="00902E3F">
      <w:pPr>
        <w:pStyle w:val="Textoindependiente"/>
        <w:spacing w:before="1" w:after="0"/>
        <w:ind w:right="84"/>
        <w:jc w:val="both"/>
      </w:pPr>
    </w:p>
    <w:p w14:paraId="6EDC5C15" w14:textId="77777777" w:rsidR="00431E1E" w:rsidRDefault="00431E1E" w:rsidP="00902E3F">
      <w:pPr>
        <w:pStyle w:val="Textoindependiente"/>
        <w:spacing w:before="1" w:after="0"/>
        <w:ind w:right="84"/>
        <w:jc w:val="both"/>
      </w:pPr>
    </w:p>
    <w:p w14:paraId="6AA0E89E" w14:textId="77777777" w:rsidR="00902E3F" w:rsidRDefault="00902E3F" w:rsidP="00902E3F">
      <w:pPr>
        <w:pStyle w:val="Ttulo11"/>
        <w:tabs>
          <w:tab w:val="left" w:pos="2489"/>
          <w:tab w:val="left" w:pos="2490"/>
        </w:tabs>
        <w:spacing w:before="220" w:after="0"/>
        <w:ind w:left="0" w:right="84"/>
      </w:pPr>
      <w:r>
        <w:lastRenderedPageBreak/>
        <w:t>III- CRONOGRAMA Y</w:t>
      </w:r>
      <w:r>
        <w:rPr>
          <w:spacing w:val="-2"/>
        </w:rPr>
        <w:t xml:space="preserve"> </w:t>
      </w:r>
      <w:r>
        <w:t>PRESUPUESTO</w:t>
      </w:r>
    </w:p>
    <w:p w14:paraId="3A08E2F2" w14:textId="77777777" w:rsidR="00902E3F" w:rsidRDefault="00902E3F" w:rsidP="00902E3F">
      <w:pPr>
        <w:pStyle w:val="Textoindependiente"/>
        <w:spacing w:before="11" w:after="0"/>
        <w:ind w:right="84"/>
        <w:rPr>
          <w:b/>
          <w:sz w:val="21"/>
        </w:rPr>
      </w:pPr>
    </w:p>
    <w:p w14:paraId="01F726D3" w14:textId="77777777" w:rsidR="00902E3F" w:rsidRDefault="00902E3F" w:rsidP="00902E3F">
      <w:pPr>
        <w:ind w:right="84"/>
        <w:rPr>
          <w:i/>
        </w:rPr>
      </w:pPr>
      <w:r>
        <w:rPr>
          <w:i/>
          <w:u w:val="single"/>
        </w:rPr>
        <w:t>Cronograma</w:t>
      </w:r>
    </w:p>
    <w:p w14:paraId="01991604" w14:textId="77777777" w:rsidR="00902E3F" w:rsidRDefault="00902E3F" w:rsidP="00902E3F">
      <w:pPr>
        <w:pStyle w:val="Textoindependiente"/>
        <w:ind w:right="84"/>
        <w:jc w:val="both"/>
      </w:pPr>
      <w:r>
        <w:t>Especificar las actividades previstas a desarrollar en el proyecto, estimando tiempos y estableciendo fechas probables de ejecución de tareas. Tenga en cuenta que este cronograma debe ser coherente con lo planteado en los objetivos y la metodología. Deberá comprender las distintas fases de la</w:t>
      </w:r>
      <w:r>
        <w:rPr>
          <w:spacing w:val="-15"/>
        </w:rPr>
        <w:t xml:space="preserve"> </w:t>
      </w:r>
      <w:r>
        <w:t>investigación y reflejar claramente su factibilidad en el plazo estipulado para la ejecución del proyecto.</w:t>
      </w:r>
    </w:p>
    <w:p w14:paraId="68EE551F" w14:textId="77777777" w:rsidR="00902E3F" w:rsidRDefault="00902E3F" w:rsidP="00902E3F">
      <w:pPr>
        <w:pStyle w:val="Textoindependiente"/>
        <w:ind w:right="84"/>
        <w:jc w:val="both"/>
      </w:pPr>
      <w:r>
        <w:t>Confeccione un cuadro de doble entrada, enumerando las actividades en la columna izquierda e indicando en las columnas de la derecha el o los meses en que se desarrollarán las mismas, según el siguiente ejemplo:</w:t>
      </w:r>
    </w:p>
    <w:p w14:paraId="1A44638B" w14:textId="77777777" w:rsidR="00902E3F" w:rsidRDefault="00902E3F" w:rsidP="00902E3F">
      <w:pPr>
        <w:pStyle w:val="Textoindependiente"/>
        <w:spacing w:before="9" w:after="0"/>
        <w:ind w:right="84"/>
        <w:rPr>
          <w:sz w:val="21"/>
        </w:rPr>
      </w:pPr>
    </w:p>
    <w:tbl>
      <w:tblPr>
        <w:tblW w:w="4332" w:type="pct"/>
        <w:tblLayout w:type="fixed"/>
        <w:tblCellMar>
          <w:left w:w="5" w:type="dxa"/>
          <w:right w:w="5" w:type="dxa"/>
        </w:tblCellMar>
        <w:tblLook w:val="01E0" w:firstRow="1" w:lastRow="1" w:firstColumn="1" w:lastColumn="1" w:noHBand="0" w:noVBand="0"/>
      </w:tblPr>
      <w:tblGrid>
        <w:gridCol w:w="2147"/>
        <w:gridCol w:w="383"/>
        <w:gridCol w:w="373"/>
        <w:gridCol w:w="487"/>
        <w:gridCol w:w="514"/>
        <w:gridCol w:w="495"/>
        <w:gridCol w:w="506"/>
        <w:gridCol w:w="521"/>
        <w:gridCol w:w="479"/>
        <w:gridCol w:w="487"/>
        <w:gridCol w:w="550"/>
      </w:tblGrid>
      <w:tr w:rsidR="0001727F" w14:paraId="64C4934B" w14:textId="77777777" w:rsidTr="0001727F">
        <w:tc>
          <w:tcPr>
            <w:tcW w:w="2147" w:type="dxa"/>
            <w:vMerge w:val="restart"/>
            <w:tcBorders>
              <w:top w:val="single" w:sz="4" w:space="0" w:color="000000"/>
              <w:left w:val="single" w:sz="4" w:space="0" w:color="000000"/>
              <w:bottom w:val="single" w:sz="4" w:space="0" w:color="000000"/>
              <w:right w:val="single" w:sz="4" w:space="0" w:color="000000"/>
            </w:tcBorders>
          </w:tcPr>
          <w:p w14:paraId="4CAB97B3" w14:textId="77777777" w:rsidR="0001727F" w:rsidRDefault="0001727F" w:rsidP="00102D3E">
            <w:pPr>
              <w:pStyle w:val="TableParagraph"/>
              <w:widowControl w:val="0"/>
              <w:spacing w:before="2" w:after="0"/>
              <w:ind w:right="84"/>
              <w:rPr>
                <w:b/>
              </w:rPr>
            </w:pPr>
            <w:r>
              <w:rPr>
                <w:b/>
                <w:lang w:val="en-US" w:eastAsia="en-US"/>
              </w:rPr>
              <w:t>ACTIVIDADES</w:t>
            </w:r>
          </w:p>
        </w:tc>
        <w:tc>
          <w:tcPr>
            <w:tcW w:w="4794" w:type="dxa"/>
            <w:gridSpan w:val="10"/>
            <w:tcBorders>
              <w:top w:val="single" w:sz="4" w:space="0" w:color="000000"/>
              <w:left w:val="single" w:sz="4" w:space="0" w:color="000000"/>
              <w:bottom w:val="single" w:sz="4" w:space="0" w:color="000000"/>
              <w:right w:val="single" w:sz="4" w:space="0" w:color="000000"/>
            </w:tcBorders>
          </w:tcPr>
          <w:p w14:paraId="08BAC19B" w14:textId="41B9D7EC" w:rsidR="0001727F" w:rsidRDefault="0001727F" w:rsidP="00102D3E">
            <w:pPr>
              <w:pStyle w:val="TableParagraph"/>
              <w:widowControl w:val="0"/>
              <w:spacing w:before="2" w:after="0"/>
              <w:ind w:right="84"/>
              <w:jc w:val="center"/>
              <w:rPr>
                <w:b/>
              </w:rPr>
            </w:pPr>
            <w:r>
              <w:rPr>
                <w:b/>
                <w:lang w:val="en-US" w:eastAsia="en-US"/>
              </w:rPr>
              <w:t>MESES</w:t>
            </w:r>
          </w:p>
        </w:tc>
      </w:tr>
      <w:tr w:rsidR="0001727F" w14:paraId="1B6217CF" w14:textId="77777777" w:rsidTr="0001727F">
        <w:tc>
          <w:tcPr>
            <w:tcW w:w="2147" w:type="dxa"/>
            <w:vMerge/>
            <w:tcBorders>
              <w:left w:val="single" w:sz="4" w:space="0" w:color="000000"/>
              <w:bottom w:val="single" w:sz="4" w:space="0" w:color="000000"/>
              <w:right w:val="single" w:sz="4" w:space="0" w:color="000000"/>
            </w:tcBorders>
          </w:tcPr>
          <w:p w14:paraId="6453A173" w14:textId="77777777" w:rsidR="0001727F" w:rsidRDefault="0001727F" w:rsidP="00102D3E">
            <w:pPr>
              <w:widowControl w:val="0"/>
              <w:spacing w:after="0"/>
              <w:ind w:right="84"/>
              <w:rPr>
                <w:sz w:val="2"/>
                <w:szCs w:val="2"/>
              </w:rPr>
            </w:pPr>
          </w:p>
        </w:tc>
        <w:tc>
          <w:tcPr>
            <w:tcW w:w="383" w:type="dxa"/>
            <w:tcBorders>
              <w:top w:val="single" w:sz="4" w:space="0" w:color="000000"/>
              <w:left w:val="single" w:sz="4" w:space="0" w:color="000000"/>
              <w:bottom w:val="single" w:sz="4" w:space="0" w:color="000000"/>
              <w:right w:val="single" w:sz="4" w:space="0" w:color="000000"/>
            </w:tcBorders>
          </w:tcPr>
          <w:p w14:paraId="7765A69F" w14:textId="77777777" w:rsidR="0001727F" w:rsidRDefault="0001727F" w:rsidP="00102D3E">
            <w:pPr>
              <w:pStyle w:val="TableParagraph"/>
              <w:widowControl w:val="0"/>
              <w:spacing w:after="0" w:line="248" w:lineRule="exact"/>
              <w:ind w:right="84"/>
              <w:rPr>
                <w:b/>
              </w:rPr>
            </w:pPr>
            <w:r>
              <w:rPr>
                <w:b/>
                <w:lang w:val="en-US" w:eastAsia="en-US"/>
              </w:rPr>
              <w:t>1</w:t>
            </w:r>
          </w:p>
        </w:tc>
        <w:tc>
          <w:tcPr>
            <w:tcW w:w="373" w:type="dxa"/>
            <w:tcBorders>
              <w:top w:val="single" w:sz="4" w:space="0" w:color="000000"/>
              <w:left w:val="single" w:sz="4" w:space="0" w:color="000000"/>
              <w:bottom w:val="single" w:sz="4" w:space="0" w:color="000000"/>
              <w:right w:val="single" w:sz="4" w:space="0" w:color="000000"/>
            </w:tcBorders>
          </w:tcPr>
          <w:p w14:paraId="11B6068B" w14:textId="77777777" w:rsidR="0001727F" w:rsidRDefault="0001727F" w:rsidP="00102D3E">
            <w:pPr>
              <w:pStyle w:val="TableParagraph"/>
              <w:widowControl w:val="0"/>
              <w:spacing w:after="0" w:line="248" w:lineRule="exact"/>
              <w:ind w:right="84"/>
              <w:rPr>
                <w:b/>
              </w:rPr>
            </w:pPr>
            <w:r>
              <w:rPr>
                <w:b/>
                <w:lang w:val="en-US" w:eastAsia="en-US"/>
              </w:rPr>
              <w:t>2</w:t>
            </w:r>
          </w:p>
        </w:tc>
        <w:tc>
          <w:tcPr>
            <w:tcW w:w="487" w:type="dxa"/>
            <w:tcBorders>
              <w:top w:val="single" w:sz="4" w:space="0" w:color="000000"/>
              <w:left w:val="single" w:sz="4" w:space="0" w:color="000000"/>
              <w:bottom w:val="single" w:sz="4" w:space="0" w:color="000000"/>
              <w:right w:val="single" w:sz="4" w:space="0" w:color="000000"/>
            </w:tcBorders>
          </w:tcPr>
          <w:p w14:paraId="0F25C1D0" w14:textId="77777777" w:rsidR="0001727F" w:rsidRDefault="0001727F" w:rsidP="00102D3E">
            <w:pPr>
              <w:pStyle w:val="TableParagraph"/>
              <w:widowControl w:val="0"/>
              <w:spacing w:after="0" w:line="248" w:lineRule="exact"/>
              <w:ind w:right="84"/>
              <w:rPr>
                <w:b/>
              </w:rPr>
            </w:pPr>
            <w:r>
              <w:rPr>
                <w:b/>
                <w:lang w:val="en-US" w:eastAsia="en-US"/>
              </w:rPr>
              <w:t>3</w:t>
            </w:r>
          </w:p>
        </w:tc>
        <w:tc>
          <w:tcPr>
            <w:tcW w:w="514" w:type="dxa"/>
            <w:tcBorders>
              <w:top w:val="single" w:sz="4" w:space="0" w:color="000000"/>
              <w:left w:val="single" w:sz="4" w:space="0" w:color="000000"/>
              <w:bottom w:val="single" w:sz="4" w:space="0" w:color="000000"/>
              <w:right w:val="single" w:sz="4" w:space="0" w:color="000000"/>
            </w:tcBorders>
          </w:tcPr>
          <w:p w14:paraId="36890EB2" w14:textId="77777777" w:rsidR="0001727F" w:rsidRDefault="0001727F" w:rsidP="00102D3E">
            <w:pPr>
              <w:pStyle w:val="TableParagraph"/>
              <w:widowControl w:val="0"/>
              <w:spacing w:after="0" w:line="248" w:lineRule="exact"/>
              <w:ind w:right="84"/>
              <w:rPr>
                <w:b/>
              </w:rPr>
            </w:pPr>
            <w:r>
              <w:rPr>
                <w:b/>
                <w:lang w:val="en-US" w:eastAsia="en-US"/>
              </w:rPr>
              <w:t>4</w:t>
            </w:r>
          </w:p>
        </w:tc>
        <w:tc>
          <w:tcPr>
            <w:tcW w:w="495" w:type="dxa"/>
            <w:tcBorders>
              <w:top w:val="single" w:sz="4" w:space="0" w:color="000000"/>
              <w:left w:val="single" w:sz="4" w:space="0" w:color="000000"/>
              <w:bottom w:val="single" w:sz="4" w:space="0" w:color="000000"/>
              <w:right w:val="single" w:sz="4" w:space="0" w:color="000000"/>
            </w:tcBorders>
          </w:tcPr>
          <w:p w14:paraId="43059D1A" w14:textId="77777777" w:rsidR="0001727F" w:rsidRDefault="0001727F" w:rsidP="00102D3E">
            <w:pPr>
              <w:pStyle w:val="TableParagraph"/>
              <w:widowControl w:val="0"/>
              <w:spacing w:after="0" w:line="248" w:lineRule="exact"/>
              <w:ind w:right="84"/>
              <w:rPr>
                <w:b/>
              </w:rPr>
            </w:pPr>
            <w:r>
              <w:rPr>
                <w:b/>
                <w:lang w:val="en-US" w:eastAsia="en-US"/>
              </w:rPr>
              <w:t>5</w:t>
            </w:r>
          </w:p>
        </w:tc>
        <w:tc>
          <w:tcPr>
            <w:tcW w:w="506" w:type="dxa"/>
            <w:tcBorders>
              <w:top w:val="single" w:sz="4" w:space="0" w:color="000000"/>
              <w:left w:val="single" w:sz="4" w:space="0" w:color="000000"/>
              <w:bottom w:val="single" w:sz="4" w:space="0" w:color="000000"/>
              <w:right w:val="single" w:sz="4" w:space="0" w:color="000000"/>
            </w:tcBorders>
          </w:tcPr>
          <w:p w14:paraId="4968D180" w14:textId="77777777" w:rsidR="0001727F" w:rsidRDefault="0001727F" w:rsidP="00102D3E">
            <w:pPr>
              <w:pStyle w:val="TableParagraph"/>
              <w:widowControl w:val="0"/>
              <w:spacing w:after="0" w:line="248" w:lineRule="exact"/>
              <w:ind w:right="84"/>
              <w:rPr>
                <w:b/>
              </w:rPr>
            </w:pPr>
            <w:r>
              <w:rPr>
                <w:b/>
                <w:lang w:val="en-US" w:eastAsia="en-US"/>
              </w:rPr>
              <w:t>6</w:t>
            </w:r>
          </w:p>
        </w:tc>
        <w:tc>
          <w:tcPr>
            <w:tcW w:w="521" w:type="dxa"/>
            <w:tcBorders>
              <w:top w:val="single" w:sz="4" w:space="0" w:color="000000"/>
              <w:left w:val="single" w:sz="4" w:space="0" w:color="000000"/>
              <w:bottom w:val="single" w:sz="4" w:space="0" w:color="000000"/>
              <w:right w:val="single" w:sz="4" w:space="0" w:color="000000"/>
            </w:tcBorders>
          </w:tcPr>
          <w:p w14:paraId="5539FA49" w14:textId="77777777" w:rsidR="0001727F" w:rsidRDefault="0001727F" w:rsidP="00102D3E">
            <w:pPr>
              <w:pStyle w:val="TableParagraph"/>
              <w:widowControl w:val="0"/>
              <w:spacing w:after="0" w:line="248" w:lineRule="exact"/>
              <w:ind w:right="84"/>
              <w:rPr>
                <w:b/>
              </w:rPr>
            </w:pPr>
            <w:r>
              <w:rPr>
                <w:b/>
                <w:lang w:val="en-US" w:eastAsia="en-US"/>
              </w:rPr>
              <w:t>7</w:t>
            </w:r>
          </w:p>
        </w:tc>
        <w:tc>
          <w:tcPr>
            <w:tcW w:w="479" w:type="dxa"/>
            <w:tcBorders>
              <w:top w:val="single" w:sz="4" w:space="0" w:color="000000"/>
              <w:left w:val="single" w:sz="4" w:space="0" w:color="000000"/>
              <w:bottom w:val="single" w:sz="4" w:space="0" w:color="000000"/>
              <w:right w:val="single" w:sz="4" w:space="0" w:color="000000"/>
            </w:tcBorders>
          </w:tcPr>
          <w:p w14:paraId="2C4393BE" w14:textId="77777777" w:rsidR="0001727F" w:rsidRDefault="0001727F" w:rsidP="00102D3E">
            <w:pPr>
              <w:pStyle w:val="TableParagraph"/>
              <w:widowControl w:val="0"/>
              <w:spacing w:after="0" w:line="248" w:lineRule="exact"/>
              <w:ind w:right="84"/>
              <w:rPr>
                <w:b/>
              </w:rPr>
            </w:pPr>
            <w:r>
              <w:rPr>
                <w:b/>
                <w:lang w:val="en-US" w:eastAsia="en-US"/>
              </w:rPr>
              <w:t>8</w:t>
            </w:r>
          </w:p>
        </w:tc>
        <w:tc>
          <w:tcPr>
            <w:tcW w:w="487" w:type="dxa"/>
            <w:tcBorders>
              <w:top w:val="single" w:sz="4" w:space="0" w:color="000000"/>
              <w:left w:val="single" w:sz="4" w:space="0" w:color="000000"/>
              <w:bottom w:val="single" w:sz="4" w:space="0" w:color="000000"/>
              <w:right w:val="single" w:sz="4" w:space="0" w:color="000000"/>
            </w:tcBorders>
          </w:tcPr>
          <w:p w14:paraId="3787B5F8" w14:textId="77777777" w:rsidR="0001727F" w:rsidRDefault="0001727F" w:rsidP="00102D3E">
            <w:pPr>
              <w:pStyle w:val="TableParagraph"/>
              <w:widowControl w:val="0"/>
              <w:spacing w:after="0" w:line="248" w:lineRule="exact"/>
              <w:ind w:right="84"/>
              <w:rPr>
                <w:b/>
              </w:rPr>
            </w:pPr>
            <w:r>
              <w:rPr>
                <w:b/>
                <w:lang w:val="en-US" w:eastAsia="en-US"/>
              </w:rPr>
              <w:t>9</w:t>
            </w:r>
          </w:p>
        </w:tc>
        <w:tc>
          <w:tcPr>
            <w:tcW w:w="550" w:type="dxa"/>
            <w:tcBorders>
              <w:top w:val="single" w:sz="4" w:space="0" w:color="000000"/>
              <w:left w:val="single" w:sz="4" w:space="0" w:color="000000"/>
              <w:bottom w:val="single" w:sz="4" w:space="0" w:color="000000"/>
              <w:right w:val="single" w:sz="4" w:space="0" w:color="000000"/>
            </w:tcBorders>
          </w:tcPr>
          <w:p w14:paraId="6C5CABAE" w14:textId="77777777" w:rsidR="0001727F" w:rsidRDefault="0001727F" w:rsidP="00102D3E">
            <w:pPr>
              <w:pStyle w:val="TableParagraph"/>
              <w:widowControl w:val="0"/>
              <w:spacing w:after="0" w:line="248" w:lineRule="exact"/>
              <w:ind w:right="84"/>
              <w:rPr>
                <w:b/>
              </w:rPr>
            </w:pPr>
            <w:r>
              <w:rPr>
                <w:b/>
                <w:lang w:val="en-US" w:eastAsia="en-US"/>
              </w:rPr>
              <w:t>10</w:t>
            </w:r>
          </w:p>
        </w:tc>
      </w:tr>
      <w:tr w:rsidR="0001727F" w14:paraId="013BC04F" w14:textId="77777777" w:rsidTr="0001727F">
        <w:tc>
          <w:tcPr>
            <w:tcW w:w="2147" w:type="dxa"/>
            <w:tcBorders>
              <w:top w:val="single" w:sz="4" w:space="0" w:color="000000"/>
              <w:left w:val="single" w:sz="4" w:space="0" w:color="000000"/>
              <w:bottom w:val="single" w:sz="4" w:space="0" w:color="000000"/>
              <w:right w:val="single" w:sz="4" w:space="0" w:color="000000"/>
            </w:tcBorders>
          </w:tcPr>
          <w:p w14:paraId="1D38255C" w14:textId="42F05991" w:rsidR="0001727F" w:rsidRDefault="0001727F" w:rsidP="00102D3E">
            <w:pPr>
              <w:pStyle w:val="TableParagraph"/>
              <w:widowControl w:val="0"/>
              <w:spacing w:before="3" w:after="0" w:line="256" w:lineRule="exact"/>
              <w:ind w:right="84"/>
            </w:pPr>
            <w:proofErr w:type="spellStart"/>
            <w:r>
              <w:rPr>
                <w:lang w:val="en-US" w:eastAsia="en-US"/>
              </w:rPr>
              <w:t>Búsqueda</w:t>
            </w:r>
            <w:proofErr w:type="spellEnd"/>
            <w:r>
              <w:rPr>
                <w:lang w:val="en-US" w:eastAsia="en-US"/>
              </w:rPr>
              <w:t xml:space="preserve"> </w:t>
            </w:r>
            <w:proofErr w:type="spellStart"/>
            <w:r>
              <w:rPr>
                <w:lang w:val="en-US" w:eastAsia="en-US"/>
              </w:rPr>
              <w:t>bibliográfica</w:t>
            </w:r>
            <w:proofErr w:type="spellEnd"/>
          </w:p>
        </w:tc>
        <w:tc>
          <w:tcPr>
            <w:tcW w:w="383" w:type="dxa"/>
            <w:tcBorders>
              <w:top w:val="single" w:sz="4" w:space="0" w:color="000000"/>
              <w:left w:val="single" w:sz="4" w:space="0" w:color="000000"/>
              <w:bottom w:val="single" w:sz="4" w:space="0" w:color="000000"/>
              <w:right w:val="single" w:sz="4" w:space="0" w:color="000000"/>
            </w:tcBorders>
          </w:tcPr>
          <w:p w14:paraId="0DFE0701" w14:textId="77777777" w:rsidR="0001727F" w:rsidRDefault="0001727F" w:rsidP="00102D3E">
            <w:pPr>
              <w:pStyle w:val="TableParagraph"/>
              <w:widowControl w:val="0"/>
              <w:spacing w:after="0" w:line="257" w:lineRule="exact"/>
              <w:ind w:right="84"/>
            </w:pPr>
            <w:r>
              <w:rPr>
                <w:lang w:val="en-US" w:eastAsia="en-US"/>
              </w:rPr>
              <w:t>x</w:t>
            </w:r>
          </w:p>
        </w:tc>
        <w:tc>
          <w:tcPr>
            <w:tcW w:w="373" w:type="dxa"/>
            <w:tcBorders>
              <w:top w:val="single" w:sz="4" w:space="0" w:color="000000"/>
              <w:left w:val="single" w:sz="4" w:space="0" w:color="000000"/>
              <w:bottom w:val="single" w:sz="4" w:space="0" w:color="000000"/>
              <w:right w:val="single" w:sz="4" w:space="0" w:color="000000"/>
            </w:tcBorders>
          </w:tcPr>
          <w:p w14:paraId="655F56E7" w14:textId="77777777" w:rsidR="0001727F" w:rsidRDefault="0001727F" w:rsidP="00102D3E">
            <w:pPr>
              <w:pStyle w:val="TableParagraph"/>
              <w:widowControl w:val="0"/>
              <w:spacing w:after="0" w:line="257" w:lineRule="exact"/>
              <w:ind w:right="84"/>
            </w:pPr>
            <w:r>
              <w:rPr>
                <w:lang w:val="en-US" w:eastAsia="en-US"/>
              </w:rPr>
              <w:t>x</w:t>
            </w:r>
          </w:p>
        </w:tc>
        <w:tc>
          <w:tcPr>
            <w:tcW w:w="487" w:type="dxa"/>
            <w:tcBorders>
              <w:top w:val="single" w:sz="4" w:space="0" w:color="000000"/>
              <w:left w:val="single" w:sz="4" w:space="0" w:color="000000"/>
              <w:bottom w:val="single" w:sz="4" w:space="0" w:color="000000"/>
              <w:right w:val="single" w:sz="4" w:space="0" w:color="000000"/>
            </w:tcBorders>
          </w:tcPr>
          <w:p w14:paraId="1595B5D6" w14:textId="77777777" w:rsidR="0001727F" w:rsidRDefault="0001727F" w:rsidP="00102D3E">
            <w:pPr>
              <w:pStyle w:val="TableParagraph"/>
              <w:widowControl w:val="0"/>
              <w:spacing w:after="0" w:line="257" w:lineRule="exact"/>
              <w:ind w:right="84"/>
              <w:rPr>
                <w:i/>
              </w:rPr>
            </w:pPr>
            <w:r>
              <w:rPr>
                <w:i/>
                <w:lang w:val="en-US" w:eastAsia="en-US"/>
              </w:rPr>
              <w:t>x</w:t>
            </w:r>
          </w:p>
        </w:tc>
        <w:tc>
          <w:tcPr>
            <w:tcW w:w="514" w:type="dxa"/>
            <w:tcBorders>
              <w:top w:val="single" w:sz="4" w:space="0" w:color="000000"/>
              <w:left w:val="single" w:sz="4" w:space="0" w:color="000000"/>
              <w:bottom w:val="single" w:sz="4" w:space="0" w:color="000000"/>
              <w:right w:val="single" w:sz="4" w:space="0" w:color="000000"/>
            </w:tcBorders>
          </w:tcPr>
          <w:p w14:paraId="2B6D8505" w14:textId="77777777" w:rsidR="0001727F" w:rsidRDefault="0001727F" w:rsidP="00102D3E">
            <w:pPr>
              <w:pStyle w:val="TableParagraph"/>
              <w:widowControl w:val="0"/>
              <w:spacing w:after="0"/>
              <w:ind w:right="84"/>
              <w:rPr>
                <w:rFonts w:ascii="Times New Roman" w:hAns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14:paraId="2394E616" w14:textId="77777777" w:rsidR="0001727F" w:rsidRDefault="0001727F" w:rsidP="00102D3E">
            <w:pPr>
              <w:pStyle w:val="TableParagraph"/>
              <w:widowControl w:val="0"/>
              <w:spacing w:after="0"/>
              <w:ind w:right="84"/>
              <w:rPr>
                <w:rFonts w:ascii="Times New Roman" w:hAnsi="Times New Roman"/>
                <w:sz w:val="20"/>
              </w:rPr>
            </w:pPr>
          </w:p>
        </w:tc>
        <w:tc>
          <w:tcPr>
            <w:tcW w:w="506" w:type="dxa"/>
            <w:tcBorders>
              <w:top w:val="single" w:sz="4" w:space="0" w:color="000000"/>
              <w:left w:val="single" w:sz="4" w:space="0" w:color="000000"/>
              <w:bottom w:val="single" w:sz="4" w:space="0" w:color="000000"/>
              <w:right w:val="single" w:sz="4" w:space="0" w:color="000000"/>
            </w:tcBorders>
          </w:tcPr>
          <w:p w14:paraId="224BA898" w14:textId="77777777" w:rsidR="0001727F" w:rsidRDefault="0001727F" w:rsidP="00102D3E">
            <w:pPr>
              <w:pStyle w:val="TableParagraph"/>
              <w:widowControl w:val="0"/>
              <w:spacing w:after="0"/>
              <w:ind w:right="84"/>
              <w:rPr>
                <w:rFonts w:ascii="Times New Roman" w:hAnsi="Times New Roman"/>
                <w:sz w:val="20"/>
              </w:rPr>
            </w:pPr>
          </w:p>
        </w:tc>
        <w:tc>
          <w:tcPr>
            <w:tcW w:w="521" w:type="dxa"/>
            <w:tcBorders>
              <w:top w:val="single" w:sz="4" w:space="0" w:color="000000"/>
              <w:left w:val="single" w:sz="4" w:space="0" w:color="000000"/>
              <w:bottom w:val="single" w:sz="4" w:space="0" w:color="000000"/>
              <w:right w:val="single" w:sz="4" w:space="0" w:color="000000"/>
            </w:tcBorders>
          </w:tcPr>
          <w:p w14:paraId="4B8F9773" w14:textId="77777777" w:rsidR="0001727F" w:rsidRDefault="0001727F" w:rsidP="00102D3E">
            <w:pPr>
              <w:pStyle w:val="TableParagraph"/>
              <w:widowControl w:val="0"/>
              <w:spacing w:after="0"/>
              <w:ind w:right="84"/>
              <w:rPr>
                <w:rFonts w:ascii="Times New Roman" w:hAnsi="Times New Roman"/>
                <w:sz w:val="20"/>
              </w:rPr>
            </w:pPr>
          </w:p>
        </w:tc>
        <w:tc>
          <w:tcPr>
            <w:tcW w:w="479" w:type="dxa"/>
            <w:tcBorders>
              <w:top w:val="single" w:sz="4" w:space="0" w:color="000000"/>
              <w:left w:val="single" w:sz="4" w:space="0" w:color="000000"/>
              <w:bottom w:val="single" w:sz="4" w:space="0" w:color="000000"/>
              <w:right w:val="single" w:sz="4" w:space="0" w:color="000000"/>
            </w:tcBorders>
          </w:tcPr>
          <w:p w14:paraId="5EB1F483" w14:textId="77777777" w:rsidR="0001727F" w:rsidRDefault="0001727F" w:rsidP="00102D3E">
            <w:pPr>
              <w:pStyle w:val="TableParagraph"/>
              <w:widowControl w:val="0"/>
              <w:spacing w:after="0"/>
              <w:ind w:right="84"/>
              <w:rPr>
                <w:rFonts w:ascii="Times New Roman" w:hAnsi="Times New Roman"/>
                <w:sz w:val="20"/>
              </w:rPr>
            </w:pPr>
          </w:p>
        </w:tc>
        <w:tc>
          <w:tcPr>
            <w:tcW w:w="487" w:type="dxa"/>
            <w:tcBorders>
              <w:top w:val="single" w:sz="4" w:space="0" w:color="000000"/>
              <w:left w:val="single" w:sz="4" w:space="0" w:color="000000"/>
              <w:bottom w:val="single" w:sz="4" w:space="0" w:color="000000"/>
              <w:right w:val="single" w:sz="4" w:space="0" w:color="000000"/>
            </w:tcBorders>
          </w:tcPr>
          <w:p w14:paraId="6BFE2858" w14:textId="77777777" w:rsidR="0001727F" w:rsidRDefault="0001727F" w:rsidP="00102D3E">
            <w:pPr>
              <w:pStyle w:val="TableParagraph"/>
              <w:widowControl w:val="0"/>
              <w:spacing w:after="0"/>
              <w:ind w:right="84"/>
              <w:rPr>
                <w:rFonts w:ascii="Times New Roman" w:hAnsi="Times New Roman"/>
                <w:sz w:val="20"/>
              </w:rPr>
            </w:pPr>
          </w:p>
        </w:tc>
        <w:tc>
          <w:tcPr>
            <w:tcW w:w="550" w:type="dxa"/>
            <w:tcBorders>
              <w:top w:val="single" w:sz="4" w:space="0" w:color="000000"/>
              <w:left w:val="single" w:sz="4" w:space="0" w:color="000000"/>
              <w:bottom w:val="single" w:sz="4" w:space="0" w:color="000000"/>
              <w:right w:val="single" w:sz="4" w:space="0" w:color="000000"/>
            </w:tcBorders>
          </w:tcPr>
          <w:p w14:paraId="105EA13F" w14:textId="77777777" w:rsidR="0001727F" w:rsidRDefault="0001727F" w:rsidP="00102D3E">
            <w:pPr>
              <w:pStyle w:val="TableParagraph"/>
              <w:widowControl w:val="0"/>
              <w:spacing w:after="0"/>
              <w:ind w:right="84"/>
              <w:rPr>
                <w:rFonts w:ascii="Times New Roman" w:hAnsi="Times New Roman"/>
                <w:sz w:val="20"/>
              </w:rPr>
            </w:pPr>
          </w:p>
        </w:tc>
      </w:tr>
    </w:tbl>
    <w:p w14:paraId="6C4D3FE8" w14:textId="77777777" w:rsidR="00902E3F" w:rsidRDefault="00902E3F" w:rsidP="00902E3F">
      <w:pPr>
        <w:pStyle w:val="Textoindependiente"/>
        <w:ind w:right="84"/>
        <w:rPr>
          <w:sz w:val="26"/>
        </w:rPr>
      </w:pPr>
    </w:p>
    <w:p w14:paraId="6A99A3BC" w14:textId="2BC674AA" w:rsidR="00902E3F" w:rsidRDefault="00902E3F" w:rsidP="00902E3F">
      <w:pPr>
        <w:spacing w:before="211" w:after="0" w:line="257" w:lineRule="exact"/>
        <w:ind w:right="84"/>
        <w:rPr>
          <w:i/>
          <w:u w:val="single"/>
        </w:rPr>
      </w:pPr>
      <w:r>
        <w:rPr>
          <w:i/>
          <w:u w:val="single"/>
        </w:rPr>
        <w:t>Presupuesto</w:t>
      </w:r>
    </w:p>
    <w:p w14:paraId="77766C5B" w14:textId="77777777" w:rsidR="00902E3F" w:rsidRDefault="00902E3F" w:rsidP="00902E3F">
      <w:pPr>
        <w:spacing w:before="211" w:after="0" w:line="257" w:lineRule="exact"/>
        <w:ind w:right="84"/>
        <w:rPr>
          <w:i/>
        </w:rPr>
      </w:pPr>
    </w:p>
    <w:p w14:paraId="232B63CD" w14:textId="77777777" w:rsidR="00902E3F" w:rsidRDefault="00902E3F" w:rsidP="00902E3F">
      <w:pPr>
        <w:pStyle w:val="Textoindependiente"/>
        <w:ind w:right="84"/>
        <w:jc w:val="both"/>
      </w:pPr>
      <w:r>
        <w:t xml:space="preserve">Detallar aquellos insumos necesarios para el desarrollo de la investigación, teniendo las actividades detalladas en el cronograma y lo establecidos en el apartado </w:t>
      </w:r>
      <w:r>
        <w:rPr>
          <w:b/>
          <w:color w:val="000000"/>
        </w:rPr>
        <w:t>lV.1</w:t>
      </w:r>
      <w:r>
        <w:t xml:space="preserve"> de las Bases y Condiciones. Este esquema deberá reflejar claramente su factibilidad con los recursos disponibles.</w:t>
      </w:r>
    </w:p>
    <w:p w14:paraId="52A076A7" w14:textId="77777777" w:rsidR="00902E3F" w:rsidRDefault="00902E3F" w:rsidP="00902E3F">
      <w:pPr>
        <w:pStyle w:val="Textoindependiente"/>
        <w:ind w:right="84"/>
        <w:jc w:val="both"/>
      </w:pPr>
      <w:r>
        <w:t>Confeccionar un cuadro de doble entrada indicando en el margen izquierdo el rubro y en la columna derecha el monto correspondiente, según el siguiente ejemplo:</w:t>
      </w:r>
    </w:p>
    <w:p w14:paraId="70F4D3EF" w14:textId="77777777" w:rsidR="00902E3F" w:rsidRDefault="00902E3F" w:rsidP="00902E3F">
      <w:pPr>
        <w:pStyle w:val="Textoindependiente"/>
        <w:spacing w:before="3" w:after="0"/>
        <w:ind w:right="84"/>
        <w:rPr>
          <w:sz w:val="15"/>
        </w:rPr>
      </w:pPr>
    </w:p>
    <w:tbl>
      <w:tblPr>
        <w:tblW w:w="5000" w:type="pct"/>
        <w:tblLayout w:type="fixed"/>
        <w:tblCellMar>
          <w:left w:w="5" w:type="dxa"/>
          <w:right w:w="5" w:type="dxa"/>
        </w:tblCellMar>
        <w:tblLook w:val="01E0" w:firstRow="1" w:lastRow="1" w:firstColumn="1" w:lastColumn="1" w:noHBand="0" w:noVBand="0"/>
      </w:tblPr>
      <w:tblGrid>
        <w:gridCol w:w="2711"/>
        <w:gridCol w:w="2407"/>
        <w:gridCol w:w="2895"/>
      </w:tblGrid>
      <w:tr w:rsidR="00902E3F" w14:paraId="79BDA03B" w14:textId="77777777" w:rsidTr="00102D3E">
        <w:tc>
          <w:tcPr>
            <w:tcW w:w="2714" w:type="dxa"/>
            <w:tcBorders>
              <w:top w:val="single" w:sz="4" w:space="0" w:color="000000"/>
              <w:left w:val="single" w:sz="4" w:space="0" w:color="000000"/>
              <w:bottom w:val="single" w:sz="4" w:space="0" w:color="000000"/>
              <w:right w:val="single" w:sz="4" w:space="0" w:color="000000"/>
            </w:tcBorders>
          </w:tcPr>
          <w:p w14:paraId="7B736DE8" w14:textId="77777777" w:rsidR="00902E3F" w:rsidRDefault="00902E3F" w:rsidP="00102D3E">
            <w:pPr>
              <w:pStyle w:val="TableParagraph"/>
              <w:widowControl w:val="0"/>
              <w:spacing w:after="0"/>
              <w:ind w:right="84"/>
              <w:rPr>
                <w:b/>
              </w:rPr>
            </w:pPr>
            <w:r>
              <w:rPr>
                <w:b/>
                <w:lang w:val="en-US" w:eastAsia="en-US"/>
              </w:rPr>
              <w:t>RUBRO</w:t>
            </w:r>
          </w:p>
        </w:tc>
        <w:tc>
          <w:tcPr>
            <w:tcW w:w="2410" w:type="dxa"/>
            <w:tcBorders>
              <w:top w:val="single" w:sz="4" w:space="0" w:color="000000"/>
              <w:left w:val="single" w:sz="4" w:space="0" w:color="000000"/>
              <w:bottom w:val="single" w:sz="4" w:space="0" w:color="000000"/>
              <w:right w:val="single" w:sz="4" w:space="0" w:color="000000"/>
            </w:tcBorders>
          </w:tcPr>
          <w:p w14:paraId="164C67AD" w14:textId="77777777" w:rsidR="00902E3F" w:rsidRDefault="00902E3F" w:rsidP="00102D3E">
            <w:pPr>
              <w:pStyle w:val="TableParagraph"/>
              <w:widowControl w:val="0"/>
              <w:spacing w:after="0"/>
              <w:ind w:right="84"/>
              <w:rPr>
                <w:b/>
              </w:rPr>
            </w:pPr>
            <w:r>
              <w:rPr>
                <w:b/>
                <w:lang w:val="en-US" w:eastAsia="en-US"/>
              </w:rPr>
              <w:t>DESCRIPCIÓN</w:t>
            </w:r>
          </w:p>
        </w:tc>
        <w:tc>
          <w:tcPr>
            <w:tcW w:w="2898" w:type="dxa"/>
            <w:tcBorders>
              <w:top w:val="single" w:sz="4" w:space="0" w:color="000000"/>
              <w:left w:val="single" w:sz="4" w:space="0" w:color="000000"/>
              <w:bottom w:val="single" w:sz="4" w:space="0" w:color="000000"/>
              <w:right w:val="single" w:sz="4" w:space="0" w:color="000000"/>
            </w:tcBorders>
          </w:tcPr>
          <w:p w14:paraId="0C321E35" w14:textId="77777777" w:rsidR="00902E3F" w:rsidRDefault="00902E3F" w:rsidP="00102D3E">
            <w:pPr>
              <w:pStyle w:val="TableParagraph"/>
              <w:widowControl w:val="0"/>
              <w:spacing w:after="0"/>
              <w:ind w:right="84"/>
              <w:rPr>
                <w:b/>
              </w:rPr>
            </w:pPr>
            <w:r>
              <w:rPr>
                <w:b/>
                <w:lang w:val="en-US" w:eastAsia="en-US"/>
              </w:rPr>
              <w:t>MONTO</w:t>
            </w:r>
          </w:p>
        </w:tc>
      </w:tr>
      <w:tr w:rsidR="00902E3F" w14:paraId="605E8B07" w14:textId="77777777" w:rsidTr="00102D3E">
        <w:tc>
          <w:tcPr>
            <w:tcW w:w="2714" w:type="dxa"/>
            <w:tcBorders>
              <w:top w:val="single" w:sz="4" w:space="0" w:color="000000"/>
              <w:left w:val="single" w:sz="4" w:space="0" w:color="000000"/>
              <w:bottom w:val="single" w:sz="4" w:space="0" w:color="000000"/>
              <w:right w:val="single" w:sz="4" w:space="0" w:color="000000"/>
            </w:tcBorders>
          </w:tcPr>
          <w:p w14:paraId="7AB8F47C" w14:textId="46B3C114" w:rsidR="00902E3F" w:rsidRDefault="00902E3F" w:rsidP="00102D3E">
            <w:pPr>
              <w:pStyle w:val="TableParagraph"/>
              <w:widowControl w:val="0"/>
              <w:tabs>
                <w:tab w:val="left" w:pos="1468"/>
              </w:tabs>
              <w:spacing w:after="0"/>
              <w:ind w:right="84"/>
            </w:pPr>
            <w:proofErr w:type="spellStart"/>
            <w:r>
              <w:rPr>
                <w:lang w:val="en-US" w:eastAsia="en-US"/>
              </w:rPr>
              <w:t>Trabajo</w:t>
            </w:r>
            <w:proofErr w:type="spellEnd"/>
            <w:r>
              <w:rPr>
                <w:lang w:val="en-US" w:eastAsia="en-US"/>
              </w:rPr>
              <w:t xml:space="preserve"> </w:t>
            </w:r>
            <w:r>
              <w:rPr>
                <w:spacing w:val="-1"/>
                <w:lang w:val="en-US" w:eastAsia="en-US"/>
              </w:rPr>
              <w:t xml:space="preserve">de </w:t>
            </w:r>
            <w:r>
              <w:rPr>
                <w:lang w:val="en-US" w:eastAsia="en-US"/>
              </w:rPr>
              <w:t>campo</w:t>
            </w:r>
          </w:p>
        </w:tc>
        <w:tc>
          <w:tcPr>
            <w:tcW w:w="2410" w:type="dxa"/>
            <w:tcBorders>
              <w:top w:val="single" w:sz="4" w:space="0" w:color="000000"/>
              <w:left w:val="single" w:sz="4" w:space="0" w:color="000000"/>
              <w:bottom w:val="single" w:sz="4" w:space="0" w:color="000000"/>
              <w:right w:val="single" w:sz="4" w:space="0" w:color="000000"/>
            </w:tcBorders>
          </w:tcPr>
          <w:p w14:paraId="24883F65" w14:textId="77777777" w:rsidR="00902E3F" w:rsidRDefault="00902E3F" w:rsidP="00102D3E">
            <w:pPr>
              <w:pStyle w:val="TableParagraph"/>
              <w:widowControl w:val="0"/>
              <w:spacing w:after="0"/>
              <w:ind w:right="84"/>
            </w:pPr>
            <w:proofErr w:type="spellStart"/>
            <w:r>
              <w:rPr>
                <w:lang w:val="en-US" w:eastAsia="en-US"/>
              </w:rPr>
              <w:t>Entrevistas</w:t>
            </w:r>
            <w:proofErr w:type="spellEnd"/>
          </w:p>
        </w:tc>
        <w:tc>
          <w:tcPr>
            <w:tcW w:w="2898" w:type="dxa"/>
            <w:tcBorders>
              <w:top w:val="single" w:sz="4" w:space="0" w:color="000000"/>
              <w:left w:val="single" w:sz="4" w:space="0" w:color="000000"/>
              <w:bottom w:val="single" w:sz="4" w:space="0" w:color="000000"/>
              <w:right w:val="single" w:sz="4" w:space="0" w:color="000000"/>
            </w:tcBorders>
          </w:tcPr>
          <w:p w14:paraId="19F4D365" w14:textId="18B40862" w:rsidR="00902E3F" w:rsidRDefault="00902E3F" w:rsidP="00102D3E">
            <w:pPr>
              <w:pStyle w:val="TableParagraph"/>
              <w:widowControl w:val="0"/>
              <w:spacing w:after="0"/>
              <w:ind w:right="84"/>
              <w:rPr>
                <w:b/>
                <w:i/>
              </w:rPr>
            </w:pPr>
            <w:r>
              <w:rPr>
                <w:b/>
                <w:i/>
                <w:lang w:val="en-US" w:eastAsia="en-US"/>
              </w:rPr>
              <w:t>$</w:t>
            </w:r>
          </w:p>
        </w:tc>
      </w:tr>
      <w:tr w:rsidR="00902E3F" w14:paraId="1A663AF4" w14:textId="77777777" w:rsidTr="00102D3E">
        <w:tc>
          <w:tcPr>
            <w:tcW w:w="5124" w:type="dxa"/>
            <w:gridSpan w:val="2"/>
            <w:tcBorders>
              <w:top w:val="single" w:sz="4" w:space="0" w:color="000000"/>
              <w:left w:val="single" w:sz="4" w:space="0" w:color="000000"/>
              <w:bottom w:val="single" w:sz="4" w:space="0" w:color="000000"/>
              <w:right w:val="single" w:sz="4" w:space="0" w:color="000000"/>
            </w:tcBorders>
          </w:tcPr>
          <w:p w14:paraId="2608745F" w14:textId="77777777" w:rsidR="00902E3F" w:rsidRDefault="00902E3F" w:rsidP="00102D3E">
            <w:pPr>
              <w:pStyle w:val="TableParagraph"/>
              <w:widowControl w:val="0"/>
              <w:spacing w:after="0"/>
              <w:ind w:right="84"/>
              <w:rPr>
                <w:b/>
              </w:rPr>
            </w:pPr>
            <w:r>
              <w:rPr>
                <w:b/>
                <w:lang w:val="en-US" w:eastAsia="en-US"/>
              </w:rPr>
              <w:t>TOTAL</w:t>
            </w:r>
          </w:p>
        </w:tc>
        <w:tc>
          <w:tcPr>
            <w:tcW w:w="2898" w:type="dxa"/>
            <w:tcBorders>
              <w:top w:val="single" w:sz="4" w:space="0" w:color="000000"/>
              <w:left w:val="single" w:sz="4" w:space="0" w:color="000000"/>
              <w:bottom w:val="single" w:sz="4" w:space="0" w:color="000000"/>
              <w:right w:val="single" w:sz="4" w:space="0" w:color="000000"/>
            </w:tcBorders>
          </w:tcPr>
          <w:p w14:paraId="2D651869" w14:textId="7D865E4C" w:rsidR="00902E3F" w:rsidRDefault="00902E3F" w:rsidP="00102D3E">
            <w:pPr>
              <w:pStyle w:val="TableParagraph"/>
              <w:widowControl w:val="0"/>
              <w:spacing w:after="0"/>
              <w:ind w:right="84"/>
              <w:rPr>
                <w:b/>
              </w:rPr>
            </w:pPr>
            <w:r>
              <w:rPr>
                <w:b/>
                <w:lang w:val="en-US" w:eastAsia="en-US"/>
              </w:rPr>
              <w:t>$</w:t>
            </w:r>
          </w:p>
        </w:tc>
      </w:tr>
    </w:tbl>
    <w:p w14:paraId="5EF06F11" w14:textId="77777777" w:rsidR="00902E3F" w:rsidRDefault="00902E3F" w:rsidP="00902E3F">
      <w:pPr>
        <w:pStyle w:val="Textoindependiente"/>
        <w:spacing w:before="1" w:after="0"/>
        <w:ind w:right="84"/>
        <w:jc w:val="both"/>
        <w:rPr>
          <w:sz w:val="26"/>
        </w:rPr>
      </w:pPr>
    </w:p>
    <w:p w14:paraId="5461B855" w14:textId="43E97251" w:rsidR="003754D8" w:rsidRDefault="003754D8" w:rsidP="00902E3F"/>
    <w:sectPr w:rsidR="003754D8" w:rsidSect="00E545BE">
      <w:headerReference w:type="even" r:id="rId8"/>
      <w:headerReference w:type="default" r:id="rId9"/>
      <w:footerReference w:type="even" r:id="rId10"/>
      <w:footerReference w:type="default" r:id="rId11"/>
      <w:headerReference w:type="first" r:id="rId12"/>
      <w:footerReference w:type="first" r:id="rId13"/>
      <w:pgSz w:w="11907" w:h="16839" w:code="9"/>
      <w:pgMar w:top="2977" w:right="1276" w:bottom="2552" w:left="260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0B45" w14:textId="77777777" w:rsidR="00902E3F" w:rsidRDefault="00902E3F" w:rsidP="00DF7330">
      <w:pPr>
        <w:spacing w:after="0" w:line="240" w:lineRule="auto"/>
      </w:pPr>
      <w:r>
        <w:separator/>
      </w:r>
    </w:p>
  </w:endnote>
  <w:endnote w:type="continuationSeparator" w:id="0">
    <w:p w14:paraId="34C152DB" w14:textId="77777777" w:rsidR="00902E3F" w:rsidRDefault="00902E3F" w:rsidP="00DF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E91" w14:textId="77777777" w:rsidR="00895ECA" w:rsidRDefault="00895E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8E96" w14:textId="1A839A35" w:rsidR="00905660" w:rsidRDefault="00902E3F">
    <w:pPr>
      <w:pStyle w:val="Piedepgina"/>
    </w:pPr>
    <w:r>
      <w:rPr>
        <w:noProof/>
        <w:lang w:val="es-ES" w:eastAsia="es-ES"/>
      </w:rPr>
      <w:drawing>
        <wp:anchor distT="0" distB="0" distL="114300" distR="114300" simplePos="0" relativeHeight="251660800" behindDoc="0" locked="0" layoutInCell="1" allowOverlap="1" wp14:anchorId="4608C5E2" wp14:editId="744BC9A4">
          <wp:simplePos x="0" y="0"/>
          <wp:positionH relativeFrom="column">
            <wp:posOffset>4171315</wp:posOffset>
          </wp:positionH>
          <wp:positionV relativeFrom="paragraph">
            <wp:posOffset>-59055</wp:posOffset>
          </wp:positionV>
          <wp:extent cx="926465" cy="2514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599C5A8C" wp14:editId="3E82C312">
              <wp:simplePos x="0" y="0"/>
              <wp:positionH relativeFrom="column">
                <wp:posOffset>-834390</wp:posOffset>
              </wp:positionH>
              <wp:positionV relativeFrom="paragraph">
                <wp:posOffset>-107950</wp:posOffset>
              </wp:positionV>
              <wp:extent cx="4562475" cy="4159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247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1C06" w14:textId="77777777" w:rsidR="00423817" w:rsidRDefault="00423817" w:rsidP="00423817">
                          <w:pPr>
                            <w:spacing w:after="0" w:line="180" w:lineRule="exact"/>
                            <w:rPr>
                              <w:rFonts w:ascii="Arial" w:hAnsi="Arial" w:cs="Arial"/>
                              <w:color w:val="58585A"/>
                              <w:sz w:val="15"/>
                              <w:szCs w:val="15"/>
                              <w:lang w:val="es-ES"/>
                            </w:rPr>
                          </w:pPr>
                          <w:r>
                            <w:rPr>
                              <w:rFonts w:ascii="Arial" w:hAnsi="Arial" w:cs="Arial"/>
                              <w:color w:val="58585A"/>
                              <w:sz w:val="15"/>
                              <w:szCs w:val="15"/>
                              <w:lang w:val="es-ES"/>
                            </w:rPr>
                            <w:t>Arenales 320 - (B1870CSH) Avellaneda, Provincia de Buenos Aires, República Argentina</w:t>
                          </w:r>
                        </w:p>
                        <w:p w14:paraId="20BEC98E" w14:textId="77777777" w:rsidR="00423817" w:rsidRPr="001475DC" w:rsidRDefault="00423817" w:rsidP="00423817">
                          <w:pPr>
                            <w:spacing w:after="0" w:line="180" w:lineRule="exact"/>
                            <w:rPr>
                              <w:rFonts w:ascii="Arial" w:hAnsi="Arial" w:cs="Arial"/>
                              <w:color w:val="58585A"/>
                              <w:sz w:val="15"/>
                              <w:szCs w:val="15"/>
                              <w:lang w:val="es-ES"/>
                            </w:rPr>
                          </w:pPr>
                          <w:r>
                            <w:rPr>
                              <w:rFonts w:ascii="Arial" w:hAnsi="Arial" w:cs="Arial"/>
                              <w:color w:val="58585A"/>
                              <w:sz w:val="15"/>
                              <w:szCs w:val="15"/>
                              <w:lang w:val="es-ES"/>
                            </w:rPr>
                            <w:t>Tel.: (54 11) 5436-758</w:t>
                          </w:r>
                          <w:r w:rsidR="00E81A5E">
                            <w:rPr>
                              <w:rFonts w:ascii="Arial" w:hAnsi="Arial" w:cs="Arial"/>
                              <w:color w:val="58585A"/>
                              <w:sz w:val="15"/>
                              <w:szCs w:val="15"/>
                              <w:lang w:val="es-ES"/>
                            </w:rPr>
                            <w:t>1</w:t>
                          </w:r>
                          <w:r>
                            <w:rPr>
                              <w:rFonts w:ascii="Arial" w:hAnsi="Arial" w:cs="Arial"/>
                              <w:color w:val="58585A"/>
                              <w:sz w:val="15"/>
                              <w:szCs w:val="15"/>
                              <w:lang w:val="es-ES"/>
                            </w:rPr>
                            <w:t xml:space="preserve"> | </w:t>
                          </w:r>
                          <w:r w:rsidR="00E81A5E" w:rsidRPr="00CA3D67">
                            <w:rPr>
                              <w:rFonts w:ascii="Arial" w:hAnsi="Arial" w:cs="Arial"/>
                              <w:color w:val="58585A"/>
                              <w:sz w:val="15"/>
                              <w:szCs w:val="15"/>
                              <w:lang w:val="es-ES"/>
                            </w:rPr>
                            <w:t>investigacionyvinculacion@undav.edu.ar</w:t>
                          </w:r>
                        </w:p>
                        <w:p w14:paraId="524708FA" w14:textId="77777777" w:rsidR="00905660" w:rsidRPr="00CA3D67" w:rsidRDefault="00905660" w:rsidP="00423817">
                          <w:pPr>
                            <w:spacing w:after="0" w:line="180" w:lineRule="exact"/>
                            <w:rPr>
                              <w:rFonts w:ascii="Arial" w:hAnsi="Arial" w:cs="Arial"/>
                              <w:color w:val="58585A"/>
                              <w:sz w:val="15"/>
                              <w:szCs w:val="15"/>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C5A8C" id="_x0000_t202" coordsize="21600,21600" o:spt="202" path="m,l,21600r21600,l21600,xe">
              <v:stroke joinstyle="miter"/>
              <v:path gradientshapeok="t" o:connecttype="rect"/>
            </v:shapetype>
            <v:shape id="Text Box 3" o:spid="_x0000_s1029" type="#_x0000_t202" style="position:absolute;margin-left:-65.7pt;margin-top:-8.5pt;width:359.25pt;height:3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" filled="f" stroked="f">
              <v:path arrowok="t"/>
              <v:textbox>
                <w:txbxContent>
                  <w:p w14:paraId="118B1C06" w14:textId="77777777" w:rsidR="00423817" w:rsidRDefault="00423817" w:rsidP="00423817">
                    <w:pPr>
                      <w:spacing w:after="0" w:line="180" w:lineRule="exact"/>
                      <w:rPr>
                        <w:rFonts w:ascii="Arial" w:hAnsi="Arial" w:cs="Arial"/>
                        <w:color w:val="58585A"/>
                        <w:sz w:val="15"/>
                        <w:szCs w:val="15"/>
                        <w:lang w:val="es-ES"/>
                      </w:rPr>
                    </w:pPr>
                    <w:r>
                      <w:rPr>
                        <w:rFonts w:ascii="Arial" w:hAnsi="Arial" w:cs="Arial"/>
                        <w:color w:val="58585A"/>
                        <w:sz w:val="15"/>
                        <w:szCs w:val="15"/>
                        <w:lang w:val="es-ES"/>
                      </w:rPr>
                      <w:t>Arenales 320 - (B1870CSH) Avellaneda, Provincia de Buenos Aires, República Argentina</w:t>
                    </w:r>
                  </w:p>
                  <w:p w14:paraId="20BEC98E" w14:textId="77777777" w:rsidR="00423817" w:rsidRPr="001475DC" w:rsidRDefault="00423817" w:rsidP="00423817">
                    <w:pPr>
                      <w:spacing w:after="0" w:line="180" w:lineRule="exact"/>
                      <w:rPr>
                        <w:rFonts w:ascii="Arial" w:hAnsi="Arial" w:cs="Arial"/>
                        <w:color w:val="58585A"/>
                        <w:sz w:val="15"/>
                        <w:szCs w:val="15"/>
                        <w:lang w:val="es-ES"/>
                      </w:rPr>
                    </w:pPr>
                    <w:r>
                      <w:rPr>
                        <w:rFonts w:ascii="Arial" w:hAnsi="Arial" w:cs="Arial"/>
                        <w:color w:val="58585A"/>
                        <w:sz w:val="15"/>
                        <w:szCs w:val="15"/>
                        <w:lang w:val="es-ES"/>
                      </w:rPr>
                      <w:t>Tel.: (54 11) 5436-758</w:t>
                    </w:r>
                    <w:r w:rsidR="00E81A5E">
                      <w:rPr>
                        <w:rFonts w:ascii="Arial" w:hAnsi="Arial" w:cs="Arial"/>
                        <w:color w:val="58585A"/>
                        <w:sz w:val="15"/>
                        <w:szCs w:val="15"/>
                        <w:lang w:val="es-ES"/>
                      </w:rPr>
                      <w:t>1</w:t>
                    </w:r>
                    <w:r>
                      <w:rPr>
                        <w:rFonts w:ascii="Arial" w:hAnsi="Arial" w:cs="Arial"/>
                        <w:color w:val="58585A"/>
                        <w:sz w:val="15"/>
                        <w:szCs w:val="15"/>
                        <w:lang w:val="es-ES"/>
                      </w:rPr>
                      <w:t xml:space="preserve"> | </w:t>
                    </w:r>
                    <w:r w:rsidR="00E81A5E" w:rsidRPr="00CA3D67">
                      <w:rPr>
                        <w:rFonts w:ascii="Arial" w:hAnsi="Arial" w:cs="Arial"/>
                        <w:color w:val="58585A"/>
                        <w:sz w:val="15"/>
                        <w:szCs w:val="15"/>
                        <w:lang w:val="es-ES"/>
                      </w:rPr>
                      <w:t>investigacionyvinculacion@undav.edu.ar</w:t>
                    </w:r>
                  </w:p>
                  <w:p w14:paraId="524708FA" w14:textId="77777777" w:rsidR="00905660" w:rsidRPr="00CA3D67" w:rsidRDefault="00905660" w:rsidP="00423817">
                    <w:pPr>
                      <w:spacing w:after="0" w:line="180" w:lineRule="exact"/>
                      <w:rPr>
                        <w:rFonts w:ascii="Arial" w:hAnsi="Arial" w:cs="Arial"/>
                        <w:color w:val="58585A"/>
                        <w:sz w:val="15"/>
                        <w:szCs w:val="15"/>
                        <w:lang w:val="es-ES"/>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4A98D4" wp14:editId="078C5043">
              <wp:simplePos x="0" y="0"/>
              <wp:positionH relativeFrom="column">
                <wp:posOffset>-827405</wp:posOffset>
              </wp:positionH>
              <wp:positionV relativeFrom="paragraph">
                <wp:posOffset>-81280</wp:posOffset>
              </wp:positionV>
              <wp:extent cx="17780" cy="226695"/>
              <wp:effectExtent l="0" t="0" r="127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226695"/>
                      </a:xfrm>
                      <a:prstGeom prst="rect">
                        <a:avLst/>
                      </a:prstGeom>
                      <a:solidFill>
                        <a:srgbClr val="C6C7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B61C" id="Rectangle 1" o:spid="_x0000_s1026" style="position:absolute;margin-left:-65.15pt;margin-top:-6.4pt;width:1.4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" fillcolor="#c6c7c8" stroked="f">
              <v:path arrowok="t"/>
            </v:rect>
          </w:pict>
        </mc:Fallback>
      </mc:AlternateContent>
    </w:r>
  </w:p>
  <w:p w14:paraId="2058CEE9" w14:textId="77777777" w:rsidR="00905660" w:rsidRDefault="0090566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E80A" w14:textId="77777777" w:rsidR="00895ECA" w:rsidRDefault="00895E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C529" w14:textId="77777777" w:rsidR="00902E3F" w:rsidRDefault="00902E3F" w:rsidP="00DF7330">
      <w:pPr>
        <w:spacing w:after="0" w:line="240" w:lineRule="auto"/>
      </w:pPr>
      <w:r>
        <w:separator/>
      </w:r>
    </w:p>
  </w:footnote>
  <w:footnote w:type="continuationSeparator" w:id="0">
    <w:p w14:paraId="66875BC2" w14:textId="77777777" w:rsidR="00902E3F" w:rsidRDefault="00902E3F" w:rsidP="00DF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A92E" w14:textId="77777777" w:rsidR="00895ECA" w:rsidRDefault="00895E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613F" w14:textId="628E7630" w:rsidR="00905660" w:rsidRPr="006F56BF" w:rsidRDefault="00902E3F" w:rsidP="00350624">
    <w:pPr>
      <w:pStyle w:val="Encabezado"/>
      <w:ind w:left="-1332"/>
    </w:pPr>
    <w:r>
      <w:rPr>
        <w:noProof/>
      </w:rPr>
      <mc:AlternateContent>
        <mc:Choice Requires="wps">
          <w:drawing>
            <wp:anchor distT="0" distB="0" distL="114300" distR="114300" simplePos="0" relativeHeight="251657728" behindDoc="0" locked="0" layoutInCell="1" allowOverlap="1" wp14:anchorId="68A26798" wp14:editId="7D1D27D8">
              <wp:simplePos x="0" y="0"/>
              <wp:positionH relativeFrom="column">
                <wp:posOffset>-115570</wp:posOffset>
              </wp:positionH>
              <wp:positionV relativeFrom="paragraph">
                <wp:posOffset>382905</wp:posOffset>
              </wp:positionV>
              <wp:extent cx="17780" cy="299085"/>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299085"/>
                      </a:xfrm>
                      <a:prstGeom prst="rect">
                        <a:avLst/>
                      </a:prstGeom>
                      <a:solidFill>
                        <a:srgbClr val="C6C7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53BF" id="Rectangle 6" o:spid="_x0000_s1026" style="position:absolute;margin-left:-9.1pt;margin-top:30.15pt;width:1.4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" fillcolor="#c6c7c8" stroked="f">
              <v:path arrowok="t"/>
            </v:rect>
          </w:pict>
        </mc:Fallback>
      </mc:AlternateContent>
    </w:r>
    <w:r>
      <w:rPr>
        <w:noProof/>
      </w:rPr>
      <mc:AlternateContent>
        <mc:Choice Requires="wps">
          <w:drawing>
            <wp:anchor distT="0" distB="0" distL="114300" distR="114300" simplePos="0" relativeHeight="251654656" behindDoc="0" locked="0" layoutInCell="1" allowOverlap="1" wp14:anchorId="396D31BF" wp14:editId="7427D3BB">
              <wp:simplePos x="0" y="0"/>
              <wp:positionH relativeFrom="column">
                <wp:posOffset>-105410</wp:posOffset>
              </wp:positionH>
              <wp:positionV relativeFrom="paragraph">
                <wp:posOffset>304165</wp:posOffset>
              </wp:positionV>
              <wp:extent cx="2494915" cy="75755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491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366" w14:textId="77777777" w:rsidR="00E81A5E" w:rsidRDefault="00E81A5E" w:rsidP="00E81A5E">
                          <w:pPr>
                            <w:spacing w:after="0" w:line="180" w:lineRule="exact"/>
                            <w:rPr>
                              <w:rFonts w:ascii="Arial" w:hAnsi="Arial" w:cs="Arial"/>
                              <w:color w:val="58585A"/>
                              <w:sz w:val="14"/>
                              <w:szCs w:val="14"/>
                              <w:lang w:val="es-ES"/>
                            </w:rPr>
                          </w:pPr>
                          <w:r>
                            <w:rPr>
                              <w:rFonts w:ascii="Arial" w:hAnsi="Arial" w:cs="Arial"/>
                              <w:color w:val="58585A"/>
                              <w:sz w:val="14"/>
                              <w:szCs w:val="14"/>
                              <w:lang w:val="es-ES"/>
                            </w:rPr>
                            <w:t xml:space="preserve">Secretaría </w:t>
                          </w:r>
                          <w:r w:rsidRPr="00D93AAD">
                            <w:rPr>
                              <w:rFonts w:ascii="Arial" w:hAnsi="Arial" w:cs="Arial"/>
                              <w:color w:val="58585A"/>
                              <w:sz w:val="14"/>
                              <w:szCs w:val="14"/>
                              <w:lang w:val="es-ES"/>
                            </w:rPr>
                            <w:t>de</w:t>
                          </w:r>
                        </w:p>
                        <w:p w14:paraId="20E78FF6" w14:textId="77777777" w:rsidR="00E81A5E" w:rsidRDefault="00E81A5E" w:rsidP="00E81A5E">
                          <w:pPr>
                            <w:spacing w:after="0" w:line="180" w:lineRule="exact"/>
                            <w:rPr>
                              <w:rFonts w:ascii="Arial" w:hAnsi="Arial" w:cs="Arial"/>
                              <w:color w:val="58585A"/>
                              <w:sz w:val="14"/>
                              <w:szCs w:val="14"/>
                              <w:lang w:val="es-ES"/>
                            </w:rPr>
                          </w:pPr>
                          <w:r w:rsidRPr="00D93AAD">
                            <w:rPr>
                              <w:rFonts w:ascii="Arial" w:hAnsi="Arial" w:cs="Arial"/>
                              <w:color w:val="58585A"/>
                              <w:sz w:val="14"/>
                              <w:szCs w:val="14"/>
                              <w:lang w:val="es-ES"/>
                            </w:rPr>
                            <w:t>INVESTIG</w:t>
                          </w:r>
                          <w:r>
                            <w:rPr>
                              <w:rFonts w:ascii="Arial" w:hAnsi="Arial" w:cs="Arial"/>
                              <w:color w:val="58585A"/>
                              <w:sz w:val="14"/>
                              <w:szCs w:val="14"/>
                              <w:lang w:val="es-ES"/>
                            </w:rPr>
                            <w:t>ACIÓN Y VINCULACIÓN TECNOLÓGICA</w:t>
                          </w:r>
                        </w:p>
                        <w:p w14:paraId="6E8A863D" w14:textId="77777777" w:rsidR="00E81A5E" w:rsidRPr="00541910" w:rsidRDefault="00E81A5E" w:rsidP="00E81A5E">
                          <w:pPr>
                            <w:spacing w:after="0" w:line="180" w:lineRule="exact"/>
                            <w:rPr>
                              <w:rFonts w:ascii="Arial" w:hAnsi="Arial" w:cs="Arial"/>
                              <w:color w:val="58585A"/>
                              <w:sz w:val="14"/>
                              <w:szCs w:val="14"/>
                              <w:lang w:val="es-ES"/>
                            </w:rPr>
                          </w:pPr>
                          <w:r w:rsidRPr="00D93AAD">
                            <w:rPr>
                              <w:rFonts w:ascii="Arial" w:hAnsi="Arial" w:cs="Arial"/>
                              <w:color w:val="58585A"/>
                              <w:sz w:val="14"/>
                              <w:szCs w:val="14"/>
                              <w:lang w:val="es-ES"/>
                            </w:rPr>
                            <w:t>E INSTITUCIONAL</w:t>
                          </w:r>
                        </w:p>
                        <w:p w14:paraId="534CC300" w14:textId="77777777" w:rsidR="00905660" w:rsidRPr="00E81A5E" w:rsidRDefault="00905660" w:rsidP="00E81A5E">
                          <w:pPr>
                            <w:rPr>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6D31BF" id="_x0000_t202" coordsize="21600,21600" o:spt="202" path="m,l,21600r21600,l21600,xe">
              <v:stroke joinstyle="miter"/>
              <v:path gradientshapeok="t" o:connecttype="rect"/>
            </v:shapetype>
            <v:shape id="Text Box 5" o:spid="_x0000_s1027" type="#_x0000_t202" style="position:absolute;left:0;text-align:left;margin-left:-8.3pt;margin-top:23.95pt;width:196.45pt;height:59.6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" filled="f" stroked="f">
              <v:path arrowok="t"/>
              <v:textbox style="mso-fit-shape-to-text:t">
                <w:txbxContent>
                  <w:p w14:paraId="6ED5F366" w14:textId="77777777" w:rsidR="00E81A5E" w:rsidRDefault="00E81A5E" w:rsidP="00E81A5E">
                    <w:pPr>
                      <w:spacing w:after="0" w:line="180" w:lineRule="exact"/>
                      <w:rPr>
                        <w:rFonts w:ascii="Arial" w:hAnsi="Arial" w:cs="Arial"/>
                        <w:color w:val="58585A"/>
                        <w:sz w:val="14"/>
                        <w:szCs w:val="14"/>
                        <w:lang w:val="es-ES"/>
                      </w:rPr>
                    </w:pPr>
                    <w:r>
                      <w:rPr>
                        <w:rFonts w:ascii="Arial" w:hAnsi="Arial" w:cs="Arial"/>
                        <w:color w:val="58585A"/>
                        <w:sz w:val="14"/>
                        <w:szCs w:val="14"/>
                        <w:lang w:val="es-ES"/>
                      </w:rPr>
                      <w:t xml:space="preserve">Secretaría </w:t>
                    </w:r>
                    <w:r w:rsidRPr="00D93AAD">
                      <w:rPr>
                        <w:rFonts w:ascii="Arial" w:hAnsi="Arial" w:cs="Arial"/>
                        <w:color w:val="58585A"/>
                        <w:sz w:val="14"/>
                        <w:szCs w:val="14"/>
                        <w:lang w:val="es-ES"/>
                      </w:rPr>
                      <w:t>de</w:t>
                    </w:r>
                  </w:p>
                  <w:p w14:paraId="20E78FF6" w14:textId="77777777" w:rsidR="00E81A5E" w:rsidRDefault="00E81A5E" w:rsidP="00E81A5E">
                    <w:pPr>
                      <w:spacing w:after="0" w:line="180" w:lineRule="exact"/>
                      <w:rPr>
                        <w:rFonts w:ascii="Arial" w:hAnsi="Arial" w:cs="Arial"/>
                        <w:color w:val="58585A"/>
                        <w:sz w:val="14"/>
                        <w:szCs w:val="14"/>
                        <w:lang w:val="es-ES"/>
                      </w:rPr>
                    </w:pPr>
                    <w:r w:rsidRPr="00D93AAD">
                      <w:rPr>
                        <w:rFonts w:ascii="Arial" w:hAnsi="Arial" w:cs="Arial"/>
                        <w:color w:val="58585A"/>
                        <w:sz w:val="14"/>
                        <w:szCs w:val="14"/>
                        <w:lang w:val="es-ES"/>
                      </w:rPr>
                      <w:t>INVESTIG</w:t>
                    </w:r>
                    <w:r>
                      <w:rPr>
                        <w:rFonts w:ascii="Arial" w:hAnsi="Arial" w:cs="Arial"/>
                        <w:color w:val="58585A"/>
                        <w:sz w:val="14"/>
                        <w:szCs w:val="14"/>
                        <w:lang w:val="es-ES"/>
                      </w:rPr>
                      <w:t>ACIÓN Y VINCULACIÓN TECNOLÓGICA</w:t>
                    </w:r>
                  </w:p>
                  <w:p w14:paraId="6E8A863D" w14:textId="77777777" w:rsidR="00E81A5E" w:rsidRPr="00541910" w:rsidRDefault="00E81A5E" w:rsidP="00E81A5E">
                    <w:pPr>
                      <w:spacing w:after="0" w:line="180" w:lineRule="exact"/>
                      <w:rPr>
                        <w:rFonts w:ascii="Arial" w:hAnsi="Arial" w:cs="Arial"/>
                        <w:color w:val="58585A"/>
                        <w:sz w:val="14"/>
                        <w:szCs w:val="14"/>
                        <w:lang w:val="es-ES"/>
                      </w:rPr>
                    </w:pPr>
                    <w:r w:rsidRPr="00D93AAD">
                      <w:rPr>
                        <w:rFonts w:ascii="Arial" w:hAnsi="Arial" w:cs="Arial"/>
                        <w:color w:val="58585A"/>
                        <w:sz w:val="14"/>
                        <w:szCs w:val="14"/>
                        <w:lang w:val="es-ES"/>
                      </w:rPr>
                      <w:t>E INSTITUCIONAL</w:t>
                    </w:r>
                  </w:p>
                  <w:p w14:paraId="534CC300" w14:textId="77777777" w:rsidR="00905660" w:rsidRPr="00E81A5E" w:rsidRDefault="00905660" w:rsidP="00E81A5E">
                    <w:pPr>
                      <w:rPr>
                        <w:szCs w:val="14"/>
                      </w:rPr>
                    </w:pPr>
                  </w:p>
                </w:txbxContent>
              </v:textbox>
            </v:shape>
          </w:pict>
        </mc:Fallback>
      </mc:AlternateContent>
    </w:r>
    <w:r>
      <w:rPr>
        <w:noProof/>
      </w:rPr>
      <w:drawing>
        <wp:anchor distT="0" distB="0" distL="114300" distR="114300" simplePos="0" relativeHeight="251658752" behindDoc="0" locked="0" layoutInCell="1" allowOverlap="1" wp14:anchorId="2D1A4C12" wp14:editId="4F04F72A">
          <wp:simplePos x="0" y="0"/>
          <wp:positionH relativeFrom="column">
            <wp:posOffset>-902970</wp:posOffset>
          </wp:positionH>
          <wp:positionV relativeFrom="paragraph">
            <wp:posOffset>3810</wp:posOffset>
          </wp:positionV>
          <wp:extent cx="702310" cy="793750"/>
          <wp:effectExtent l="0" t="0" r="0" b="0"/>
          <wp:wrapSquare wrapText="bothSides"/>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r="46538"/>
                  <a:stretch>
                    <a:fillRect/>
                  </a:stretch>
                </pic:blipFill>
                <pic:spPr bwMode="auto">
                  <a:xfrm>
                    <a:off x="0" y="0"/>
                    <a:ext cx="70231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64E526A7" wp14:editId="79C51E64">
              <wp:simplePos x="0" y="0"/>
              <wp:positionH relativeFrom="column">
                <wp:posOffset>2006600</wp:posOffset>
              </wp:positionH>
              <wp:positionV relativeFrom="paragraph">
                <wp:posOffset>438150</wp:posOffset>
              </wp:positionV>
              <wp:extent cx="3094355" cy="30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435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550C" w14:textId="77777777" w:rsidR="00AB47A2" w:rsidRPr="009D7C92" w:rsidRDefault="00AB47A2" w:rsidP="00AB47A2">
                          <w:pPr>
                            <w:pStyle w:val="Ttulo1"/>
                            <w:spacing w:after="120" w:afterAutospacing="0"/>
                            <w:jc w:val="right"/>
                            <w:rPr>
                              <w:rStyle w:val="Textoennegrita"/>
                              <w:rFonts w:ascii="Arial" w:hAnsi="Arial" w:cs="Arial"/>
                              <w:bCs/>
                              <w:i/>
                              <w:color w:val="A6A6A6"/>
                              <w:sz w:val="15"/>
                              <w:szCs w:val="15"/>
                              <w:shd w:val="clear" w:color="auto" w:fill="FFFFFF"/>
                              <w:lang w:val="es-AR"/>
                            </w:rPr>
                          </w:pPr>
                          <w:r>
                            <w:rPr>
                              <w:rStyle w:val="Textoennegrita"/>
                              <w:rFonts w:ascii="Arial" w:eastAsia="Calibri" w:hAnsi="Arial" w:cs="Arial"/>
                              <w:bCs/>
                              <w:i/>
                              <w:color w:val="A6A6A6"/>
                              <w:kern w:val="0"/>
                              <w:sz w:val="15"/>
                              <w:szCs w:val="15"/>
                              <w:lang w:val="es-AR" w:eastAsia="en-US"/>
                            </w:rPr>
                            <w:t>“</w:t>
                          </w:r>
                          <w:r w:rsidRPr="00982AEB">
                            <w:rPr>
                              <w:rStyle w:val="Textoennegrita"/>
                              <w:rFonts w:ascii="Arial" w:eastAsia="Calibri" w:hAnsi="Arial" w:cs="Arial"/>
                              <w:bCs/>
                              <w:i/>
                              <w:color w:val="A6A6A6"/>
                              <w:kern w:val="0"/>
                              <w:sz w:val="15"/>
                              <w:szCs w:val="15"/>
                              <w:lang w:val="es-AR" w:eastAsia="en-US"/>
                            </w:rPr>
                            <w:t>1983/2023 - 40 AÑOS DE DEMOCRACIA</w:t>
                          </w:r>
                          <w:r>
                            <w:rPr>
                              <w:rStyle w:val="Textoennegrita"/>
                              <w:rFonts w:ascii="Arial" w:eastAsia="Calibri" w:hAnsi="Arial" w:cs="Arial"/>
                              <w:bCs/>
                              <w:i/>
                              <w:color w:val="A6A6A6"/>
                              <w:kern w:val="0"/>
                              <w:sz w:val="15"/>
                              <w:szCs w:val="15"/>
                              <w:lang w:val="es-AR" w:eastAsia="en-US"/>
                            </w:rPr>
                            <w:t>”</w:t>
                          </w:r>
                        </w:p>
                        <w:p w14:paraId="721D99A1" w14:textId="77777777" w:rsidR="00146157" w:rsidRPr="009D7C92" w:rsidRDefault="00146157" w:rsidP="00146157">
                          <w:pPr>
                            <w:pStyle w:val="Ttulo1"/>
                            <w:spacing w:after="120" w:afterAutospacing="0"/>
                            <w:jc w:val="right"/>
                            <w:rPr>
                              <w:rStyle w:val="Textoennegrita"/>
                              <w:rFonts w:ascii="Arial" w:hAnsi="Arial" w:cs="Arial"/>
                              <w:bCs/>
                              <w:i/>
                              <w:color w:val="A6A6A6"/>
                              <w:sz w:val="15"/>
                              <w:szCs w:val="15"/>
                              <w:shd w:val="clear" w:color="auto" w:fill="FFFFFF"/>
                              <w:lang w:val="es-A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526A7" id="Text Box 7" o:spid="_x0000_s1028" type="#_x0000_t202" style="position:absolute;left:0;text-align:left;margin-left:158pt;margin-top:34.5pt;width:243.65pt;height:2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" filled="f" stroked="f">
              <v:path arrowok="t"/>
              <v:textbox>
                <w:txbxContent>
                  <w:p w14:paraId="6A7A550C" w14:textId="77777777" w:rsidR="00AB47A2" w:rsidRPr="009D7C92" w:rsidRDefault="00AB47A2" w:rsidP="00AB47A2">
                    <w:pPr>
                      <w:pStyle w:val="Ttulo1"/>
                      <w:spacing w:after="120" w:afterAutospacing="0"/>
                      <w:jc w:val="right"/>
                      <w:rPr>
                        <w:rStyle w:val="Textoennegrita"/>
                        <w:rFonts w:ascii="Arial" w:hAnsi="Arial" w:cs="Arial"/>
                        <w:bCs/>
                        <w:i/>
                        <w:color w:val="A6A6A6"/>
                        <w:sz w:val="15"/>
                        <w:szCs w:val="15"/>
                        <w:shd w:val="clear" w:color="auto" w:fill="FFFFFF"/>
                        <w:lang w:val="es-AR"/>
                      </w:rPr>
                    </w:pPr>
                    <w:r>
                      <w:rPr>
                        <w:rStyle w:val="Textoennegrita"/>
                        <w:rFonts w:ascii="Arial" w:eastAsia="Calibri" w:hAnsi="Arial" w:cs="Arial"/>
                        <w:bCs/>
                        <w:i/>
                        <w:color w:val="A6A6A6"/>
                        <w:kern w:val="0"/>
                        <w:sz w:val="15"/>
                        <w:szCs w:val="15"/>
                        <w:lang w:val="es-AR" w:eastAsia="en-US"/>
                      </w:rPr>
                      <w:t>“</w:t>
                    </w:r>
                    <w:r w:rsidRPr="00982AEB">
                      <w:rPr>
                        <w:rStyle w:val="Textoennegrita"/>
                        <w:rFonts w:ascii="Arial" w:eastAsia="Calibri" w:hAnsi="Arial" w:cs="Arial"/>
                        <w:bCs/>
                        <w:i/>
                        <w:color w:val="A6A6A6"/>
                        <w:kern w:val="0"/>
                        <w:sz w:val="15"/>
                        <w:szCs w:val="15"/>
                        <w:lang w:val="es-AR" w:eastAsia="en-US"/>
                      </w:rPr>
                      <w:t>1983/2023 - 40 AÑOS DE DEMOCRACIA</w:t>
                    </w:r>
                    <w:r>
                      <w:rPr>
                        <w:rStyle w:val="Textoennegrita"/>
                        <w:rFonts w:ascii="Arial" w:eastAsia="Calibri" w:hAnsi="Arial" w:cs="Arial"/>
                        <w:bCs/>
                        <w:i/>
                        <w:color w:val="A6A6A6"/>
                        <w:kern w:val="0"/>
                        <w:sz w:val="15"/>
                        <w:szCs w:val="15"/>
                        <w:lang w:val="es-AR" w:eastAsia="en-US"/>
                      </w:rPr>
                      <w:t>”</w:t>
                    </w:r>
                  </w:p>
                  <w:p w14:paraId="721D99A1" w14:textId="77777777" w:rsidR="00146157" w:rsidRPr="009D7C92" w:rsidRDefault="00146157" w:rsidP="00146157">
                    <w:pPr>
                      <w:pStyle w:val="Ttulo1"/>
                      <w:spacing w:after="120" w:afterAutospacing="0"/>
                      <w:jc w:val="right"/>
                      <w:rPr>
                        <w:rStyle w:val="Textoennegrita"/>
                        <w:rFonts w:ascii="Arial" w:hAnsi="Arial" w:cs="Arial"/>
                        <w:bCs/>
                        <w:i/>
                        <w:color w:val="A6A6A6"/>
                        <w:sz w:val="15"/>
                        <w:szCs w:val="15"/>
                        <w:shd w:val="clear" w:color="auto" w:fill="FFFFFF"/>
                        <w:lang w:val="es-A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E6A1" w14:textId="77777777" w:rsidR="00895ECA" w:rsidRDefault="00895E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709"/>
    <w:multiLevelType w:val="multilevel"/>
    <w:tmpl w:val="419688F8"/>
    <w:lvl w:ilvl="0">
      <w:start w:val="2"/>
      <w:numFmt w:val="upperRoman"/>
      <w:lvlText w:val="%1-"/>
      <w:lvlJc w:val="left"/>
      <w:pPr>
        <w:tabs>
          <w:tab w:val="num" w:pos="0"/>
        </w:tabs>
        <w:ind w:left="2117" w:hanging="567"/>
      </w:pPr>
      <w:rPr>
        <w:rFonts w:ascii="Cambria" w:eastAsia="Cambria" w:hAnsi="Cambria" w:cs="Cambria"/>
        <w:b/>
        <w:bCs/>
        <w:spacing w:val="-1"/>
        <w:w w:val="100"/>
        <w:sz w:val="22"/>
        <w:szCs w:val="22"/>
      </w:rPr>
    </w:lvl>
    <w:lvl w:ilvl="1">
      <w:numFmt w:val="bullet"/>
      <w:lvlText w:val=""/>
      <w:lvlJc w:val="left"/>
      <w:pPr>
        <w:tabs>
          <w:tab w:val="num" w:pos="0"/>
        </w:tabs>
        <w:ind w:left="2129" w:hanging="361"/>
      </w:pPr>
      <w:rPr>
        <w:rFonts w:ascii="Symbol" w:hAnsi="Symbol" w:cs="Symbol" w:hint="default"/>
      </w:rPr>
    </w:lvl>
    <w:lvl w:ilvl="2">
      <w:numFmt w:val="bullet"/>
      <w:lvlText w:val=""/>
      <w:lvlJc w:val="left"/>
      <w:pPr>
        <w:tabs>
          <w:tab w:val="num" w:pos="0"/>
        </w:tabs>
        <w:ind w:left="3689" w:hanging="361"/>
      </w:pPr>
      <w:rPr>
        <w:rFonts w:ascii="Symbol" w:hAnsi="Symbol" w:cs="Symbol" w:hint="default"/>
      </w:rPr>
    </w:lvl>
    <w:lvl w:ilvl="3">
      <w:numFmt w:val="bullet"/>
      <w:lvlText w:val=""/>
      <w:lvlJc w:val="left"/>
      <w:pPr>
        <w:tabs>
          <w:tab w:val="num" w:pos="0"/>
        </w:tabs>
        <w:ind w:left="4473" w:hanging="361"/>
      </w:pPr>
      <w:rPr>
        <w:rFonts w:ascii="Symbol" w:hAnsi="Symbol" w:cs="Symbol" w:hint="default"/>
      </w:rPr>
    </w:lvl>
    <w:lvl w:ilvl="4">
      <w:numFmt w:val="bullet"/>
      <w:lvlText w:val=""/>
      <w:lvlJc w:val="left"/>
      <w:pPr>
        <w:tabs>
          <w:tab w:val="num" w:pos="0"/>
        </w:tabs>
        <w:ind w:left="5258" w:hanging="361"/>
      </w:pPr>
      <w:rPr>
        <w:rFonts w:ascii="Symbol" w:hAnsi="Symbol" w:cs="Symbol" w:hint="default"/>
      </w:rPr>
    </w:lvl>
    <w:lvl w:ilvl="5">
      <w:numFmt w:val="bullet"/>
      <w:lvlText w:val=""/>
      <w:lvlJc w:val="left"/>
      <w:pPr>
        <w:tabs>
          <w:tab w:val="num" w:pos="0"/>
        </w:tabs>
        <w:ind w:left="6043" w:hanging="361"/>
      </w:pPr>
      <w:rPr>
        <w:rFonts w:ascii="Symbol" w:hAnsi="Symbol" w:cs="Symbol" w:hint="default"/>
      </w:rPr>
    </w:lvl>
    <w:lvl w:ilvl="6">
      <w:numFmt w:val="bullet"/>
      <w:lvlText w:val=""/>
      <w:lvlJc w:val="left"/>
      <w:pPr>
        <w:tabs>
          <w:tab w:val="num" w:pos="0"/>
        </w:tabs>
        <w:ind w:left="6827" w:hanging="361"/>
      </w:pPr>
      <w:rPr>
        <w:rFonts w:ascii="Symbol" w:hAnsi="Symbol" w:cs="Symbol" w:hint="default"/>
      </w:rPr>
    </w:lvl>
    <w:lvl w:ilvl="7">
      <w:numFmt w:val="bullet"/>
      <w:lvlText w:val=""/>
      <w:lvlJc w:val="left"/>
      <w:pPr>
        <w:tabs>
          <w:tab w:val="num" w:pos="0"/>
        </w:tabs>
        <w:ind w:left="7612" w:hanging="361"/>
      </w:pPr>
      <w:rPr>
        <w:rFonts w:ascii="Symbol" w:hAnsi="Symbol" w:cs="Symbol" w:hint="default"/>
      </w:rPr>
    </w:lvl>
    <w:lvl w:ilvl="8">
      <w:numFmt w:val="bullet"/>
      <w:lvlText w:val=""/>
      <w:lvlJc w:val="left"/>
      <w:pPr>
        <w:tabs>
          <w:tab w:val="num" w:pos="0"/>
        </w:tabs>
        <w:ind w:left="8397" w:hanging="361"/>
      </w:pPr>
      <w:rPr>
        <w:rFonts w:ascii="Symbol" w:hAnsi="Symbol" w:cs="Symbol" w:hint="default"/>
      </w:rPr>
    </w:lvl>
  </w:abstractNum>
  <w:abstractNum w:abstractNumId="1" w15:restartNumberingAfterBreak="0">
    <w:nsid w:val="25BC56DA"/>
    <w:multiLevelType w:val="hybridMultilevel"/>
    <w:tmpl w:val="814CA4A4"/>
    <w:lvl w:ilvl="0" w:tplc="C2026E3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9AE3BE2"/>
    <w:multiLevelType w:val="hybridMultilevel"/>
    <w:tmpl w:val="E4484B24"/>
    <w:lvl w:ilvl="0" w:tplc="1F7C34F4">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3F"/>
    <w:rsid w:val="00000AA6"/>
    <w:rsid w:val="0001727F"/>
    <w:rsid w:val="00057144"/>
    <w:rsid w:val="000B1B5D"/>
    <w:rsid w:val="000C5ED4"/>
    <w:rsid w:val="001004E5"/>
    <w:rsid w:val="00122BC3"/>
    <w:rsid w:val="00127BC2"/>
    <w:rsid w:val="00127CDB"/>
    <w:rsid w:val="00135C92"/>
    <w:rsid w:val="0014109C"/>
    <w:rsid w:val="00146157"/>
    <w:rsid w:val="00157250"/>
    <w:rsid w:val="00194B5E"/>
    <w:rsid w:val="001C3650"/>
    <w:rsid w:val="001D5F00"/>
    <w:rsid w:val="001F78F4"/>
    <w:rsid w:val="00237549"/>
    <w:rsid w:val="00257685"/>
    <w:rsid w:val="00262C85"/>
    <w:rsid w:val="00274B54"/>
    <w:rsid w:val="00283F9E"/>
    <w:rsid w:val="00293E16"/>
    <w:rsid w:val="00296032"/>
    <w:rsid w:val="002A1D08"/>
    <w:rsid w:val="002A781C"/>
    <w:rsid w:val="002F59E1"/>
    <w:rsid w:val="002F5E0E"/>
    <w:rsid w:val="00300769"/>
    <w:rsid w:val="00306A79"/>
    <w:rsid w:val="00313760"/>
    <w:rsid w:val="003313DF"/>
    <w:rsid w:val="00350624"/>
    <w:rsid w:val="00353659"/>
    <w:rsid w:val="003549D1"/>
    <w:rsid w:val="003754D8"/>
    <w:rsid w:val="00377557"/>
    <w:rsid w:val="003F6BF0"/>
    <w:rsid w:val="00400E6F"/>
    <w:rsid w:val="0040135F"/>
    <w:rsid w:val="00423817"/>
    <w:rsid w:val="00426A69"/>
    <w:rsid w:val="00431E1E"/>
    <w:rsid w:val="00434D89"/>
    <w:rsid w:val="00437692"/>
    <w:rsid w:val="00437E49"/>
    <w:rsid w:val="00441D8B"/>
    <w:rsid w:val="00450EF4"/>
    <w:rsid w:val="00466AD7"/>
    <w:rsid w:val="0048689C"/>
    <w:rsid w:val="0049469B"/>
    <w:rsid w:val="00496D92"/>
    <w:rsid w:val="004A6AD8"/>
    <w:rsid w:val="004C2E99"/>
    <w:rsid w:val="004F2F2A"/>
    <w:rsid w:val="0050700D"/>
    <w:rsid w:val="005135C6"/>
    <w:rsid w:val="00520038"/>
    <w:rsid w:val="00586789"/>
    <w:rsid w:val="005C06B8"/>
    <w:rsid w:val="005C0D8F"/>
    <w:rsid w:val="005C5F9A"/>
    <w:rsid w:val="00630CEB"/>
    <w:rsid w:val="006403B3"/>
    <w:rsid w:val="006A5406"/>
    <w:rsid w:val="006A6DBF"/>
    <w:rsid w:val="006B2EDC"/>
    <w:rsid w:val="006B39EE"/>
    <w:rsid w:val="006F56BF"/>
    <w:rsid w:val="00717D03"/>
    <w:rsid w:val="007433FC"/>
    <w:rsid w:val="00750089"/>
    <w:rsid w:val="00773D19"/>
    <w:rsid w:val="007C20C0"/>
    <w:rsid w:val="007D6F86"/>
    <w:rsid w:val="007E3970"/>
    <w:rsid w:val="007F1D5A"/>
    <w:rsid w:val="008354F5"/>
    <w:rsid w:val="008450C6"/>
    <w:rsid w:val="0084734B"/>
    <w:rsid w:val="00867A30"/>
    <w:rsid w:val="00877356"/>
    <w:rsid w:val="008866F0"/>
    <w:rsid w:val="00887C8A"/>
    <w:rsid w:val="008935CA"/>
    <w:rsid w:val="00895ECA"/>
    <w:rsid w:val="008A0E4A"/>
    <w:rsid w:val="008A34E1"/>
    <w:rsid w:val="008C1942"/>
    <w:rsid w:val="008F5570"/>
    <w:rsid w:val="008F6462"/>
    <w:rsid w:val="00902E3F"/>
    <w:rsid w:val="009041AC"/>
    <w:rsid w:val="00905660"/>
    <w:rsid w:val="009111A9"/>
    <w:rsid w:val="0093461A"/>
    <w:rsid w:val="00945741"/>
    <w:rsid w:val="00957DF5"/>
    <w:rsid w:val="0097103A"/>
    <w:rsid w:val="009A564C"/>
    <w:rsid w:val="009D0B4E"/>
    <w:rsid w:val="009D3A45"/>
    <w:rsid w:val="00A07526"/>
    <w:rsid w:val="00A27394"/>
    <w:rsid w:val="00A276F1"/>
    <w:rsid w:val="00A66690"/>
    <w:rsid w:val="00AB47A2"/>
    <w:rsid w:val="00AB5145"/>
    <w:rsid w:val="00AC2FC0"/>
    <w:rsid w:val="00AD2D4C"/>
    <w:rsid w:val="00B170BF"/>
    <w:rsid w:val="00B26C6A"/>
    <w:rsid w:val="00B26D66"/>
    <w:rsid w:val="00B423F9"/>
    <w:rsid w:val="00B65BDF"/>
    <w:rsid w:val="00B70341"/>
    <w:rsid w:val="00B86E78"/>
    <w:rsid w:val="00B95CDE"/>
    <w:rsid w:val="00BF432A"/>
    <w:rsid w:val="00BF5FB4"/>
    <w:rsid w:val="00C07265"/>
    <w:rsid w:val="00C36688"/>
    <w:rsid w:val="00C4030E"/>
    <w:rsid w:val="00C51545"/>
    <w:rsid w:val="00C83A8E"/>
    <w:rsid w:val="00C85D45"/>
    <w:rsid w:val="00CA3D67"/>
    <w:rsid w:val="00CD00A4"/>
    <w:rsid w:val="00CD264A"/>
    <w:rsid w:val="00CD5672"/>
    <w:rsid w:val="00CD6797"/>
    <w:rsid w:val="00D163A4"/>
    <w:rsid w:val="00D43369"/>
    <w:rsid w:val="00D72D98"/>
    <w:rsid w:val="00D76FB2"/>
    <w:rsid w:val="00DC5D59"/>
    <w:rsid w:val="00DD19C2"/>
    <w:rsid w:val="00DF7330"/>
    <w:rsid w:val="00E429D8"/>
    <w:rsid w:val="00E44C67"/>
    <w:rsid w:val="00E47466"/>
    <w:rsid w:val="00E51E20"/>
    <w:rsid w:val="00E545BE"/>
    <w:rsid w:val="00E60549"/>
    <w:rsid w:val="00E81A5E"/>
    <w:rsid w:val="00EA1213"/>
    <w:rsid w:val="00EA1F07"/>
    <w:rsid w:val="00EA7068"/>
    <w:rsid w:val="00EC35E8"/>
    <w:rsid w:val="00EE687F"/>
    <w:rsid w:val="00EF136D"/>
    <w:rsid w:val="00F16F17"/>
    <w:rsid w:val="00F37695"/>
    <w:rsid w:val="00F50323"/>
    <w:rsid w:val="00F55B31"/>
    <w:rsid w:val="00F56C39"/>
    <w:rsid w:val="00F60AE7"/>
    <w:rsid w:val="00FA267C"/>
    <w:rsid w:val="00FA301E"/>
    <w:rsid w:val="00FC1274"/>
    <w:rsid w:val="00FE26BC"/>
    <w:rsid w:val="00FE5350"/>
    <w:rsid w:val="00FF334A"/>
    <w:rsid w:val="00FF4D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C15E8BE"/>
  <w15:chartTrackingRefBased/>
  <w15:docId w15:val="{3592A287-A338-4689-BB5D-E6F9AAA9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3F"/>
    <w:pPr>
      <w:suppressAutoHyphens/>
      <w:spacing w:after="200" w:line="276" w:lineRule="auto"/>
    </w:pPr>
    <w:rPr>
      <w:sz w:val="22"/>
      <w:szCs w:val="22"/>
      <w:lang w:eastAsia="zh-CN"/>
    </w:rPr>
  </w:style>
  <w:style w:type="paragraph" w:styleId="Ttulo1">
    <w:name w:val="heading 1"/>
    <w:basedOn w:val="Normal"/>
    <w:link w:val="Ttulo1Car"/>
    <w:uiPriority w:val="9"/>
    <w:qFormat/>
    <w:rsid w:val="00905660"/>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uiPriority w:val="99"/>
    <w:unhideWhenUsed/>
    <w:rsid w:val="00AC2FC0"/>
    <w:rPr>
      <w:color w:val="0000FF"/>
      <w:u w:val="single"/>
    </w:rPr>
  </w:style>
  <w:style w:type="character" w:styleId="Textoennegrita">
    <w:name w:val="Strong"/>
    <w:uiPriority w:val="22"/>
    <w:qFormat/>
    <w:rsid w:val="00FE5350"/>
    <w:rPr>
      <w:b/>
      <w:bCs/>
    </w:rPr>
  </w:style>
  <w:style w:type="character" w:customStyle="1" w:styleId="Ttulo1Car">
    <w:name w:val="Título 1 Car"/>
    <w:link w:val="Ttulo1"/>
    <w:uiPriority w:val="9"/>
    <w:rsid w:val="00905660"/>
    <w:rPr>
      <w:rFonts w:ascii="Times New Roman" w:eastAsia="Times New Roman" w:hAnsi="Times New Roman"/>
      <w:b/>
      <w:bCs/>
      <w:kern w:val="36"/>
      <w:sz w:val="48"/>
      <w:szCs w:val="48"/>
      <w:lang w:val="es-ES" w:eastAsia="es-ES"/>
    </w:rPr>
  </w:style>
  <w:style w:type="character" w:customStyle="1" w:styleId="EnlacedeInternet">
    <w:name w:val="Enlace de Internet"/>
    <w:uiPriority w:val="99"/>
    <w:unhideWhenUsed/>
    <w:rsid w:val="00902E3F"/>
    <w:rPr>
      <w:color w:val="0563C1"/>
      <w:u w:val="single"/>
    </w:rPr>
  </w:style>
  <w:style w:type="paragraph" w:styleId="Textoindependiente">
    <w:name w:val="Body Text"/>
    <w:basedOn w:val="Normal"/>
    <w:link w:val="TextoindependienteCar"/>
    <w:rsid w:val="00902E3F"/>
    <w:pPr>
      <w:spacing w:after="140"/>
    </w:pPr>
  </w:style>
  <w:style w:type="character" w:customStyle="1" w:styleId="TextoindependienteCar">
    <w:name w:val="Texto independiente Car"/>
    <w:basedOn w:val="Fuentedeprrafopredeter"/>
    <w:link w:val="Textoindependiente"/>
    <w:rsid w:val="00902E3F"/>
    <w:rPr>
      <w:sz w:val="22"/>
      <w:szCs w:val="22"/>
      <w:lang w:eastAsia="zh-CN"/>
    </w:rPr>
  </w:style>
  <w:style w:type="paragraph" w:customStyle="1" w:styleId="Contenidodelmarco">
    <w:name w:val="Contenido del marco"/>
    <w:basedOn w:val="Normal"/>
    <w:qFormat/>
    <w:rsid w:val="00902E3F"/>
  </w:style>
  <w:style w:type="paragraph" w:customStyle="1" w:styleId="Ttulo11">
    <w:name w:val="Título 11"/>
    <w:basedOn w:val="Normal"/>
    <w:qFormat/>
    <w:rsid w:val="00902E3F"/>
    <w:pPr>
      <w:ind w:left="1434"/>
      <w:outlineLvl w:val="1"/>
    </w:pPr>
    <w:rPr>
      <w:b/>
      <w:bCs/>
    </w:rPr>
  </w:style>
  <w:style w:type="paragraph" w:customStyle="1" w:styleId="TableParagraph">
    <w:name w:val="Table Paragraph"/>
    <w:basedOn w:val="Normal"/>
    <w:qFormat/>
    <w:rsid w:val="00902E3F"/>
  </w:style>
  <w:style w:type="table" w:styleId="Tablaconcuadrcula">
    <w:name w:val="Table Grid"/>
    <w:basedOn w:val="Tablanormal"/>
    <w:uiPriority w:val="59"/>
    <w:rsid w:val="002F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727F"/>
    <w:pPr>
      <w:ind w:left="720"/>
      <w:contextualSpacing/>
    </w:pPr>
  </w:style>
  <w:style w:type="paragraph" w:styleId="Textonotapie">
    <w:name w:val="footnote text"/>
    <w:basedOn w:val="Normal"/>
    <w:link w:val="TextonotapieCar"/>
    <w:uiPriority w:val="99"/>
    <w:semiHidden/>
    <w:unhideWhenUsed/>
    <w:rsid w:val="000C5E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5ED4"/>
    <w:rPr>
      <w:lang w:eastAsia="zh-CN"/>
    </w:rPr>
  </w:style>
  <w:style w:type="character" w:styleId="Refdenotaalpie">
    <w:name w:val="footnote reference"/>
    <w:basedOn w:val="Fuentedeprrafopredeter"/>
    <w:uiPriority w:val="99"/>
    <w:semiHidden/>
    <w:unhideWhenUsed/>
    <w:rsid w:val="000C5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8465">
      <w:bodyDiv w:val="1"/>
      <w:marLeft w:val="0"/>
      <w:marRight w:val="0"/>
      <w:marTop w:val="100"/>
      <w:marBottom w:val="100"/>
      <w:divBdr>
        <w:top w:val="none" w:sz="0" w:space="0" w:color="auto"/>
        <w:left w:val="none" w:sz="0" w:space="0" w:color="auto"/>
        <w:bottom w:val="none" w:sz="0" w:space="0" w:color="auto"/>
        <w:right w:val="none" w:sz="0" w:space="0" w:color="auto"/>
      </w:divBdr>
      <w:divsChild>
        <w:div w:id="1328559922">
          <w:marLeft w:val="0"/>
          <w:marRight w:val="0"/>
          <w:marTop w:val="100"/>
          <w:marBottom w:val="100"/>
          <w:divBdr>
            <w:top w:val="none" w:sz="0" w:space="0" w:color="auto"/>
            <w:left w:val="none" w:sz="0" w:space="0" w:color="auto"/>
            <w:bottom w:val="none" w:sz="0" w:space="0" w:color="auto"/>
            <w:right w:val="none" w:sz="0" w:space="0" w:color="auto"/>
          </w:divBdr>
          <w:divsChild>
            <w:div w:id="1425569776">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74593073">
      <w:bodyDiv w:val="1"/>
      <w:marLeft w:val="0"/>
      <w:marRight w:val="0"/>
      <w:marTop w:val="100"/>
      <w:marBottom w:val="100"/>
      <w:divBdr>
        <w:top w:val="none" w:sz="0" w:space="0" w:color="auto"/>
        <w:left w:val="none" w:sz="0" w:space="0" w:color="auto"/>
        <w:bottom w:val="none" w:sz="0" w:space="0" w:color="auto"/>
        <w:right w:val="none" w:sz="0" w:space="0" w:color="auto"/>
      </w:divBdr>
      <w:divsChild>
        <w:div w:id="176232603">
          <w:marLeft w:val="0"/>
          <w:marRight w:val="0"/>
          <w:marTop w:val="100"/>
          <w:marBottom w:val="100"/>
          <w:divBdr>
            <w:top w:val="none" w:sz="0" w:space="0" w:color="auto"/>
            <w:left w:val="none" w:sz="0" w:space="0" w:color="auto"/>
            <w:bottom w:val="none" w:sz="0" w:space="0" w:color="auto"/>
            <w:right w:val="none" w:sz="0" w:space="0" w:color="auto"/>
          </w:divBdr>
          <w:divsChild>
            <w:div w:id="1005474575">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142699269">
      <w:bodyDiv w:val="1"/>
      <w:marLeft w:val="0"/>
      <w:marRight w:val="0"/>
      <w:marTop w:val="0"/>
      <w:marBottom w:val="0"/>
      <w:divBdr>
        <w:top w:val="none" w:sz="0" w:space="0" w:color="auto"/>
        <w:left w:val="none" w:sz="0" w:space="0" w:color="auto"/>
        <w:bottom w:val="none" w:sz="0" w:space="0" w:color="auto"/>
        <w:right w:val="none" w:sz="0" w:space="0" w:color="auto"/>
      </w:divBdr>
      <w:divsChild>
        <w:div w:id="1137526362">
          <w:marLeft w:val="0"/>
          <w:marRight w:val="0"/>
          <w:marTop w:val="0"/>
          <w:marBottom w:val="0"/>
          <w:divBdr>
            <w:top w:val="none" w:sz="0" w:space="0" w:color="auto"/>
            <w:left w:val="none" w:sz="0" w:space="0" w:color="auto"/>
            <w:bottom w:val="none" w:sz="0" w:space="0" w:color="auto"/>
            <w:right w:val="none" w:sz="0" w:space="0" w:color="auto"/>
          </w:divBdr>
          <w:divsChild>
            <w:div w:id="1120538937">
              <w:marLeft w:val="0"/>
              <w:marRight w:val="0"/>
              <w:marTop w:val="0"/>
              <w:marBottom w:val="0"/>
              <w:divBdr>
                <w:top w:val="none" w:sz="0" w:space="0" w:color="auto"/>
                <w:left w:val="none" w:sz="0" w:space="0" w:color="auto"/>
                <w:bottom w:val="none" w:sz="0" w:space="0" w:color="auto"/>
                <w:right w:val="none" w:sz="0" w:space="0" w:color="auto"/>
              </w:divBdr>
              <w:divsChild>
                <w:div w:id="71198732">
                  <w:marLeft w:val="0"/>
                  <w:marRight w:val="0"/>
                  <w:marTop w:val="0"/>
                  <w:marBottom w:val="0"/>
                  <w:divBdr>
                    <w:top w:val="none" w:sz="0" w:space="0" w:color="auto"/>
                    <w:left w:val="none" w:sz="0" w:space="0" w:color="auto"/>
                    <w:bottom w:val="none" w:sz="0" w:space="0" w:color="auto"/>
                    <w:right w:val="none" w:sz="0" w:space="0" w:color="auto"/>
                  </w:divBdr>
                  <w:divsChild>
                    <w:div w:id="766997983">
                      <w:marLeft w:val="0"/>
                      <w:marRight w:val="0"/>
                      <w:marTop w:val="0"/>
                      <w:marBottom w:val="15"/>
                      <w:divBdr>
                        <w:top w:val="none" w:sz="0" w:space="0" w:color="auto"/>
                        <w:left w:val="none" w:sz="0" w:space="0" w:color="auto"/>
                        <w:bottom w:val="none" w:sz="0" w:space="0" w:color="auto"/>
                        <w:right w:val="none" w:sz="0" w:space="0" w:color="auto"/>
                      </w:divBdr>
                      <w:divsChild>
                        <w:div w:id="1694769956">
                          <w:marLeft w:val="0"/>
                          <w:marRight w:val="0"/>
                          <w:marTop w:val="0"/>
                          <w:marBottom w:val="0"/>
                          <w:divBdr>
                            <w:top w:val="none" w:sz="0" w:space="0" w:color="auto"/>
                            <w:left w:val="none" w:sz="0" w:space="0" w:color="auto"/>
                            <w:bottom w:val="none" w:sz="0" w:space="0" w:color="auto"/>
                            <w:right w:val="none" w:sz="0" w:space="0" w:color="auto"/>
                          </w:divBdr>
                          <w:divsChild>
                            <w:div w:id="679357722">
                              <w:marLeft w:val="105"/>
                              <w:marRight w:val="105"/>
                              <w:marTop w:val="105"/>
                              <w:marBottom w:val="105"/>
                              <w:divBdr>
                                <w:top w:val="none" w:sz="0" w:space="0" w:color="auto"/>
                                <w:left w:val="none" w:sz="0" w:space="0" w:color="auto"/>
                                <w:bottom w:val="none" w:sz="0" w:space="0" w:color="auto"/>
                                <w:right w:val="none" w:sz="0" w:space="0" w:color="auto"/>
                              </w:divBdr>
                              <w:divsChild>
                                <w:div w:id="137960054">
                                  <w:marLeft w:val="0"/>
                                  <w:marRight w:val="0"/>
                                  <w:marTop w:val="0"/>
                                  <w:marBottom w:val="0"/>
                                  <w:divBdr>
                                    <w:top w:val="none" w:sz="0" w:space="0" w:color="auto"/>
                                    <w:left w:val="none" w:sz="0" w:space="0" w:color="auto"/>
                                    <w:bottom w:val="none" w:sz="0" w:space="0" w:color="auto"/>
                                    <w:right w:val="none" w:sz="0" w:space="0" w:color="auto"/>
                                  </w:divBdr>
                                  <w:divsChild>
                                    <w:div w:id="1648125666">
                                      <w:marLeft w:val="0"/>
                                      <w:marRight w:val="0"/>
                                      <w:marTop w:val="0"/>
                                      <w:marBottom w:val="0"/>
                                      <w:divBdr>
                                        <w:top w:val="none" w:sz="0" w:space="0" w:color="auto"/>
                                        <w:left w:val="none" w:sz="0" w:space="0" w:color="auto"/>
                                        <w:bottom w:val="none" w:sz="0" w:space="0" w:color="auto"/>
                                        <w:right w:val="none" w:sz="0" w:space="0" w:color="auto"/>
                                      </w:divBdr>
                                      <w:divsChild>
                                        <w:div w:id="3047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89864">
      <w:bodyDiv w:val="1"/>
      <w:marLeft w:val="0"/>
      <w:marRight w:val="0"/>
      <w:marTop w:val="0"/>
      <w:marBottom w:val="0"/>
      <w:divBdr>
        <w:top w:val="none" w:sz="0" w:space="0" w:color="auto"/>
        <w:left w:val="none" w:sz="0" w:space="0" w:color="auto"/>
        <w:bottom w:val="none" w:sz="0" w:space="0" w:color="auto"/>
        <w:right w:val="none" w:sz="0" w:space="0" w:color="auto"/>
      </w:divBdr>
    </w:div>
    <w:div w:id="268896530">
      <w:bodyDiv w:val="1"/>
      <w:marLeft w:val="0"/>
      <w:marRight w:val="0"/>
      <w:marTop w:val="0"/>
      <w:marBottom w:val="0"/>
      <w:divBdr>
        <w:top w:val="none" w:sz="0" w:space="0" w:color="auto"/>
        <w:left w:val="none" w:sz="0" w:space="0" w:color="auto"/>
        <w:bottom w:val="none" w:sz="0" w:space="0" w:color="auto"/>
        <w:right w:val="none" w:sz="0" w:space="0" w:color="auto"/>
      </w:divBdr>
      <w:divsChild>
        <w:div w:id="1450930648">
          <w:marLeft w:val="0"/>
          <w:marRight w:val="0"/>
          <w:marTop w:val="0"/>
          <w:marBottom w:val="0"/>
          <w:divBdr>
            <w:top w:val="none" w:sz="0" w:space="0" w:color="auto"/>
            <w:left w:val="none" w:sz="0" w:space="0" w:color="auto"/>
            <w:bottom w:val="none" w:sz="0" w:space="0" w:color="auto"/>
            <w:right w:val="none" w:sz="0" w:space="0" w:color="auto"/>
          </w:divBdr>
          <w:divsChild>
            <w:div w:id="643005995">
              <w:marLeft w:val="0"/>
              <w:marRight w:val="0"/>
              <w:marTop w:val="0"/>
              <w:marBottom w:val="0"/>
              <w:divBdr>
                <w:top w:val="none" w:sz="0" w:space="0" w:color="auto"/>
                <w:left w:val="none" w:sz="0" w:space="0" w:color="auto"/>
                <w:bottom w:val="none" w:sz="0" w:space="0" w:color="auto"/>
                <w:right w:val="none" w:sz="0" w:space="0" w:color="auto"/>
              </w:divBdr>
              <w:divsChild>
                <w:div w:id="361056082">
                  <w:marLeft w:val="0"/>
                  <w:marRight w:val="0"/>
                  <w:marTop w:val="0"/>
                  <w:marBottom w:val="0"/>
                  <w:divBdr>
                    <w:top w:val="none" w:sz="0" w:space="0" w:color="auto"/>
                    <w:left w:val="none" w:sz="0" w:space="0" w:color="auto"/>
                    <w:bottom w:val="none" w:sz="0" w:space="0" w:color="auto"/>
                    <w:right w:val="none" w:sz="0" w:space="0" w:color="auto"/>
                  </w:divBdr>
                  <w:divsChild>
                    <w:div w:id="1368677226">
                      <w:marLeft w:val="0"/>
                      <w:marRight w:val="0"/>
                      <w:marTop w:val="0"/>
                      <w:marBottom w:val="15"/>
                      <w:divBdr>
                        <w:top w:val="none" w:sz="0" w:space="0" w:color="auto"/>
                        <w:left w:val="none" w:sz="0" w:space="0" w:color="auto"/>
                        <w:bottom w:val="none" w:sz="0" w:space="0" w:color="auto"/>
                        <w:right w:val="none" w:sz="0" w:space="0" w:color="auto"/>
                      </w:divBdr>
                      <w:divsChild>
                        <w:div w:id="218783813">
                          <w:marLeft w:val="0"/>
                          <w:marRight w:val="0"/>
                          <w:marTop w:val="0"/>
                          <w:marBottom w:val="0"/>
                          <w:divBdr>
                            <w:top w:val="none" w:sz="0" w:space="0" w:color="auto"/>
                            <w:left w:val="none" w:sz="0" w:space="0" w:color="auto"/>
                            <w:bottom w:val="none" w:sz="0" w:space="0" w:color="auto"/>
                            <w:right w:val="none" w:sz="0" w:space="0" w:color="auto"/>
                          </w:divBdr>
                          <w:divsChild>
                            <w:div w:id="804813556">
                              <w:marLeft w:val="105"/>
                              <w:marRight w:val="105"/>
                              <w:marTop w:val="105"/>
                              <w:marBottom w:val="105"/>
                              <w:divBdr>
                                <w:top w:val="none" w:sz="0" w:space="0" w:color="auto"/>
                                <w:left w:val="none" w:sz="0" w:space="0" w:color="auto"/>
                                <w:bottom w:val="none" w:sz="0" w:space="0" w:color="auto"/>
                                <w:right w:val="none" w:sz="0" w:space="0" w:color="auto"/>
                              </w:divBdr>
                              <w:divsChild>
                                <w:div w:id="800460098">
                                  <w:marLeft w:val="0"/>
                                  <w:marRight w:val="0"/>
                                  <w:marTop w:val="0"/>
                                  <w:marBottom w:val="0"/>
                                  <w:divBdr>
                                    <w:top w:val="none" w:sz="0" w:space="0" w:color="auto"/>
                                    <w:left w:val="none" w:sz="0" w:space="0" w:color="auto"/>
                                    <w:bottom w:val="none" w:sz="0" w:space="0" w:color="auto"/>
                                    <w:right w:val="none" w:sz="0" w:space="0" w:color="auto"/>
                                  </w:divBdr>
                                  <w:divsChild>
                                    <w:div w:id="1777368394">
                                      <w:marLeft w:val="0"/>
                                      <w:marRight w:val="0"/>
                                      <w:marTop w:val="0"/>
                                      <w:marBottom w:val="0"/>
                                      <w:divBdr>
                                        <w:top w:val="none" w:sz="0" w:space="0" w:color="auto"/>
                                        <w:left w:val="none" w:sz="0" w:space="0" w:color="auto"/>
                                        <w:bottom w:val="none" w:sz="0" w:space="0" w:color="auto"/>
                                        <w:right w:val="none" w:sz="0" w:space="0" w:color="auto"/>
                                      </w:divBdr>
                                      <w:divsChild>
                                        <w:div w:id="813914144">
                                          <w:marLeft w:val="0"/>
                                          <w:marRight w:val="0"/>
                                          <w:marTop w:val="0"/>
                                          <w:marBottom w:val="0"/>
                                          <w:divBdr>
                                            <w:top w:val="none" w:sz="0" w:space="0" w:color="auto"/>
                                            <w:left w:val="none" w:sz="0" w:space="0" w:color="auto"/>
                                            <w:bottom w:val="none" w:sz="0" w:space="0" w:color="auto"/>
                                            <w:right w:val="none" w:sz="0" w:space="0" w:color="auto"/>
                                          </w:divBdr>
                                        </w:div>
                                        <w:div w:id="833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99920">
      <w:bodyDiv w:val="1"/>
      <w:marLeft w:val="0"/>
      <w:marRight w:val="0"/>
      <w:marTop w:val="0"/>
      <w:marBottom w:val="0"/>
      <w:divBdr>
        <w:top w:val="none" w:sz="0" w:space="0" w:color="auto"/>
        <w:left w:val="none" w:sz="0" w:space="0" w:color="auto"/>
        <w:bottom w:val="none" w:sz="0" w:space="0" w:color="auto"/>
        <w:right w:val="none" w:sz="0" w:space="0" w:color="auto"/>
      </w:divBdr>
    </w:div>
    <w:div w:id="541983754">
      <w:bodyDiv w:val="1"/>
      <w:marLeft w:val="0"/>
      <w:marRight w:val="0"/>
      <w:marTop w:val="0"/>
      <w:marBottom w:val="0"/>
      <w:divBdr>
        <w:top w:val="none" w:sz="0" w:space="0" w:color="auto"/>
        <w:left w:val="none" w:sz="0" w:space="0" w:color="auto"/>
        <w:bottom w:val="none" w:sz="0" w:space="0" w:color="auto"/>
        <w:right w:val="none" w:sz="0" w:space="0" w:color="auto"/>
      </w:divBdr>
    </w:div>
    <w:div w:id="551772312">
      <w:bodyDiv w:val="1"/>
      <w:marLeft w:val="0"/>
      <w:marRight w:val="0"/>
      <w:marTop w:val="0"/>
      <w:marBottom w:val="0"/>
      <w:divBdr>
        <w:top w:val="none" w:sz="0" w:space="0" w:color="auto"/>
        <w:left w:val="none" w:sz="0" w:space="0" w:color="auto"/>
        <w:bottom w:val="none" w:sz="0" w:space="0" w:color="auto"/>
        <w:right w:val="none" w:sz="0" w:space="0" w:color="auto"/>
      </w:divBdr>
    </w:div>
    <w:div w:id="664548452">
      <w:bodyDiv w:val="1"/>
      <w:marLeft w:val="0"/>
      <w:marRight w:val="0"/>
      <w:marTop w:val="100"/>
      <w:marBottom w:val="100"/>
      <w:divBdr>
        <w:top w:val="none" w:sz="0" w:space="0" w:color="auto"/>
        <w:left w:val="none" w:sz="0" w:space="0" w:color="auto"/>
        <w:bottom w:val="none" w:sz="0" w:space="0" w:color="auto"/>
        <w:right w:val="none" w:sz="0" w:space="0" w:color="auto"/>
      </w:divBdr>
      <w:divsChild>
        <w:div w:id="1742679398">
          <w:marLeft w:val="0"/>
          <w:marRight w:val="0"/>
          <w:marTop w:val="100"/>
          <w:marBottom w:val="100"/>
          <w:divBdr>
            <w:top w:val="none" w:sz="0" w:space="0" w:color="auto"/>
            <w:left w:val="none" w:sz="0" w:space="0" w:color="auto"/>
            <w:bottom w:val="none" w:sz="0" w:space="0" w:color="auto"/>
            <w:right w:val="none" w:sz="0" w:space="0" w:color="auto"/>
          </w:divBdr>
          <w:divsChild>
            <w:div w:id="520048248">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856819420">
      <w:bodyDiv w:val="1"/>
      <w:marLeft w:val="0"/>
      <w:marRight w:val="0"/>
      <w:marTop w:val="0"/>
      <w:marBottom w:val="0"/>
      <w:divBdr>
        <w:top w:val="none" w:sz="0" w:space="0" w:color="auto"/>
        <w:left w:val="none" w:sz="0" w:space="0" w:color="auto"/>
        <w:bottom w:val="none" w:sz="0" w:space="0" w:color="auto"/>
        <w:right w:val="none" w:sz="0" w:space="0" w:color="auto"/>
      </w:divBdr>
      <w:divsChild>
        <w:div w:id="706879935">
          <w:marLeft w:val="0"/>
          <w:marRight w:val="0"/>
          <w:marTop w:val="0"/>
          <w:marBottom w:val="0"/>
          <w:divBdr>
            <w:top w:val="none" w:sz="0" w:space="0" w:color="auto"/>
            <w:left w:val="none" w:sz="0" w:space="0" w:color="auto"/>
            <w:bottom w:val="none" w:sz="0" w:space="0" w:color="auto"/>
            <w:right w:val="none" w:sz="0" w:space="0" w:color="auto"/>
          </w:divBdr>
          <w:divsChild>
            <w:div w:id="1357777638">
              <w:marLeft w:val="0"/>
              <w:marRight w:val="0"/>
              <w:marTop w:val="0"/>
              <w:marBottom w:val="0"/>
              <w:divBdr>
                <w:top w:val="none" w:sz="0" w:space="0" w:color="auto"/>
                <w:left w:val="none" w:sz="0" w:space="0" w:color="auto"/>
                <w:bottom w:val="none" w:sz="0" w:space="0" w:color="auto"/>
                <w:right w:val="none" w:sz="0" w:space="0" w:color="auto"/>
              </w:divBdr>
              <w:divsChild>
                <w:div w:id="1232813956">
                  <w:marLeft w:val="0"/>
                  <w:marRight w:val="0"/>
                  <w:marTop w:val="0"/>
                  <w:marBottom w:val="0"/>
                  <w:divBdr>
                    <w:top w:val="none" w:sz="0" w:space="0" w:color="auto"/>
                    <w:left w:val="none" w:sz="0" w:space="0" w:color="auto"/>
                    <w:bottom w:val="none" w:sz="0" w:space="0" w:color="auto"/>
                    <w:right w:val="none" w:sz="0" w:space="0" w:color="auto"/>
                  </w:divBdr>
                  <w:divsChild>
                    <w:div w:id="2033022119">
                      <w:marLeft w:val="0"/>
                      <w:marRight w:val="0"/>
                      <w:marTop w:val="0"/>
                      <w:marBottom w:val="15"/>
                      <w:divBdr>
                        <w:top w:val="none" w:sz="0" w:space="0" w:color="auto"/>
                        <w:left w:val="none" w:sz="0" w:space="0" w:color="auto"/>
                        <w:bottom w:val="none" w:sz="0" w:space="0" w:color="auto"/>
                        <w:right w:val="none" w:sz="0" w:space="0" w:color="auto"/>
                      </w:divBdr>
                      <w:divsChild>
                        <w:div w:id="395781876">
                          <w:marLeft w:val="0"/>
                          <w:marRight w:val="0"/>
                          <w:marTop w:val="0"/>
                          <w:marBottom w:val="0"/>
                          <w:divBdr>
                            <w:top w:val="none" w:sz="0" w:space="0" w:color="auto"/>
                            <w:left w:val="none" w:sz="0" w:space="0" w:color="auto"/>
                            <w:bottom w:val="none" w:sz="0" w:space="0" w:color="auto"/>
                            <w:right w:val="none" w:sz="0" w:space="0" w:color="auto"/>
                          </w:divBdr>
                          <w:divsChild>
                            <w:div w:id="250626613">
                              <w:marLeft w:val="105"/>
                              <w:marRight w:val="105"/>
                              <w:marTop w:val="105"/>
                              <w:marBottom w:val="105"/>
                              <w:divBdr>
                                <w:top w:val="none" w:sz="0" w:space="0" w:color="auto"/>
                                <w:left w:val="none" w:sz="0" w:space="0" w:color="auto"/>
                                <w:bottom w:val="none" w:sz="0" w:space="0" w:color="auto"/>
                                <w:right w:val="none" w:sz="0" w:space="0" w:color="auto"/>
                              </w:divBdr>
                              <w:divsChild>
                                <w:div w:id="295840621">
                                  <w:marLeft w:val="0"/>
                                  <w:marRight w:val="0"/>
                                  <w:marTop w:val="0"/>
                                  <w:marBottom w:val="0"/>
                                  <w:divBdr>
                                    <w:top w:val="none" w:sz="0" w:space="0" w:color="auto"/>
                                    <w:left w:val="none" w:sz="0" w:space="0" w:color="auto"/>
                                    <w:bottom w:val="none" w:sz="0" w:space="0" w:color="auto"/>
                                    <w:right w:val="none" w:sz="0" w:space="0" w:color="auto"/>
                                  </w:divBdr>
                                  <w:divsChild>
                                    <w:div w:id="1375232527">
                                      <w:marLeft w:val="0"/>
                                      <w:marRight w:val="0"/>
                                      <w:marTop w:val="0"/>
                                      <w:marBottom w:val="0"/>
                                      <w:divBdr>
                                        <w:top w:val="none" w:sz="0" w:space="0" w:color="auto"/>
                                        <w:left w:val="none" w:sz="0" w:space="0" w:color="auto"/>
                                        <w:bottom w:val="none" w:sz="0" w:space="0" w:color="auto"/>
                                        <w:right w:val="none" w:sz="0" w:space="0" w:color="auto"/>
                                      </w:divBdr>
                                      <w:divsChild>
                                        <w:div w:id="198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908903">
      <w:bodyDiv w:val="1"/>
      <w:marLeft w:val="0"/>
      <w:marRight w:val="0"/>
      <w:marTop w:val="0"/>
      <w:marBottom w:val="0"/>
      <w:divBdr>
        <w:top w:val="none" w:sz="0" w:space="0" w:color="auto"/>
        <w:left w:val="none" w:sz="0" w:space="0" w:color="auto"/>
        <w:bottom w:val="none" w:sz="0" w:space="0" w:color="auto"/>
        <w:right w:val="none" w:sz="0" w:space="0" w:color="auto"/>
      </w:divBdr>
      <w:divsChild>
        <w:div w:id="778640621">
          <w:marLeft w:val="0"/>
          <w:marRight w:val="0"/>
          <w:marTop w:val="0"/>
          <w:marBottom w:val="0"/>
          <w:divBdr>
            <w:top w:val="none" w:sz="0" w:space="0" w:color="auto"/>
            <w:left w:val="none" w:sz="0" w:space="0" w:color="auto"/>
            <w:bottom w:val="none" w:sz="0" w:space="0" w:color="auto"/>
            <w:right w:val="none" w:sz="0" w:space="0" w:color="auto"/>
          </w:divBdr>
          <w:divsChild>
            <w:div w:id="1497304336">
              <w:marLeft w:val="0"/>
              <w:marRight w:val="0"/>
              <w:marTop w:val="0"/>
              <w:marBottom w:val="0"/>
              <w:divBdr>
                <w:top w:val="none" w:sz="0" w:space="0" w:color="auto"/>
                <w:left w:val="none" w:sz="0" w:space="0" w:color="auto"/>
                <w:bottom w:val="none" w:sz="0" w:space="0" w:color="auto"/>
                <w:right w:val="none" w:sz="0" w:space="0" w:color="auto"/>
              </w:divBdr>
              <w:divsChild>
                <w:div w:id="1616717359">
                  <w:marLeft w:val="0"/>
                  <w:marRight w:val="0"/>
                  <w:marTop w:val="0"/>
                  <w:marBottom w:val="0"/>
                  <w:divBdr>
                    <w:top w:val="none" w:sz="0" w:space="0" w:color="auto"/>
                    <w:left w:val="none" w:sz="0" w:space="0" w:color="auto"/>
                    <w:bottom w:val="none" w:sz="0" w:space="0" w:color="auto"/>
                    <w:right w:val="none" w:sz="0" w:space="0" w:color="auto"/>
                  </w:divBdr>
                  <w:divsChild>
                    <w:div w:id="113326253">
                      <w:marLeft w:val="0"/>
                      <w:marRight w:val="0"/>
                      <w:marTop w:val="0"/>
                      <w:marBottom w:val="15"/>
                      <w:divBdr>
                        <w:top w:val="none" w:sz="0" w:space="0" w:color="auto"/>
                        <w:left w:val="none" w:sz="0" w:space="0" w:color="auto"/>
                        <w:bottom w:val="none" w:sz="0" w:space="0" w:color="auto"/>
                        <w:right w:val="none" w:sz="0" w:space="0" w:color="auto"/>
                      </w:divBdr>
                      <w:divsChild>
                        <w:div w:id="463155530">
                          <w:marLeft w:val="0"/>
                          <w:marRight w:val="0"/>
                          <w:marTop w:val="0"/>
                          <w:marBottom w:val="0"/>
                          <w:divBdr>
                            <w:top w:val="none" w:sz="0" w:space="0" w:color="auto"/>
                            <w:left w:val="none" w:sz="0" w:space="0" w:color="auto"/>
                            <w:bottom w:val="none" w:sz="0" w:space="0" w:color="auto"/>
                            <w:right w:val="none" w:sz="0" w:space="0" w:color="auto"/>
                          </w:divBdr>
                          <w:divsChild>
                            <w:div w:id="1343239089">
                              <w:marLeft w:val="105"/>
                              <w:marRight w:val="105"/>
                              <w:marTop w:val="105"/>
                              <w:marBottom w:val="105"/>
                              <w:divBdr>
                                <w:top w:val="none" w:sz="0" w:space="0" w:color="auto"/>
                                <w:left w:val="none" w:sz="0" w:space="0" w:color="auto"/>
                                <w:bottom w:val="none" w:sz="0" w:space="0" w:color="auto"/>
                                <w:right w:val="none" w:sz="0" w:space="0" w:color="auto"/>
                              </w:divBdr>
                              <w:divsChild>
                                <w:div w:id="424038418">
                                  <w:marLeft w:val="0"/>
                                  <w:marRight w:val="0"/>
                                  <w:marTop w:val="0"/>
                                  <w:marBottom w:val="0"/>
                                  <w:divBdr>
                                    <w:top w:val="none" w:sz="0" w:space="0" w:color="auto"/>
                                    <w:left w:val="none" w:sz="0" w:space="0" w:color="auto"/>
                                    <w:bottom w:val="none" w:sz="0" w:space="0" w:color="auto"/>
                                    <w:right w:val="none" w:sz="0" w:space="0" w:color="auto"/>
                                  </w:divBdr>
                                  <w:divsChild>
                                    <w:div w:id="434252954">
                                      <w:marLeft w:val="0"/>
                                      <w:marRight w:val="0"/>
                                      <w:marTop w:val="0"/>
                                      <w:marBottom w:val="0"/>
                                      <w:divBdr>
                                        <w:top w:val="none" w:sz="0" w:space="0" w:color="auto"/>
                                        <w:left w:val="none" w:sz="0" w:space="0" w:color="auto"/>
                                        <w:bottom w:val="none" w:sz="0" w:space="0" w:color="auto"/>
                                        <w:right w:val="none" w:sz="0" w:space="0" w:color="auto"/>
                                      </w:divBdr>
                                      <w:divsChild>
                                        <w:div w:id="230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586893">
      <w:bodyDiv w:val="1"/>
      <w:marLeft w:val="0"/>
      <w:marRight w:val="0"/>
      <w:marTop w:val="0"/>
      <w:marBottom w:val="0"/>
      <w:divBdr>
        <w:top w:val="none" w:sz="0" w:space="0" w:color="auto"/>
        <w:left w:val="none" w:sz="0" w:space="0" w:color="auto"/>
        <w:bottom w:val="none" w:sz="0" w:space="0" w:color="auto"/>
        <w:right w:val="none" w:sz="0" w:space="0" w:color="auto"/>
      </w:divBdr>
    </w:div>
    <w:div w:id="20004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TRAMITES%20ADMINISTRATIVOS\secretar&#237;a%20de%20inv.%20y%20vinc%20202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FAB0-8823-495B-9BDD-F183D33E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secretaría de inv. y vinc 2023</Template>
  <TotalTime>167</TotalTime>
  <Pages>8</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Fortino</dc:creator>
  <cp:keywords/>
  <cp:lastModifiedBy>Gabriela Fortino</cp:lastModifiedBy>
  <cp:revision>6</cp:revision>
  <cp:lastPrinted>2020-02-04T13:18:00Z</cp:lastPrinted>
  <dcterms:created xsi:type="dcterms:W3CDTF">2023-12-15T16:37:00Z</dcterms:created>
  <dcterms:modified xsi:type="dcterms:W3CDTF">2023-12-15T19:30:00Z</dcterms:modified>
</cp:coreProperties>
</file>