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C" w:rsidRDefault="004B55DC" w:rsidP="00C2274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2747" w:rsidRDefault="000F6B6F" w:rsidP="00C22747">
      <w:pPr>
        <w:jc w:val="center"/>
        <w:rPr>
          <w:rFonts w:ascii="Arial" w:hAnsi="Arial" w:cs="Arial"/>
          <w:b/>
          <w:u w:val="single"/>
        </w:rPr>
      </w:pPr>
      <w:r w:rsidRPr="004B55DC">
        <w:rPr>
          <w:rFonts w:ascii="Arial" w:hAnsi="Arial" w:cs="Arial"/>
          <w:b/>
          <w:u w:val="single"/>
        </w:rPr>
        <w:t>SOLICITUD DE EQUIVALENCIA INTERNA</w:t>
      </w:r>
    </w:p>
    <w:p w:rsidR="007E0650" w:rsidRPr="004B55DC" w:rsidRDefault="007E0650" w:rsidP="000B456A">
      <w:pPr>
        <w:ind w:left="5664"/>
        <w:jc w:val="center"/>
        <w:rPr>
          <w:rFonts w:ascii="Arial" w:hAnsi="Arial" w:cs="Arial"/>
          <w:sz w:val="20"/>
          <w:szCs w:val="20"/>
        </w:rPr>
      </w:pPr>
      <w:r w:rsidRPr="004B55DC">
        <w:rPr>
          <w:rFonts w:ascii="Arial" w:hAnsi="Arial" w:cs="Arial"/>
          <w:sz w:val="20"/>
          <w:szCs w:val="20"/>
        </w:rPr>
        <w:t>Avellaneda, __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</w:t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</w:rPr>
      </w:pPr>
      <w:r w:rsidRPr="003A362F">
        <w:rPr>
          <w:rFonts w:ascii="Arial" w:hAnsi="Arial" w:cs="Arial"/>
          <w:b/>
          <w:i/>
          <w:sz w:val="20"/>
          <w:szCs w:val="20"/>
        </w:rPr>
        <w:t>Sra. Secretaria Académica,</w:t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A362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>/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D</w:t>
      </w:r>
    </w:p>
    <w:p w:rsidR="007E0650" w:rsidRDefault="007712A2" w:rsidP="007E06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Me dirijo a usted, por medio de la presente, a fin de solicitar que se me consid</w:t>
      </w:r>
      <w:r w:rsidR="00191C26" w:rsidRPr="00855B39">
        <w:rPr>
          <w:rFonts w:ascii="Arial" w:hAnsi="Arial" w:cs="Arial"/>
          <w:sz w:val="20"/>
          <w:szCs w:val="20"/>
        </w:rPr>
        <w:t xml:space="preserve">eren aprobadas por </w:t>
      </w:r>
      <w:r w:rsidR="007E0650">
        <w:rPr>
          <w:rFonts w:ascii="Arial" w:hAnsi="Arial" w:cs="Arial"/>
          <w:sz w:val="20"/>
          <w:szCs w:val="20"/>
        </w:rPr>
        <w:t>e</w:t>
      </w:r>
      <w:r w:rsidR="00191C26" w:rsidRPr="00855B39">
        <w:rPr>
          <w:rFonts w:ascii="Arial" w:hAnsi="Arial" w:cs="Arial"/>
          <w:sz w:val="20"/>
          <w:szCs w:val="20"/>
        </w:rPr>
        <w:t>quivalencia interna</w:t>
      </w:r>
      <w:r w:rsidRPr="00855B39">
        <w:rPr>
          <w:rFonts w:ascii="Arial" w:hAnsi="Arial" w:cs="Arial"/>
          <w:sz w:val="20"/>
          <w:szCs w:val="20"/>
        </w:rPr>
        <w:t xml:space="preserve"> las siguientes </w:t>
      </w:r>
      <w:r w:rsidR="007E0650">
        <w:rPr>
          <w:rFonts w:ascii="Arial" w:hAnsi="Arial" w:cs="Arial"/>
          <w:sz w:val="20"/>
          <w:szCs w:val="20"/>
        </w:rPr>
        <w:t>asignaturas:</w:t>
      </w:r>
    </w:p>
    <w:p w:rsidR="007E0650" w:rsidRPr="00B709E8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384"/>
        <w:gridCol w:w="3402"/>
        <w:gridCol w:w="1843"/>
        <w:gridCol w:w="2977"/>
      </w:tblGrid>
      <w:tr w:rsidR="007E0650" w:rsidTr="007E0650">
        <w:tc>
          <w:tcPr>
            <w:tcW w:w="4786" w:type="dxa"/>
            <w:gridSpan w:val="2"/>
          </w:tcPr>
          <w:p w:rsidR="007E0650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E54F59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CARRERA </w:t>
            </w:r>
            <w:r w:rsidR="000470FC">
              <w:rPr>
                <w:rFonts w:ascii="Arial" w:hAnsi="Arial" w:cs="Arial"/>
                <w:b/>
                <w:sz w:val="20"/>
                <w:szCs w:val="20"/>
              </w:rPr>
              <w:t>NUEVA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Pr="003A362F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650" w:rsidRDefault="007E0650" w:rsidP="007E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54F59">
              <w:rPr>
                <w:rFonts w:ascii="Arial" w:hAnsi="Arial" w:cs="Arial"/>
                <w:b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CARRERA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>ANTERIOR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</w:tr>
      <w:tr w:rsidR="007E0650" w:rsidTr="00EE55A8">
        <w:tc>
          <w:tcPr>
            <w:tcW w:w="1384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3402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  <w:tc>
          <w:tcPr>
            <w:tcW w:w="1843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2977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650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p w:rsidR="00C22747" w:rsidRPr="00855B39" w:rsidRDefault="007712A2" w:rsidP="007712A2">
      <w:pPr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 xml:space="preserve">A tal efecto adjunto, para la evaluación del presente requerimiento, la </w:t>
      </w:r>
      <w:r w:rsidR="00D62069" w:rsidRPr="00855B39">
        <w:rPr>
          <w:rFonts w:ascii="Arial" w:hAnsi="Arial" w:cs="Arial"/>
          <w:sz w:val="20"/>
          <w:szCs w:val="20"/>
        </w:rPr>
        <w:t>siguiente documentación</w:t>
      </w:r>
      <w:r w:rsidRPr="00855B39">
        <w:rPr>
          <w:rFonts w:ascii="Arial" w:hAnsi="Arial" w:cs="Arial"/>
          <w:sz w:val="20"/>
          <w:szCs w:val="20"/>
        </w:rPr>
        <w:t>, según vuestra reglamentación vigente: (sin la cual no se dará inicio al trámite)</w:t>
      </w:r>
    </w:p>
    <w:p w:rsidR="007712A2" w:rsidRDefault="007712A2" w:rsidP="007712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D.N.I.</w:t>
      </w:r>
      <w:r w:rsidR="007E0650" w:rsidRPr="007E0650">
        <w:rPr>
          <w:rFonts w:ascii="Arial" w:hAnsi="Arial" w:cs="Arial"/>
          <w:sz w:val="20"/>
          <w:szCs w:val="20"/>
        </w:rPr>
        <w:t xml:space="preserve"> </w:t>
      </w:r>
      <w:r w:rsidR="007E0650">
        <w:rPr>
          <w:rFonts w:ascii="Arial" w:hAnsi="Arial" w:cs="Arial"/>
          <w:sz w:val="20"/>
          <w:szCs w:val="20"/>
        </w:rPr>
        <w:t xml:space="preserve">Original y fotocopia </w:t>
      </w:r>
    </w:p>
    <w:p w:rsidR="00D4079A" w:rsidRPr="00855B39" w:rsidRDefault="00D4079A" w:rsidP="007712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Certificado de Alumno regular en la Carrera </w:t>
      </w:r>
      <w:r w:rsidR="006C73FC">
        <w:rPr>
          <w:rFonts w:ascii="Arial" w:hAnsi="Arial" w:cs="Arial"/>
          <w:sz w:val="20"/>
          <w:szCs w:val="20"/>
        </w:rPr>
        <w:t>NUEVA</w:t>
      </w:r>
      <w:bookmarkStart w:id="0" w:name="_GoBack"/>
      <w:bookmarkEnd w:id="0"/>
    </w:p>
    <w:p w:rsidR="00D62069" w:rsidRDefault="007712A2" w:rsidP="00C2274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Certificado Analítico</w:t>
      </w:r>
      <w:r w:rsidR="007E0650">
        <w:rPr>
          <w:rFonts w:ascii="Arial" w:hAnsi="Arial" w:cs="Arial"/>
          <w:sz w:val="20"/>
          <w:szCs w:val="20"/>
        </w:rPr>
        <w:t xml:space="preserve"> de </w:t>
      </w:r>
      <w:r w:rsidR="00D4079A">
        <w:rPr>
          <w:rFonts w:ascii="Arial" w:hAnsi="Arial" w:cs="Arial"/>
          <w:sz w:val="20"/>
          <w:szCs w:val="20"/>
        </w:rPr>
        <w:t>a</w:t>
      </w:r>
      <w:r w:rsidR="007E0650">
        <w:rPr>
          <w:rFonts w:ascii="Arial" w:hAnsi="Arial" w:cs="Arial"/>
          <w:sz w:val="20"/>
          <w:szCs w:val="20"/>
        </w:rPr>
        <w:t>signaturas aprobadas</w:t>
      </w:r>
      <w:r w:rsidR="00D4079A">
        <w:rPr>
          <w:rFonts w:ascii="Arial" w:hAnsi="Arial" w:cs="Arial"/>
          <w:sz w:val="20"/>
          <w:szCs w:val="20"/>
        </w:rPr>
        <w:t xml:space="preserve"> en la Carrera </w:t>
      </w:r>
      <w:r w:rsidR="006C73FC">
        <w:rPr>
          <w:rFonts w:ascii="Arial" w:hAnsi="Arial" w:cs="Arial"/>
          <w:sz w:val="20"/>
          <w:szCs w:val="20"/>
        </w:rPr>
        <w:t>anterior</w:t>
      </w:r>
      <w:r w:rsidRPr="00855B39">
        <w:rPr>
          <w:rFonts w:ascii="Arial" w:hAnsi="Arial" w:cs="Arial"/>
          <w:sz w:val="20"/>
          <w:szCs w:val="20"/>
        </w:rPr>
        <w:t>.</w:t>
      </w:r>
    </w:p>
    <w:p w:rsidR="00387521" w:rsidRDefault="00060EC1" w:rsidP="00387521">
      <w:pPr>
        <w:jc w:val="both"/>
        <w:rPr>
          <w:rFonts w:ascii="Arial" w:hAnsi="Arial" w:cs="Arial"/>
          <w:sz w:val="20"/>
          <w:szCs w:val="20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387521" w:rsidRPr="00AF3ACC">
        <w:rPr>
          <w:rFonts w:ascii="Arial" w:hAnsi="Arial" w:cs="Arial"/>
          <w:b/>
          <w:sz w:val="20"/>
          <w:szCs w:val="20"/>
          <w:lang w:val="es-ES_tradnl"/>
        </w:rPr>
        <w:t xml:space="preserve">Esta solicitud </w:t>
      </w:r>
      <w:r w:rsidR="00387521">
        <w:rPr>
          <w:rFonts w:ascii="Arial" w:hAnsi="Arial" w:cs="Arial"/>
          <w:b/>
          <w:sz w:val="20"/>
          <w:szCs w:val="20"/>
          <w:lang w:val="es-ES_tradnl"/>
        </w:rPr>
        <w:t xml:space="preserve">debe ser iniciada en el Departamento de su carrera, para que lo asesoren en la misma y luego con la solicitud completa, sellada y la documentación precedente debe dirigirse, a la Oficina de Equivalencias </w:t>
      </w:r>
      <w:r w:rsidR="00387521" w:rsidRPr="00AF3ACC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proofErr w:type="spellStart"/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proofErr w:type="spellEnd"/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 w:rsidR="00185F0F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04/02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y el</w:t>
      </w:r>
      <w:r w:rsidR="004F11C7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 w:rsidR="00185F0F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27/06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excepción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.</w:t>
      </w:r>
      <w:r w:rsidR="00387521" w:rsidRPr="001E593A">
        <w:rPr>
          <w:rFonts w:ascii="Arial" w:hAnsi="Arial" w:cs="Arial"/>
          <w:sz w:val="20"/>
          <w:szCs w:val="20"/>
          <w:lang w:val="es-ES_tradnl"/>
        </w:rPr>
        <w:t xml:space="preserve"> Asimismo </w:t>
      </w:r>
      <w:r w:rsidR="00387521" w:rsidRPr="001E593A">
        <w:rPr>
          <w:rFonts w:ascii="Arial" w:hAnsi="Arial" w:cs="Arial"/>
          <w:sz w:val="20"/>
          <w:szCs w:val="20"/>
        </w:rPr>
        <w:t>us</w:t>
      </w:r>
      <w:r w:rsidR="00387521" w:rsidRPr="00E056BD">
        <w:rPr>
          <w:rFonts w:ascii="Arial" w:hAnsi="Arial" w:cs="Arial"/>
          <w:sz w:val="20"/>
          <w:szCs w:val="20"/>
        </w:rPr>
        <w:t>ted debe ser estudiante regular de la carrera</w:t>
      </w:r>
      <w:r w:rsidR="00387521">
        <w:rPr>
          <w:rFonts w:ascii="Arial" w:hAnsi="Arial" w:cs="Arial"/>
          <w:sz w:val="20"/>
          <w:szCs w:val="20"/>
        </w:rPr>
        <w:t xml:space="preserve"> </w:t>
      </w:r>
      <w:r w:rsidR="00B14F2D">
        <w:rPr>
          <w:rFonts w:ascii="Arial" w:hAnsi="Arial" w:cs="Arial"/>
          <w:sz w:val="20"/>
          <w:szCs w:val="20"/>
        </w:rPr>
        <w:t>nueva</w:t>
      </w:r>
      <w:r w:rsidR="00387521" w:rsidRPr="00E056BD">
        <w:rPr>
          <w:rFonts w:ascii="Arial" w:hAnsi="Arial" w:cs="Arial"/>
          <w:sz w:val="20"/>
          <w:szCs w:val="20"/>
        </w:rPr>
        <w:t>.</w:t>
      </w:r>
      <w:r w:rsidR="00387521">
        <w:rPr>
          <w:rFonts w:ascii="Arial" w:hAnsi="Arial" w:cs="Arial"/>
          <w:sz w:val="20"/>
          <w:szCs w:val="20"/>
        </w:rPr>
        <w:t xml:space="preserve"> Completar en letra imprenta mayúscula.</w:t>
      </w:r>
    </w:p>
    <w:p w:rsidR="0019166C" w:rsidRPr="00855B39" w:rsidRDefault="00387521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9166C" w:rsidRPr="00855B39">
        <w:rPr>
          <w:rFonts w:ascii="Arial" w:hAnsi="Arial" w:cs="Arial"/>
          <w:sz w:val="20"/>
          <w:szCs w:val="20"/>
        </w:rPr>
        <w:t>pellido y Nombre……………………………………………………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…………………………</w:t>
      </w:r>
      <w:r w:rsidR="00ED1EFD">
        <w:rPr>
          <w:rFonts w:ascii="Arial" w:hAnsi="Arial" w:cs="Arial"/>
          <w:sz w:val="20"/>
          <w:szCs w:val="20"/>
        </w:rPr>
        <w:t>…</w:t>
      </w:r>
    </w:p>
    <w:p w:rsidR="0019166C" w:rsidRPr="00855B39" w:rsidRDefault="000F6B6F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DNI</w:t>
      </w:r>
      <w:r w:rsidR="0019166C" w:rsidRPr="00855B39">
        <w:rPr>
          <w:rFonts w:ascii="Arial" w:hAnsi="Arial" w:cs="Arial"/>
          <w:sz w:val="20"/>
          <w:szCs w:val="20"/>
        </w:rPr>
        <w:t>:……………………………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</w:t>
      </w:r>
      <w:r w:rsidR="0019166C" w:rsidRPr="00855B39">
        <w:rPr>
          <w:rFonts w:ascii="Arial" w:hAnsi="Arial" w:cs="Arial"/>
          <w:sz w:val="20"/>
          <w:szCs w:val="20"/>
        </w:rPr>
        <w:t>…</w:t>
      </w:r>
      <w:r w:rsidR="00855B39" w:rsidRPr="00855B39">
        <w:rPr>
          <w:rFonts w:ascii="Arial" w:hAnsi="Arial" w:cs="Arial"/>
          <w:sz w:val="20"/>
          <w:szCs w:val="20"/>
        </w:rPr>
        <w:t xml:space="preserve">  </w:t>
      </w:r>
      <w:r w:rsidR="0019166C" w:rsidRPr="00855B39">
        <w:rPr>
          <w:rFonts w:ascii="Arial" w:hAnsi="Arial" w:cs="Arial"/>
          <w:sz w:val="20"/>
          <w:szCs w:val="20"/>
        </w:rPr>
        <w:t>Legajo Nº:………</w:t>
      </w:r>
      <w:r w:rsidR="00E021A5" w:rsidRPr="00855B39">
        <w:rPr>
          <w:rFonts w:ascii="Arial" w:hAnsi="Arial" w:cs="Arial"/>
          <w:sz w:val="20"/>
          <w:szCs w:val="20"/>
        </w:rPr>
        <w:t>…………….</w:t>
      </w:r>
      <w:r w:rsidR="0019166C" w:rsidRPr="00855B39">
        <w:rPr>
          <w:rFonts w:ascii="Arial" w:hAnsi="Arial" w:cs="Arial"/>
          <w:sz w:val="20"/>
          <w:szCs w:val="20"/>
        </w:rPr>
        <w:t>…………..</w:t>
      </w:r>
    </w:p>
    <w:p w:rsidR="00855B39" w:rsidRDefault="0019166C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Carrera</w:t>
      </w:r>
      <w:r w:rsidR="00D4079A">
        <w:rPr>
          <w:rFonts w:ascii="Arial" w:hAnsi="Arial" w:cs="Arial"/>
          <w:sz w:val="20"/>
          <w:szCs w:val="20"/>
        </w:rPr>
        <w:t xml:space="preserve"> </w:t>
      </w:r>
      <w:r w:rsidR="006C73FC">
        <w:rPr>
          <w:rFonts w:ascii="Arial" w:hAnsi="Arial" w:cs="Arial"/>
          <w:sz w:val="20"/>
          <w:szCs w:val="20"/>
        </w:rPr>
        <w:t>NUEVA</w:t>
      </w:r>
      <w:r w:rsidRPr="00855B39">
        <w:rPr>
          <w:rFonts w:ascii="Arial" w:hAnsi="Arial" w:cs="Arial"/>
          <w:sz w:val="20"/>
          <w:szCs w:val="20"/>
        </w:rPr>
        <w:t>:…………………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……………..</w:t>
      </w:r>
      <w:r w:rsidRPr="00855B39">
        <w:rPr>
          <w:rFonts w:ascii="Arial" w:hAnsi="Arial" w:cs="Arial"/>
          <w:sz w:val="20"/>
          <w:szCs w:val="20"/>
        </w:rPr>
        <w:t>……………</w:t>
      </w:r>
      <w:r w:rsidR="00D4079A">
        <w:rPr>
          <w:rFonts w:ascii="Arial" w:hAnsi="Arial" w:cs="Arial"/>
          <w:sz w:val="20"/>
          <w:szCs w:val="20"/>
        </w:rPr>
        <w:t>……………………………………………</w:t>
      </w:r>
    </w:p>
    <w:p w:rsidR="0019166C" w:rsidRPr="00855B39" w:rsidRDefault="0019166C" w:rsidP="0019166C">
      <w:pPr>
        <w:jc w:val="right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…………………</w:t>
      </w:r>
      <w:r w:rsidR="00E021A5" w:rsidRPr="00855B39">
        <w:rPr>
          <w:rFonts w:ascii="Arial" w:hAnsi="Arial" w:cs="Arial"/>
          <w:sz w:val="20"/>
          <w:szCs w:val="20"/>
        </w:rPr>
        <w:t>…….</w:t>
      </w:r>
      <w:r w:rsidRPr="00855B39">
        <w:rPr>
          <w:rFonts w:ascii="Arial" w:hAnsi="Arial" w:cs="Arial"/>
          <w:sz w:val="20"/>
          <w:szCs w:val="20"/>
        </w:rPr>
        <w:t>………</w:t>
      </w:r>
      <w:r w:rsidR="00E021A5" w:rsidRPr="00855B39">
        <w:rPr>
          <w:rFonts w:ascii="Arial" w:hAnsi="Arial" w:cs="Arial"/>
          <w:sz w:val="20"/>
          <w:szCs w:val="20"/>
        </w:rPr>
        <w:t>..</w:t>
      </w:r>
      <w:r w:rsidRPr="00855B39">
        <w:rPr>
          <w:rFonts w:ascii="Arial" w:hAnsi="Arial" w:cs="Arial"/>
          <w:sz w:val="20"/>
          <w:szCs w:val="20"/>
        </w:rPr>
        <w:t>.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p w:rsidR="007712A2" w:rsidRPr="00855B39" w:rsidRDefault="001E593A" w:rsidP="001E593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9166C" w:rsidRPr="00855B39">
        <w:rPr>
          <w:rFonts w:ascii="Arial" w:hAnsi="Arial" w:cs="Arial"/>
          <w:sz w:val="20"/>
          <w:szCs w:val="20"/>
        </w:rPr>
        <w:t xml:space="preserve">irma del </w:t>
      </w:r>
      <w:r w:rsidR="007E0650">
        <w:rPr>
          <w:rFonts w:ascii="Arial" w:hAnsi="Arial" w:cs="Arial"/>
          <w:sz w:val="20"/>
          <w:szCs w:val="20"/>
        </w:rPr>
        <w:t>Estudiante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sectPr w:rsidR="007712A2" w:rsidRPr="00855B39" w:rsidSect="00C14A92">
      <w:headerReference w:type="default" r:id="rId8"/>
      <w:footerReference w:type="default" r:id="rId9"/>
      <w:pgSz w:w="11907" w:h="16839" w:code="9"/>
      <w:pgMar w:top="1304" w:right="1701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A2" w:rsidRDefault="00B00EA2" w:rsidP="00DF7330">
      <w:pPr>
        <w:spacing w:after="0" w:line="240" w:lineRule="auto"/>
      </w:pPr>
      <w:r>
        <w:separator/>
      </w:r>
    </w:p>
  </w:endnote>
  <w:endnote w:type="continuationSeparator" w:id="0">
    <w:p w:rsidR="00B00EA2" w:rsidRDefault="00B00EA2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7433FC">
    <w:pPr>
      <w:pStyle w:val="Piedepgina"/>
    </w:pPr>
  </w:p>
  <w:p w:rsidR="007433FC" w:rsidRDefault="00DD45BB">
    <w:pPr>
      <w:pStyle w:val="Piedepgina"/>
    </w:pPr>
    <w:r w:rsidRPr="00DD45BB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7" type="#_x0000_t202" style="position:absolute;margin-left:-65.8pt;margin-top:9.65pt;width:359.2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Y3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" filled="f" stroked="f">
          <v:textbox style="mso-fit-shape-to-text:t">
            <w:txbxContent>
              <w:p w:rsidR="002E4A5D" w:rsidRPr="001475D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565E4B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sec</w:t>
                </w:r>
                <w:r w:rsidR="000F0E7A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acad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ED5757" w:rsidRDefault="00D6206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10160</wp:posOffset>
          </wp:positionV>
          <wp:extent cx="791845" cy="175260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5BB" w:rsidRPr="00DD45BB">
      <w:rPr>
        <w:noProof/>
        <w:lang w:eastAsia="es-AR"/>
      </w:rPr>
      <w:pict>
        <v:rect id="Rectangle 9" o:spid="_x0000_s1028" style="position:absolute;margin-left:-63.75pt;margin-top:.15pt;width:1.4pt;height:17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" fillcolor="#c6c7c8" stroked="f"/>
      </w:pict>
    </w:r>
  </w:p>
  <w:p w:rsidR="00ED5757" w:rsidRDefault="00ED57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A2" w:rsidRDefault="00B00EA2" w:rsidP="00DF7330">
      <w:pPr>
        <w:spacing w:after="0" w:line="240" w:lineRule="auto"/>
      </w:pPr>
      <w:r>
        <w:separator/>
      </w:r>
    </w:p>
  </w:footnote>
  <w:footnote w:type="continuationSeparator" w:id="0">
    <w:p w:rsidR="00B00EA2" w:rsidRDefault="00B00EA2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5" w:rsidRDefault="00D4079A" w:rsidP="00350624">
    <w:pPr>
      <w:pStyle w:val="Encabezado"/>
      <w:ind w:left="-1332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-259080</wp:posOffset>
          </wp:positionV>
          <wp:extent cx="651510" cy="792480"/>
          <wp:effectExtent l="0" t="0" r="0" b="762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5BB" w:rsidRPr="00DD45BB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.05pt;margin-top:10.45pt;width:65.5pt;height:25.2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l+sw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" filled="f" stroked="f">
          <v:textbox style="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ACADÉMICA</w:t>
                </w:r>
              </w:p>
            </w:txbxContent>
          </v:textbox>
        </v:shape>
      </w:pict>
    </w:r>
  </w:p>
  <w:p w:rsidR="00DF7330" w:rsidRPr="006F56BF" w:rsidRDefault="00DD45BB" w:rsidP="00350624">
    <w:pPr>
      <w:pStyle w:val="Encabezado"/>
      <w:ind w:left="-1332"/>
    </w:pPr>
    <w:r w:rsidRPr="00DD45BB">
      <w:rPr>
        <w:noProof/>
        <w:lang w:eastAsia="es-AR"/>
      </w:rPr>
      <w:pict>
        <v:rect id="Rectangle 4" o:spid="_x0000_s1029" style="position:absolute;left:0;text-align:left;margin-left:-.1pt;margin-top:36.45pt;width:1.4pt;height:17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947"/>
    <w:rsid w:val="00000AA6"/>
    <w:rsid w:val="00005352"/>
    <w:rsid w:val="000470FC"/>
    <w:rsid w:val="00050C6F"/>
    <w:rsid w:val="00060EC1"/>
    <w:rsid w:val="000B456A"/>
    <w:rsid w:val="000B566A"/>
    <w:rsid w:val="000B655B"/>
    <w:rsid w:val="000F0E7A"/>
    <w:rsid w:val="000F6B6F"/>
    <w:rsid w:val="00152449"/>
    <w:rsid w:val="00166EE0"/>
    <w:rsid w:val="00185F0F"/>
    <w:rsid w:val="00187475"/>
    <w:rsid w:val="0019166C"/>
    <w:rsid w:val="00191C26"/>
    <w:rsid w:val="001C79B4"/>
    <w:rsid w:val="001D1801"/>
    <w:rsid w:val="001E2CC9"/>
    <w:rsid w:val="001E593A"/>
    <w:rsid w:val="001F1A1E"/>
    <w:rsid w:val="00265E46"/>
    <w:rsid w:val="00285947"/>
    <w:rsid w:val="002A781C"/>
    <w:rsid w:val="002C0B85"/>
    <w:rsid w:val="002D7E40"/>
    <w:rsid w:val="002E4A5D"/>
    <w:rsid w:val="002E4BB3"/>
    <w:rsid w:val="00342FD3"/>
    <w:rsid w:val="00350624"/>
    <w:rsid w:val="00353659"/>
    <w:rsid w:val="00356E87"/>
    <w:rsid w:val="0037467E"/>
    <w:rsid w:val="00387521"/>
    <w:rsid w:val="003A7922"/>
    <w:rsid w:val="003E7DD7"/>
    <w:rsid w:val="00400E6F"/>
    <w:rsid w:val="0040135F"/>
    <w:rsid w:val="00437692"/>
    <w:rsid w:val="004452F8"/>
    <w:rsid w:val="00450EF4"/>
    <w:rsid w:val="004A0343"/>
    <w:rsid w:val="004B27D3"/>
    <w:rsid w:val="004B55DC"/>
    <w:rsid w:val="004C6F7E"/>
    <w:rsid w:val="004F11C7"/>
    <w:rsid w:val="004F3B16"/>
    <w:rsid w:val="00502145"/>
    <w:rsid w:val="00555EF1"/>
    <w:rsid w:val="00565E4B"/>
    <w:rsid w:val="0058436B"/>
    <w:rsid w:val="005B1D77"/>
    <w:rsid w:val="005C06B8"/>
    <w:rsid w:val="005C692B"/>
    <w:rsid w:val="005E2E52"/>
    <w:rsid w:val="006158DE"/>
    <w:rsid w:val="0063619B"/>
    <w:rsid w:val="006403B3"/>
    <w:rsid w:val="00666FD6"/>
    <w:rsid w:val="006A5406"/>
    <w:rsid w:val="006C73FC"/>
    <w:rsid w:val="006E6DC5"/>
    <w:rsid w:val="006F2B66"/>
    <w:rsid w:val="006F56BF"/>
    <w:rsid w:val="00712029"/>
    <w:rsid w:val="00717D03"/>
    <w:rsid w:val="00724925"/>
    <w:rsid w:val="007433FC"/>
    <w:rsid w:val="00764BBB"/>
    <w:rsid w:val="007712A2"/>
    <w:rsid w:val="007E0650"/>
    <w:rsid w:val="00834750"/>
    <w:rsid w:val="00855B39"/>
    <w:rsid w:val="00867194"/>
    <w:rsid w:val="008724FC"/>
    <w:rsid w:val="00886D8C"/>
    <w:rsid w:val="008A0E4A"/>
    <w:rsid w:val="008C1942"/>
    <w:rsid w:val="008F2331"/>
    <w:rsid w:val="008F5570"/>
    <w:rsid w:val="00962257"/>
    <w:rsid w:val="00987AF3"/>
    <w:rsid w:val="009A0B4F"/>
    <w:rsid w:val="009B2902"/>
    <w:rsid w:val="009D3A45"/>
    <w:rsid w:val="009F325F"/>
    <w:rsid w:val="00A276F1"/>
    <w:rsid w:val="00A416C1"/>
    <w:rsid w:val="00A66690"/>
    <w:rsid w:val="00AB5145"/>
    <w:rsid w:val="00B00EA2"/>
    <w:rsid w:val="00B14F2D"/>
    <w:rsid w:val="00B50430"/>
    <w:rsid w:val="00B54C5E"/>
    <w:rsid w:val="00B70341"/>
    <w:rsid w:val="00B72B96"/>
    <w:rsid w:val="00B95CDE"/>
    <w:rsid w:val="00C03951"/>
    <w:rsid w:val="00C079FB"/>
    <w:rsid w:val="00C14A92"/>
    <w:rsid w:val="00C22747"/>
    <w:rsid w:val="00C4030E"/>
    <w:rsid w:val="00C83A8E"/>
    <w:rsid w:val="00C84007"/>
    <w:rsid w:val="00C857CB"/>
    <w:rsid w:val="00C85D45"/>
    <w:rsid w:val="00CE08B9"/>
    <w:rsid w:val="00CE604E"/>
    <w:rsid w:val="00CE6D05"/>
    <w:rsid w:val="00D1680E"/>
    <w:rsid w:val="00D3122A"/>
    <w:rsid w:val="00D331FF"/>
    <w:rsid w:val="00D36E75"/>
    <w:rsid w:val="00D4079A"/>
    <w:rsid w:val="00D47D1A"/>
    <w:rsid w:val="00D53262"/>
    <w:rsid w:val="00D62069"/>
    <w:rsid w:val="00DD0718"/>
    <w:rsid w:val="00DD45BB"/>
    <w:rsid w:val="00DF7330"/>
    <w:rsid w:val="00E021A5"/>
    <w:rsid w:val="00E20A99"/>
    <w:rsid w:val="00E545BE"/>
    <w:rsid w:val="00E54D86"/>
    <w:rsid w:val="00E54F59"/>
    <w:rsid w:val="00E93C64"/>
    <w:rsid w:val="00E97362"/>
    <w:rsid w:val="00EA1F07"/>
    <w:rsid w:val="00EA6151"/>
    <w:rsid w:val="00ED1EFD"/>
    <w:rsid w:val="00ED5757"/>
    <w:rsid w:val="00EE2906"/>
    <w:rsid w:val="00F20086"/>
    <w:rsid w:val="00F2120B"/>
    <w:rsid w:val="00F4717C"/>
    <w:rsid w:val="00F50323"/>
    <w:rsid w:val="00F916BC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$$_2397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BFA-188E-4969-940B-96B5C22F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lpapagno</cp:lastModifiedBy>
  <cp:revision>8</cp:revision>
  <cp:lastPrinted>2016-02-24T14:30:00Z</cp:lastPrinted>
  <dcterms:created xsi:type="dcterms:W3CDTF">2020-02-04T13:50:00Z</dcterms:created>
  <dcterms:modified xsi:type="dcterms:W3CDTF">2020-03-11T15:52:00Z</dcterms:modified>
</cp:coreProperties>
</file>