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32" w:rsidRDefault="00414DD8" w:rsidP="00D45A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  <w:lang w:val="es-AR"/>
        </w:rPr>
      </w:pPr>
      <w:r>
        <w:rPr>
          <w:rFonts w:asciiTheme="minorHAnsi" w:hAnsiTheme="minorHAnsi" w:cs="ArialMT-Identity-H"/>
          <w:noProof/>
          <w:sz w:val="24"/>
          <w:szCs w:val="24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9.65pt;margin-top:-26pt;width:283.65pt;height:23.4pt;z-index:251668480;mso-width-relative:margin;mso-height-relative:margin" filled="f" stroked="f">
            <v:textbox style="mso-next-textbox:#_x0000_s1032">
              <w:txbxContent>
                <w:p w:rsidR="00414B24" w:rsidRPr="006161AB" w:rsidRDefault="00414B24" w:rsidP="00414B24">
                  <w:pPr>
                    <w:pStyle w:val="Ttulo1"/>
                    <w:spacing w:after="120" w:afterAutospacing="0"/>
                    <w:jc w:val="right"/>
                    <w:rPr>
                      <w:rFonts w:ascii="Arial" w:hAnsi="Arial" w:cs="Arial"/>
                      <w:b w:val="0"/>
                      <w:i/>
                      <w:color w:val="A6A6A6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Style w:val="Textoennegrita"/>
                      <w:rFonts w:ascii="Arial" w:eastAsia="Calibri" w:hAnsi="Arial" w:cs="Arial"/>
                      <w:i/>
                      <w:color w:val="A6A6A6"/>
                      <w:kern w:val="0"/>
                      <w:sz w:val="15"/>
                      <w:szCs w:val="15"/>
                      <w:lang w:val="es-AR" w:eastAsia="en-US"/>
                    </w:rPr>
                    <w:t>2020 - Año del general Manuel Belgrano</w:t>
                  </w:r>
                </w:p>
                <w:p w:rsidR="00414B24" w:rsidRPr="00486C4E" w:rsidRDefault="00414B24" w:rsidP="00414B24">
                  <w:pPr>
                    <w:rPr>
                      <w:rFonts w:eastAsia="Times New Roman"/>
                      <w:szCs w:val="14"/>
                    </w:rPr>
                  </w:pPr>
                </w:p>
              </w:txbxContent>
            </v:textbox>
          </v:shape>
        </w:pict>
      </w:r>
      <w:r w:rsidR="00414B24">
        <w:rPr>
          <w:rFonts w:asciiTheme="minorHAnsi" w:hAnsiTheme="minorHAnsi" w:cs="ArialMT-Identity-H"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-528955</wp:posOffset>
            </wp:positionV>
            <wp:extent cx="1127760" cy="678815"/>
            <wp:effectExtent l="19050" t="0" r="0" b="0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06C" w:rsidRPr="00903A32" w:rsidRDefault="00AF306C" w:rsidP="00D45A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  <w:lang w:val="es-AR"/>
        </w:rPr>
      </w:pPr>
    </w:p>
    <w:p w:rsidR="00145304" w:rsidRPr="00A6009F" w:rsidRDefault="00145304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b/>
          <w:sz w:val="24"/>
          <w:szCs w:val="24"/>
          <w:u w:val="single"/>
        </w:rPr>
      </w:pPr>
      <w:r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SOLICITUD DE EXPEDICIÓN </w:t>
      </w:r>
      <w:r w:rsidR="00F639DE"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DE </w:t>
      </w:r>
      <w:r w:rsidR="00A471C0"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DIPLOMA Y </w:t>
      </w:r>
      <w:r w:rsidRPr="00A6009F">
        <w:rPr>
          <w:rFonts w:asciiTheme="minorHAnsi" w:hAnsiTheme="minorHAnsi" w:cs="ArialMT-Identity-H"/>
          <w:b/>
          <w:sz w:val="24"/>
          <w:szCs w:val="24"/>
          <w:u w:val="single"/>
        </w:rPr>
        <w:t>TITULO</w:t>
      </w:r>
    </w:p>
    <w:p w:rsidR="00027502" w:rsidRDefault="00027502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sz w:val="24"/>
          <w:szCs w:val="24"/>
          <w:u w:val="single"/>
        </w:rPr>
      </w:pPr>
    </w:p>
    <w:p w:rsidR="0039638E" w:rsidRDefault="00414DD8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sz w:val="24"/>
          <w:szCs w:val="24"/>
          <w:u w:val="single"/>
        </w:rPr>
      </w:pPr>
      <w:r>
        <w:rPr>
          <w:rFonts w:asciiTheme="minorHAnsi" w:hAnsiTheme="minorHAnsi" w:cs="ArialMT-Identity-H"/>
          <w:noProof/>
          <w:sz w:val="24"/>
          <w:szCs w:val="24"/>
          <w:u w:val="single"/>
          <w:lang w:eastAsia="es-ES"/>
        </w:rPr>
        <w:pict>
          <v:rect id="_x0000_s1026" style="position:absolute;left:0;text-align:left;margin-left:393.2pt;margin-top:9.7pt;width:114pt;height:120pt;z-index:251658240"/>
        </w:pict>
      </w:r>
    </w:p>
    <w:p w:rsidR="00145304" w:rsidRPr="003B2893" w:rsidRDefault="00414DD8" w:rsidP="00C465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</w:rPr>
      </w:pPr>
      <w:r w:rsidRPr="00414DD8">
        <w:rPr>
          <w:rFonts w:asciiTheme="minorHAnsi" w:hAnsiTheme="minorHAnsi" w:cs="ArialMT-Identity-H"/>
          <w:noProof/>
          <w:sz w:val="24"/>
          <w:szCs w:val="24"/>
          <w:lang w:eastAsia="es-ES"/>
        </w:rPr>
        <w:pict>
          <v:shape id="_x0000_s1027" type="#_x0000_t202" style="position:absolute;margin-left:400.7pt;margin-top:2.8pt;width:96pt;height:106.55pt;z-index:251659264" stroked="f">
            <v:textbox>
              <w:txbxContent>
                <w:p w:rsidR="00673408" w:rsidRPr="00673408" w:rsidRDefault="00673408" w:rsidP="00673408">
                  <w:pPr>
                    <w:jc w:val="center"/>
                    <w:rPr>
                      <w:color w:val="7F7F7F" w:themeColor="text1" w:themeTint="80"/>
                      <w:sz w:val="32"/>
                      <w:szCs w:val="32"/>
                    </w:rPr>
                  </w:pPr>
                  <w:r w:rsidRPr="00673408">
                    <w:rPr>
                      <w:color w:val="7F7F7F" w:themeColor="text1" w:themeTint="80"/>
                      <w:sz w:val="32"/>
                      <w:szCs w:val="32"/>
                    </w:rPr>
                    <w:t>FOTO</w:t>
                  </w:r>
                </w:p>
                <w:p w:rsidR="00673408" w:rsidRPr="00BA0D64" w:rsidRDefault="00673408" w:rsidP="00673408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673408">
                    <w:rPr>
                      <w:color w:val="7F7F7F" w:themeColor="text1" w:themeTint="80"/>
                      <w:sz w:val="32"/>
                      <w:szCs w:val="32"/>
                    </w:rPr>
                    <w:t>4X4</w:t>
                  </w:r>
                  <w:r w:rsidR="00BA0D64">
                    <w:rPr>
                      <w:color w:val="7F7F7F" w:themeColor="text1" w:themeTint="80"/>
                      <w:sz w:val="32"/>
                      <w:szCs w:val="32"/>
                    </w:rPr>
                    <w:t xml:space="preserve">              </w:t>
                  </w:r>
                  <w:r w:rsidR="00BA0D64" w:rsidRPr="00BA0D64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 xml:space="preserve"> </w:t>
                  </w:r>
                  <w:r w:rsidR="00BA0D64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>(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 xml:space="preserve">Reservado </w:t>
                  </w:r>
                  <w:r w:rsidR="00B02B7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>Oficina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 xml:space="preserve"> de</w:t>
                  </w:r>
                  <w:r w:rsidR="00BA0D64" w:rsidRPr="003B2893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 xml:space="preserve"> 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>Títulos)</w:t>
                  </w:r>
                </w:p>
                <w:p w:rsidR="00BA0D64" w:rsidRPr="00673408" w:rsidRDefault="00BA0D64" w:rsidP="00673408">
                  <w:pPr>
                    <w:jc w:val="center"/>
                    <w:rPr>
                      <w:color w:val="7F7F7F" w:themeColor="text1" w:themeTint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638E" w:rsidRPr="003B2893">
        <w:rPr>
          <w:rFonts w:asciiTheme="minorHAnsi" w:hAnsiTheme="minorHAnsi" w:cs="ArialMT-Identity-H"/>
          <w:sz w:val="24"/>
          <w:szCs w:val="24"/>
        </w:rPr>
        <w:t>Avellaneda</w:t>
      </w:r>
      <w:r w:rsidR="0039638E">
        <w:rPr>
          <w:rFonts w:asciiTheme="minorHAnsi" w:hAnsiTheme="minorHAnsi" w:cs="ArialMT-Identity-H"/>
          <w:sz w:val="24"/>
          <w:szCs w:val="24"/>
        </w:rPr>
        <w:t xml:space="preserve">, </w:t>
      </w:r>
      <w:r w:rsidR="005A217C">
        <w:rPr>
          <w:rFonts w:asciiTheme="minorHAnsi" w:hAnsiTheme="minorHAnsi" w:cs="ArialMT-Identity-H"/>
          <w:sz w:val="24"/>
          <w:szCs w:val="24"/>
        </w:rPr>
        <w:t>___/___/20</w:t>
      </w:r>
      <w:r w:rsidR="0064266D">
        <w:rPr>
          <w:rFonts w:asciiTheme="minorHAnsi" w:hAnsiTheme="minorHAnsi" w:cs="ArialMT-Identity-H"/>
          <w:sz w:val="24"/>
          <w:szCs w:val="24"/>
        </w:rPr>
        <w:t>20</w:t>
      </w:r>
    </w:p>
    <w:p w:rsidR="0039638E" w:rsidRDefault="0039638E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Pr="003B2893" w:rsidRDefault="00145304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TED N°:</w:t>
      </w:r>
      <w:r w:rsidR="00AF306C">
        <w:rPr>
          <w:rFonts w:asciiTheme="minorHAnsi" w:hAnsiTheme="minorHAnsi" w:cs="ArialMT-Identity-H"/>
          <w:sz w:val="24"/>
          <w:szCs w:val="24"/>
        </w:rPr>
        <w:t xml:space="preserve"> 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</w:t>
      </w:r>
      <w:r w:rsidR="00AF306C">
        <w:rPr>
          <w:rFonts w:asciiTheme="minorHAnsi" w:hAnsiTheme="minorHAnsi" w:cs="ArialMT-Identity-H"/>
          <w:sz w:val="24"/>
          <w:szCs w:val="24"/>
        </w:rPr>
        <w:t>.............</w:t>
      </w:r>
      <w:r w:rsidRPr="003B2893">
        <w:rPr>
          <w:rFonts w:asciiTheme="minorHAnsi" w:hAnsiTheme="minorHAnsi" w:cs="ArialMT-Identity-H"/>
          <w:sz w:val="24"/>
          <w:szCs w:val="24"/>
        </w:rPr>
        <w:t>.</w:t>
      </w:r>
      <w:r w:rsidR="0039638E">
        <w:rPr>
          <w:rFonts w:asciiTheme="minorHAnsi" w:hAnsiTheme="minorHAnsi" w:cs="ArialMT-Identity-H"/>
          <w:sz w:val="24"/>
          <w:szCs w:val="24"/>
        </w:rPr>
        <w:t>........</w:t>
      </w:r>
    </w:p>
    <w:p w:rsidR="00145304" w:rsidRPr="003B2893" w:rsidRDefault="00145304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18"/>
          <w:szCs w:val="18"/>
        </w:rPr>
      </w:pPr>
      <w:r w:rsidRPr="003B2893">
        <w:rPr>
          <w:rFonts w:asciiTheme="minorHAnsi" w:hAnsiTheme="minorHAnsi" w:cs="ArialMT-Identity-H"/>
          <w:sz w:val="18"/>
          <w:szCs w:val="18"/>
        </w:rPr>
        <w:t xml:space="preserve">(Reservado </w:t>
      </w:r>
      <w:r w:rsidR="00B02B74">
        <w:rPr>
          <w:rFonts w:asciiTheme="minorHAnsi" w:hAnsiTheme="minorHAnsi" w:cs="ArialMT-Identity-H"/>
          <w:sz w:val="18"/>
          <w:szCs w:val="18"/>
        </w:rPr>
        <w:t xml:space="preserve">Oficina </w:t>
      </w:r>
      <w:r w:rsidRPr="003B2893">
        <w:rPr>
          <w:rFonts w:asciiTheme="minorHAnsi" w:hAnsiTheme="minorHAnsi" w:cs="ArialMT-Identity-H"/>
          <w:sz w:val="18"/>
          <w:szCs w:val="18"/>
        </w:rPr>
        <w:t xml:space="preserve"> de </w:t>
      </w:r>
      <w:r w:rsidR="00B0651E">
        <w:rPr>
          <w:rFonts w:asciiTheme="minorHAnsi" w:hAnsiTheme="minorHAnsi" w:cs="ArialMT-Identity-H"/>
          <w:sz w:val="18"/>
          <w:szCs w:val="18"/>
        </w:rPr>
        <w:t>Títulos</w:t>
      </w:r>
      <w:r w:rsidRPr="003B2893">
        <w:rPr>
          <w:rFonts w:asciiTheme="minorHAnsi" w:hAnsiTheme="minorHAnsi" w:cs="ArialMT-Identity-H"/>
          <w:sz w:val="18"/>
          <w:szCs w:val="18"/>
        </w:rPr>
        <w:t>)</w:t>
      </w:r>
    </w:p>
    <w:p w:rsidR="00145304" w:rsidRPr="003B2893" w:rsidRDefault="00145304" w:rsidP="00145304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ArialMT-Identity-H"/>
          <w:sz w:val="18"/>
          <w:szCs w:val="18"/>
        </w:rPr>
      </w:pPr>
    </w:p>
    <w:p w:rsidR="00145304" w:rsidRDefault="00027502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                                                                         </w:t>
      </w:r>
    </w:p>
    <w:p w:rsidR="0039638E" w:rsidRPr="003B2893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Default="00065B2D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TÍTULO</w:t>
      </w:r>
      <w:r w:rsidR="00E41A46">
        <w:rPr>
          <w:rFonts w:asciiTheme="minorHAnsi" w:hAnsiTheme="minorHAnsi" w:cs="ArialMT-Identity-H"/>
          <w:sz w:val="24"/>
          <w:szCs w:val="24"/>
        </w:rPr>
        <w:t xml:space="preserve"> que solicita</w:t>
      </w:r>
      <w:r w:rsidR="00C341D2">
        <w:rPr>
          <w:rFonts w:asciiTheme="minorHAnsi" w:hAnsiTheme="minorHAnsi" w:cs="ArialMT-Identity-H"/>
          <w:sz w:val="24"/>
          <w:szCs w:val="24"/>
        </w:rPr>
        <w:t xml:space="preserve">: </w:t>
      </w:r>
      <w:r w:rsidR="00B85798" w:rsidRPr="003B2893">
        <w:rPr>
          <w:rFonts w:asciiTheme="minorHAnsi" w:hAnsiTheme="minorHAnsi" w:cs="ArialMT-Identity-H"/>
          <w:sz w:val="24"/>
          <w:szCs w:val="24"/>
        </w:rPr>
        <w:t>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...................................</w:t>
      </w:r>
      <w:r w:rsidR="00B85798" w:rsidRPr="003B2893">
        <w:rPr>
          <w:rFonts w:asciiTheme="minorHAnsi" w:hAnsiTheme="minorHAnsi" w:cs="ArialMT-Identity-H"/>
          <w:sz w:val="24"/>
          <w:szCs w:val="24"/>
        </w:rPr>
        <w:t>............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...............................................</w:t>
      </w:r>
      <w:r w:rsidR="0039638E">
        <w:rPr>
          <w:rFonts w:asciiTheme="minorHAnsi" w:hAnsiTheme="minorHAnsi" w:cs="ArialMT-Identity-H"/>
          <w:sz w:val="24"/>
          <w:szCs w:val="24"/>
        </w:rPr>
        <w:t>.......................................</w:t>
      </w:r>
    </w:p>
    <w:p w:rsidR="00E41A46" w:rsidRDefault="00E41A46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E41A46" w:rsidRPr="003B2893" w:rsidRDefault="00E41A46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Carrera:………………………………………………………………………………………………………………</w:t>
      </w:r>
      <w:r w:rsidR="0039638E">
        <w:rPr>
          <w:rFonts w:asciiTheme="minorHAnsi" w:hAnsiTheme="minorHAnsi" w:cs="ArialMT-Identity-H"/>
          <w:sz w:val="24"/>
          <w:szCs w:val="24"/>
        </w:rPr>
        <w:t>…………………………………….</w:t>
      </w:r>
    </w:p>
    <w:p w:rsidR="00B85798" w:rsidRPr="003B2893" w:rsidRDefault="00B85798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065B2D" w:rsidRDefault="00A471C0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Apellido</w:t>
      </w:r>
      <w:r w:rsidR="00065B2D">
        <w:rPr>
          <w:rFonts w:asciiTheme="minorHAnsi" w:hAnsiTheme="minorHAnsi" w:cs="ArialMT-Identity-H"/>
          <w:sz w:val="24"/>
          <w:szCs w:val="24"/>
        </w:rPr>
        <w:t>/s</w:t>
      </w:r>
      <w:r w:rsidR="00E41A46">
        <w:rPr>
          <w:rFonts w:asciiTheme="minorHAnsi" w:hAnsiTheme="minorHAnsi" w:cs="ArialMT-Identity-H"/>
          <w:sz w:val="24"/>
          <w:szCs w:val="24"/>
        </w:rPr>
        <w:t xml:space="preserve"> y Nombre/s</w:t>
      </w:r>
      <w:r w:rsidR="00065B2D">
        <w:rPr>
          <w:rFonts w:asciiTheme="minorHAnsi" w:hAnsiTheme="minorHAnsi" w:cs="ArialMT-Identity-H"/>
          <w:sz w:val="24"/>
          <w:szCs w:val="24"/>
        </w:rPr>
        <w:t>: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 w:rsidRPr="003B2893">
        <w:rPr>
          <w:rFonts w:asciiTheme="minorHAnsi" w:hAnsiTheme="minorHAnsi" w:cs="ArialMT-Identity-H"/>
          <w:sz w:val="24"/>
          <w:szCs w:val="24"/>
        </w:rPr>
        <w:t>..............................................................................</w:t>
      </w:r>
      <w:r w:rsidR="00065B2D">
        <w:rPr>
          <w:rFonts w:asciiTheme="minorHAnsi" w:hAnsiTheme="minorHAnsi" w:cs="ArialMT-Identity-H"/>
          <w:sz w:val="24"/>
          <w:szCs w:val="24"/>
        </w:rPr>
        <w:t>.</w:t>
      </w:r>
      <w:r w:rsidR="00C341D2">
        <w:rPr>
          <w:rFonts w:asciiTheme="minorHAnsi" w:hAnsiTheme="minorHAnsi" w:cs="ArialMT-Identity-H"/>
          <w:sz w:val="24"/>
          <w:szCs w:val="24"/>
        </w:rPr>
        <w:t>.................................................</w:t>
      </w:r>
      <w:r w:rsidR="00065B2D">
        <w:rPr>
          <w:rFonts w:asciiTheme="minorHAnsi" w:hAnsiTheme="minorHAnsi" w:cs="ArialMT-Identity-H"/>
          <w:sz w:val="24"/>
          <w:szCs w:val="24"/>
        </w:rPr>
        <w:t>.</w:t>
      </w:r>
    </w:p>
    <w:p w:rsidR="00C341D2" w:rsidRDefault="00BF4B12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D.N.I. </w:t>
      </w:r>
      <w:r w:rsidR="00145304" w:rsidRPr="003B2893">
        <w:rPr>
          <w:rFonts w:asciiTheme="minorHAnsi" w:hAnsiTheme="minorHAnsi" w:cs="ArialMT-Identity-H"/>
          <w:sz w:val="24"/>
          <w:szCs w:val="24"/>
        </w:rPr>
        <w:t>N°: .......</w:t>
      </w:r>
      <w:r>
        <w:rPr>
          <w:rFonts w:asciiTheme="minorHAnsi" w:hAnsiTheme="minorHAnsi" w:cs="ArialMT-Identity-H"/>
          <w:sz w:val="24"/>
          <w:szCs w:val="24"/>
        </w:rPr>
        <w:t>...............</w:t>
      </w:r>
      <w:r w:rsidR="00C341D2">
        <w:rPr>
          <w:rFonts w:asciiTheme="minorHAnsi" w:hAnsiTheme="minorHAnsi" w:cs="ArialMT-Identity-H"/>
          <w:sz w:val="24"/>
          <w:szCs w:val="24"/>
        </w:rPr>
        <w:t>..................................................</w:t>
      </w:r>
      <w:r>
        <w:rPr>
          <w:rFonts w:asciiTheme="minorHAnsi" w:hAnsiTheme="minorHAnsi" w:cs="ArialMT-Identity-H"/>
          <w:sz w:val="24"/>
          <w:szCs w:val="24"/>
        </w:rPr>
        <w:t>...</w:t>
      </w:r>
      <w:r w:rsidR="00C341D2">
        <w:rPr>
          <w:rFonts w:asciiTheme="minorHAnsi" w:hAnsiTheme="minorHAnsi" w:cs="ArialMT-Identity-H"/>
          <w:sz w:val="24"/>
          <w:szCs w:val="24"/>
        </w:rPr>
        <w:t>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</w:t>
      </w:r>
      <w:r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>Fecha de Nacimiento:</w:t>
      </w:r>
      <w:r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….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/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/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>
        <w:rPr>
          <w:rFonts w:asciiTheme="minorHAnsi" w:hAnsiTheme="minorHAnsi" w:cs="ArialMT-Identity-H"/>
          <w:sz w:val="24"/>
          <w:szCs w:val="24"/>
        </w:rPr>
        <w:t>……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 xml:space="preserve"> </w:t>
      </w:r>
    </w:p>
    <w:p w:rsidR="00065B2D" w:rsidRDefault="00E41A46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Lugar de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>
        <w:rPr>
          <w:rFonts w:asciiTheme="minorHAnsi" w:hAnsiTheme="minorHAnsi" w:cs="ArialMT-Identity-H"/>
          <w:sz w:val="24"/>
          <w:szCs w:val="24"/>
        </w:rPr>
        <w:t>nacimiento</w:t>
      </w:r>
      <w:r w:rsidR="00C341D2">
        <w:rPr>
          <w:rFonts w:asciiTheme="minorHAnsi" w:hAnsiTheme="minorHAnsi" w:cs="ArialMT-Identity-H"/>
          <w:sz w:val="24"/>
          <w:szCs w:val="24"/>
        </w:rPr>
        <w:t xml:space="preserve">: </w:t>
      </w:r>
      <w:r>
        <w:rPr>
          <w:rFonts w:asciiTheme="minorHAnsi" w:hAnsiTheme="minorHAnsi" w:cs="ArialMT-Identity-H"/>
          <w:sz w:val="24"/>
          <w:szCs w:val="24"/>
        </w:rPr>
        <w:t>………………………………………………………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>
        <w:rPr>
          <w:rFonts w:asciiTheme="minorHAnsi" w:hAnsiTheme="minorHAnsi" w:cs="ArialMT-Identity-H"/>
          <w:sz w:val="24"/>
          <w:szCs w:val="24"/>
        </w:rPr>
        <w:t>Nacionalidad: ………………</w:t>
      </w:r>
      <w:r w:rsidR="00C341D2">
        <w:rPr>
          <w:rFonts w:asciiTheme="minorHAnsi" w:hAnsiTheme="minorHAnsi" w:cs="ArialMT-Identity-H"/>
          <w:sz w:val="24"/>
          <w:szCs w:val="24"/>
        </w:rPr>
        <w:t>………………..………………</w:t>
      </w:r>
    </w:p>
    <w:p w:rsidR="00633C74" w:rsidRDefault="00145304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Domicilio: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..........................................</w:t>
      </w:r>
      <w:r w:rsidR="00633C74">
        <w:rPr>
          <w:rFonts w:asciiTheme="minorHAnsi" w:hAnsiTheme="minorHAnsi" w:cs="ArialMT-Identity-H"/>
          <w:sz w:val="24"/>
          <w:szCs w:val="24"/>
        </w:rPr>
        <w:t>...........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>
        <w:rPr>
          <w:rFonts w:asciiTheme="minorHAnsi" w:hAnsiTheme="minorHAnsi" w:cs="ArialMT-Identity-H"/>
          <w:sz w:val="24"/>
          <w:szCs w:val="24"/>
        </w:rPr>
        <w:t>Localidad: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……………………………………………………</w:t>
      </w:r>
    </w:p>
    <w:p w:rsidR="00A471C0" w:rsidRPr="003B2893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C.P</w:t>
      </w:r>
      <w:proofErr w:type="gramStart"/>
      <w:r w:rsidR="00633C74">
        <w:rPr>
          <w:rFonts w:asciiTheme="minorHAnsi" w:hAnsiTheme="minorHAnsi" w:cs="ArialMT-Identity-H"/>
          <w:sz w:val="24"/>
          <w:szCs w:val="24"/>
        </w:rPr>
        <w:t>: .……………</w:t>
      </w:r>
      <w:r>
        <w:rPr>
          <w:rFonts w:asciiTheme="minorHAnsi" w:hAnsiTheme="minorHAnsi" w:cs="ArialMT-Identity-H"/>
          <w:sz w:val="24"/>
          <w:szCs w:val="24"/>
        </w:rPr>
        <w:t>………</w:t>
      </w:r>
      <w:r w:rsidR="00C15A9A">
        <w:rPr>
          <w:rFonts w:asciiTheme="minorHAnsi" w:hAnsiTheme="minorHAnsi" w:cs="ArialMT-Identity-H"/>
          <w:sz w:val="24"/>
          <w:szCs w:val="24"/>
        </w:rPr>
        <w:t>.</w:t>
      </w:r>
      <w:proofErr w:type="gramEnd"/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A471C0" w:rsidRPr="003B2893">
        <w:rPr>
          <w:rFonts w:asciiTheme="minorHAnsi" w:hAnsiTheme="minorHAnsi" w:cs="ArialMT-Identity-H"/>
          <w:sz w:val="24"/>
          <w:szCs w:val="24"/>
        </w:rPr>
        <w:t xml:space="preserve">Teléfono </w:t>
      </w:r>
      <w:r w:rsidR="00E41A46">
        <w:rPr>
          <w:rFonts w:asciiTheme="minorHAnsi" w:hAnsiTheme="minorHAnsi" w:cs="ArialMT-Identity-H"/>
          <w:sz w:val="24"/>
          <w:szCs w:val="24"/>
        </w:rPr>
        <w:t>particular</w:t>
      </w:r>
      <w:r w:rsidR="00A471C0" w:rsidRPr="003B2893">
        <w:rPr>
          <w:rFonts w:asciiTheme="minorHAnsi" w:hAnsiTheme="minorHAnsi" w:cs="ArialMT-Identity-H"/>
          <w:sz w:val="24"/>
          <w:szCs w:val="24"/>
        </w:rPr>
        <w:t>: ……………</w:t>
      </w:r>
      <w:r w:rsidR="00633C74">
        <w:rPr>
          <w:rFonts w:asciiTheme="minorHAnsi" w:hAnsiTheme="minorHAnsi" w:cs="ArialMT-Identity-H"/>
          <w:sz w:val="24"/>
          <w:szCs w:val="24"/>
        </w:rPr>
        <w:t>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…….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..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…………</w:t>
      </w:r>
      <w:r w:rsidR="00E41A46">
        <w:rPr>
          <w:rFonts w:asciiTheme="minorHAnsi" w:hAnsiTheme="minorHAnsi" w:cs="ArialMT-Identity-H"/>
          <w:sz w:val="24"/>
          <w:szCs w:val="24"/>
        </w:rPr>
        <w:t xml:space="preserve"> Celular:</w:t>
      </w:r>
      <w:r w:rsidR="00633C74">
        <w:rPr>
          <w:rFonts w:asciiTheme="minorHAnsi" w:hAnsiTheme="minorHAnsi" w:cs="ArialMT-Identity-H"/>
          <w:sz w:val="24"/>
          <w:szCs w:val="24"/>
        </w:rPr>
        <w:t>………………….…</w:t>
      </w:r>
      <w:r w:rsidR="00A471C0" w:rsidRPr="003B2893">
        <w:rPr>
          <w:rFonts w:asciiTheme="minorHAnsi" w:hAnsiTheme="minorHAnsi" w:cs="ArialMT-Identity-H"/>
          <w:sz w:val="24"/>
          <w:szCs w:val="24"/>
        </w:rPr>
        <w:t>.</w:t>
      </w:r>
      <w:r w:rsidR="00C15A9A">
        <w:rPr>
          <w:rFonts w:asciiTheme="minorHAnsi" w:hAnsiTheme="minorHAnsi" w:cs="ArialMT-Identity-H"/>
          <w:sz w:val="24"/>
          <w:szCs w:val="24"/>
        </w:rPr>
        <w:t>....</w:t>
      </w:r>
      <w:r w:rsidR="00633C74">
        <w:rPr>
          <w:rFonts w:asciiTheme="minorHAnsi" w:hAnsiTheme="minorHAnsi" w:cs="ArialMT-Identity-H"/>
          <w:sz w:val="24"/>
          <w:szCs w:val="24"/>
        </w:rPr>
        <w:t>....</w:t>
      </w:r>
      <w:r w:rsidR="00C15A9A">
        <w:rPr>
          <w:rFonts w:asciiTheme="minorHAnsi" w:hAnsiTheme="minorHAnsi" w:cs="ArialMT-Identity-H"/>
          <w:sz w:val="24"/>
          <w:szCs w:val="24"/>
        </w:rPr>
        <w:t>...................</w:t>
      </w:r>
    </w:p>
    <w:p w:rsidR="00A471C0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Correo electrónico</w:t>
      </w:r>
      <w:r w:rsidR="003B2893" w:rsidRPr="003B2893">
        <w:rPr>
          <w:rFonts w:asciiTheme="minorHAnsi" w:hAnsiTheme="minorHAnsi" w:cs="ArialMT-Identity-H"/>
          <w:sz w:val="24"/>
          <w:szCs w:val="24"/>
        </w:rPr>
        <w:t>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223271">
        <w:rPr>
          <w:rFonts w:asciiTheme="minorHAnsi" w:hAnsiTheme="minorHAnsi" w:cs="ArialMT-Identity-H"/>
          <w:sz w:val="24"/>
          <w:szCs w:val="24"/>
        </w:rPr>
        <w:t>……………………………………………………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>..</w:t>
      </w:r>
      <w:r w:rsidR="00223271">
        <w:rPr>
          <w:rFonts w:asciiTheme="minorHAnsi" w:hAnsiTheme="minorHAnsi" w:cs="ArialMT-Identity-H"/>
          <w:sz w:val="24"/>
          <w:szCs w:val="24"/>
        </w:rPr>
        <w:t>……</w:t>
      </w:r>
      <w:r w:rsidR="00633C74">
        <w:rPr>
          <w:rFonts w:asciiTheme="minorHAnsi" w:hAnsiTheme="minorHAnsi" w:cs="ArialMT-Identity-H"/>
          <w:sz w:val="24"/>
          <w:szCs w:val="24"/>
        </w:rPr>
        <w:t>…………………..</w:t>
      </w:r>
      <w:r w:rsidR="00223271">
        <w:rPr>
          <w:rFonts w:asciiTheme="minorHAnsi" w:hAnsiTheme="minorHAnsi" w:cs="ArialMT-Identity-H"/>
          <w:sz w:val="24"/>
          <w:szCs w:val="24"/>
        </w:rPr>
        <w:t>…………………………………………………</w:t>
      </w:r>
      <w:r w:rsidR="00C15A9A">
        <w:rPr>
          <w:rFonts w:asciiTheme="minorHAnsi" w:hAnsiTheme="minorHAnsi" w:cs="ArialMT-Identity-H"/>
          <w:sz w:val="24"/>
          <w:szCs w:val="24"/>
        </w:rPr>
        <w:t>.</w:t>
      </w:r>
    </w:p>
    <w:p w:rsidR="00065B2D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Título </w:t>
      </w:r>
      <w:r w:rsidR="00B04D09">
        <w:rPr>
          <w:rFonts w:asciiTheme="minorHAnsi" w:hAnsiTheme="minorHAnsi" w:cs="ArialMT-Identity-H"/>
          <w:sz w:val="24"/>
          <w:szCs w:val="24"/>
        </w:rPr>
        <w:t>Estudios Superiores</w:t>
      </w:r>
      <w:r>
        <w:rPr>
          <w:rFonts w:asciiTheme="minorHAnsi" w:hAnsiTheme="minorHAnsi" w:cs="ArialMT-Identity-H"/>
          <w:sz w:val="24"/>
          <w:szCs w:val="24"/>
        </w:rPr>
        <w:t>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FA16E8">
        <w:rPr>
          <w:rFonts w:asciiTheme="minorHAnsi" w:hAnsiTheme="minorHAnsi" w:cs="ArialMT-Identity-H"/>
          <w:sz w:val="24"/>
          <w:szCs w:val="24"/>
        </w:rPr>
        <w:t>…………….</w:t>
      </w:r>
      <w:r w:rsidR="00C15A9A">
        <w:rPr>
          <w:rFonts w:asciiTheme="minorHAnsi" w:hAnsiTheme="minorHAnsi" w:cs="ArialMT-Identity-H"/>
          <w:sz w:val="24"/>
          <w:szCs w:val="24"/>
        </w:rPr>
        <w:t>…………………………………………………………………………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>………</w:t>
      </w:r>
      <w:r w:rsidR="00C15A9A">
        <w:rPr>
          <w:rFonts w:asciiTheme="minorHAnsi" w:hAnsiTheme="minorHAnsi" w:cs="ArialMT-Identity-H"/>
          <w:sz w:val="24"/>
          <w:szCs w:val="24"/>
        </w:rPr>
        <w:t>……………………..</w:t>
      </w:r>
    </w:p>
    <w:p w:rsidR="00B0651E" w:rsidRDefault="00B04D09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Univ./Instituto:</w:t>
      </w:r>
      <w:r w:rsidR="00B0651E">
        <w:rPr>
          <w:rFonts w:asciiTheme="minorHAnsi" w:hAnsiTheme="minorHAnsi" w:cs="ArialMT-Identity-H"/>
          <w:sz w:val="24"/>
          <w:szCs w:val="24"/>
        </w:rPr>
        <w:t>……………………………………………………….………</w:t>
      </w:r>
      <w:r w:rsidR="0070162A">
        <w:rPr>
          <w:rFonts w:asciiTheme="minorHAnsi" w:hAnsiTheme="minorHAnsi" w:cs="ArialMT-Identity-H"/>
          <w:sz w:val="24"/>
          <w:szCs w:val="24"/>
        </w:rPr>
        <w:t>……..</w:t>
      </w:r>
      <w:r w:rsidR="00B0651E">
        <w:rPr>
          <w:rFonts w:asciiTheme="minorHAnsi" w:hAnsiTheme="minorHAnsi" w:cs="ArialMT-Identity-H"/>
          <w:sz w:val="24"/>
          <w:szCs w:val="24"/>
        </w:rPr>
        <w:t>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D3219E">
        <w:rPr>
          <w:rFonts w:asciiTheme="minorHAnsi" w:hAnsiTheme="minorHAnsi" w:cs="ArialMT-Identity-H"/>
          <w:sz w:val="24"/>
          <w:szCs w:val="24"/>
        </w:rPr>
        <w:t>Año de egreso</w:t>
      </w:r>
      <w:r w:rsidR="00633C74">
        <w:rPr>
          <w:rFonts w:asciiTheme="minorHAnsi" w:hAnsiTheme="minorHAnsi" w:cs="ArialMT-Identity-H"/>
          <w:sz w:val="24"/>
          <w:szCs w:val="24"/>
        </w:rPr>
        <w:t xml:space="preserve">: </w:t>
      </w:r>
      <w:r w:rsidR="00B0651E"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….</w:t>
      </w:r>
      <w:r>
        <w:rPr>
          <w:rFonts w:asciiTheme="minorHAnsi" w:hAnsiTheme="minorHAnsi" w:cs="ArialMT-Identity-H"/>
          <w:sz w:val="24"/>
          <w:szCs w:val="24"/>
        </w:rPr>
        <w:t>……………</w:t>
      </w:r>
      <w:r w:rsidR="00B0651E">
        <w:rPr>
          <w:rFonts w:asciiTheme="minorHAnsi" w:hAnsiTheme="minorHAnsi" w:cs="ArialMT-Identity-H"/>
          <w:sz w:val="24"/>
          <w:szCs w:val="24"/>
        </w:rPr>
        <w:t xml:space="preserve">                                                                                </w:t>
      </w:r>
    </w:p>
    <w:p w:rsidR="00065B2D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Año de Ingreso a la UNDAV:</w:t>
      </w:r>
      <w:r w:rsidR="002A2F7F">
        <w:rPr>
          <w:rFonts w:asciiTheme="minorHAnsi" w:hAnsiTheme="minorHAnsi" w:cs="ArialMT-Identity-H"/>
          <w:sz w:val="24"/>
          <w:szCs w:val="24"/>
        </w:rPr>
        <w:t xml:space="preserve"> </w:t>
      </w:r>
      <w:r>
        <w:rPr>
          <w:rFonts w:asciiTheme="minorHAnsi" w:hAnsiTheme="minorHAnsi" w:cs="ArialMT-Identity-H"/>
          <w:sz w:val="24"/>
          <w:szCs w:val="24"/>
        </w:rPr>
        <w:t>…………………</w:t>
      </w:r>
      <w:r w:rsidR="002A2F7F">
        <w:rPr>
          <w:rFonts w:asciiTheme="minorHAnsi" w:hAnsiTheme="minorHAnsi" w:cs="ArialMT-Identity-H"/>
          <w:sz w:val="24"/>
          <w:szCs w:val="24"/>
        </w:rPr>
        <w:t>….</w:t>
      </w:r>
      <w:r>
        <w:rPr>
          <w:rFonts w:asciiTheme="minorHAnsi" w:hAnsiTheme="minorHAnsi" w:cs="ArialMT-Identity-H"/>
          <w:sz w:val="24"/>
          <w:szCs w:val="24"/>
        </w:rPr>
        <w:t>……</w:t>
      </w:r>
      <w:r w:rsidR="002A2F7F">
        <w:rPr>
          <w:rFonts w:asciiTheme="minorHAnsi" w:hAnsiTheme="minorHAnsi" w:cs="ArialMT-Identity-H"/>
          <w:sz w:val="24"/>
          <w:szCs w:val="24"/>
        </w:rPr>
        <w:t xml:space="preserve"> </w:t>
      </w:r>
    </w:p>
    <w:p w:rsidR="00AF306C" w:rsidRDefault="00AF306C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</w:p>
    <w:p w:rsidR="00F05CC4" w:rsidRPr="00B0651E" w:rsidRDefault="00A471C0" w:rsidP="00D002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b/>
          <w:i/>
        </w:rPr>
      </w:pPr>
      <w:r w:rsidRPr="00B0651E">
        <w:rPr>
          <w:rFonts w:asciiTheme="minorHAnsi" w:hAnsiTheme="minorHAnsi" w:cs="ArialMT-Identity-H"/>
          <w:b/>
          <w:i/>
        </w:rPr>
        <w:t>Declaro que los datos aquí presentes son reales y tienen carácter de declaración jurada-</w:t>
      </w:r>
    </w:p>
    <w:p w:rsidR="00A471C0" w:rsidRDefault="00A471C0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AF306C" w:rsidRDefault="00AF306C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AF306C" w:rsidRPr="003B2893" w:rsidRDefault="00AF306C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Pr="003B2893" w:rsidRDefault="00145304" w:rsidP="00E666C4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..................................................................</w:t>
      </w:r>
    </w:p>
    <w:p w:rsidR="00145304" w:rsidRDefault="00D24FDA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ab/>
      </w:r>
      <w:r w:rsidR="00E666C4">
        <w:rPr>
          <w:rFonts w:asciiTheme="minorHAnsi" w:hAnsiTheme="minorHAnsi" w:cs="ArialMT-Identity-H"/>
          <w:sz w:val="24"/>
          <w:szCs w:val="24"/>
        </w:rPr>
        <w:tab/>
      </w:r>
      <w:r w:rsidR="00E666C4">
        <w:rPr>
          <w:rFonts w:asciiTheme="minorHAnsi" w:hAnsiTheme="minorHAnsi" w:cs="ArialMT-Identity-H"/>
          <w:sz w:val="24"/>
          <w:szCs w:val="24"/>
        </w:rPr>
        <w:tab/>
      </w:r>
      <w:r w:rsidR="00E666C4">
        <w:rPr>
          <w:rFonts w:asciiTheme="minorHAnsi" w:hAnsiTheme="minorHAnsi" w:cs="ArialMT-Identity-H"/>
          <w:sz w:val="24"/>
          <w:szCs w:val="24"/>
        </w:rPr>
        <w:tab/>
      </w:r>
      <w:r w:rsidR="00E666C4">
        <w:rPr>
          <w:rFonts w:asciiTheme="minorHAnsi" w:hAnsiTheme="minorHAnsi" w:cs="ArialMT-Identity-H"/>
          <w:sz w:val="24"/>
          <w:szCs w:val="24"/>
        </w:rPr>
        <w:tab/>
      </w:r>
      <w:r w:rsidR="00E666C4">
        <w:rPr>
          <w:rFonts w:asciiTheme="minorHAnsi" w:hAnsiTheme="minorHAnsi" w:cs="ArialMT-Identity-H"/>
          <w:sz w:val="24"/>
          <w:szCs w:val="24"/>
        </w:rPr>
        <w:tab/>
      </w:r>
      <w:r w:rsidR="00E666C4">
        <w:rPr>
          <w:rFonts w:asciiTheme="minorHAnsi" w:hAnsiTheme="minorHAnsi" w:cs="ArialMT-Identity-H"/>
          <w:sz w:val="24"/>
          <w:szCs w:val="24"/>
        </w:rPr>
        <w:tab/>
      </w:r>
      <w:r w:rsidR="00E666C4">
        <w:rPr>
          <w:rFonts w:asciiTheme="minorHAnsi" w:hAnsiTheme="minorHAnsi" w:cs="ArialMT-Identity-H"/>
          <w:sz w:val="24"/>
          <w:szCs w:val="24"/>
        </w:rPr>
        <w:tab/>
      </w:r>
      <w:r w:rsidR="00E666C4">
        <w:rPr>
          <w:rFonts w:asciiTheme="minorHAnsi" w:hAnsiTheme="minorHAnsi" w:cs="ArialMT-Identity-H"/>
          <w:sz w:val="24"/>
          <w:szCs w:val="24"/>
        </w:rPr>
        <w:tab/>
      </w:r>
      <w:r w:rsidR="00EA47A9">
        <w:rPr>
          <w:rFonts w:asciiTheme="minorHAnsi" w:hAnsiTheme="minorHAnsi" w:cs="ArialMT-Identity-H"/>
          <w:sz w:val="24"/>
          <w:szCs w:val="24"/>
        </w:rPr>
        <w:t xml:space="preserve">    </w:t>
      </w:r>
      <w:r w:rsidR="00145304" w:rsidRPr="003B2893">
        <w:rPr>
          <w:rFonts w:asciiTheme="minorHAnsi" w:hAnsiTheme="minorHAnsi" w:cs="ArialMT-Identity-H"/>
          <w:sz w:val="24"/>
          <w:szCs w:val="24"/>
        </w:rPr>
        <w:t>Firma</w:t>
      </w:r>
      <w:r w:rsidR="00C15A9A">
        <w:rPr>
          <w:rFonts w:asciiTheme="minorHAnsi" w:hAnsiTheme="minorHAnsi" w:cs="ArialMT-Identity-H"/>
          <w:sz w:val="24"/>
          <w:szCs w:val="24"/>
        </w:rPr>
        <w:t xml:space="preserve"> del solicitante</w:t>
      </w:r>
    </w:p>
    <w:p w:rsidR="00337AE2" w:rsidRDefault="00337AE2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0D6589" w:rsidRDefault="000D6589" w:rsidP="000D6589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ab/>
      </w:r>
    </w:p>
    <w:p w:rsidR="0039638E" w:rsidRDefault="0039638E" w:rsidP="00C465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sectPr w:rsidR="0039638E" w:rsidSect="000D6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851" w:bottom="680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73" w:rsidRDefault="00202B73" w:rsidP="00DF7330">
      <w:pPr>
        <w:spacing w:after="0" w:line="240" w:lineRule="auto"/>
      </w:pPr>
      <w:r>
        <w:separator/>
      </w:r>
    </w:p>
  </w:endnote>
  <w:endnote w:type="continuationSeparator" w:id="0">
    <w:p w:rsidR="00202B73" w:rsidRDefault="00202B73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CC" w:rsidRPr="00CC75CC" w:rsidRDefault="00CC75CC" w:rsidP="00C46578">
    <w:pPr>
      <w:spacing w:after="0" w:line="180" w:lineRule="exact"/>
      <w:rPr>
        <w:rFonts w:ascii="Arial" w:hAnsi="Arial" w:cs="Arial"/>
        <w:sz w:val="20"/>
        <w:szCs w:val="20"/>
      </w:rPr>
    </w:pPr>
    <w:bookmarkStart w:id="0" w:name="_GoBack"/>
    <w:bookmarkEnd w:id="0"/>
  </w:p>
  <w:p w:rsidR="00AF306C" w:rsidRDefault="00AF306C">
    <w:pPr>
      <w:pStyle w:val="Piedepgina"/>
    </w:pPr>
  </w:p>
  <w:p w:rsidR="004B7605" w:rsidRDefault="004B76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73" w:rsidRDefault="00202B73" w:rsidP="00DF7330">
      <w:pPr>
        <w:spacing w:after="0" w:line="240" w:lineRule="auto"/>
      </w:pPr>
      <w:r>
        <w:separator/>
      </w:r>
    </w:p>
  </w:footnote>
  <w:footnote w:type="continuationSeparator" w:id="0">
    <w:p w:rsidR="00202B73" w:rsidRDefault="00202B73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C" w:rsidRDefault="00AF306C">
    <w:pPr>
      <w:pStyle w:val="Encabezado"/>
    </w:pPr>
  </w:p>
  <w:p w:rsidR="004B7605" w:rsidRPr="006F56BF" w:rsidRDefault="004B7605" w:rsidP="00350624">
    <w:pPr>
      <w:pStyle w:val="Encabezado"/>
      <w:ind w:left="-133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8" w:rsidRDefault="00C465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EAD"/>
    <w:multiLevelType w:val="hybridMultilevel"/>
    <w:tmpl w:val="AFC0FCA6"/>
    <w:lvl w:ilvl="0" w:tplc="6E2AAD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EC1"/>
    <w:multiLevelType w:val="hybridMultilevel"/>
    <w:tmpl w:val="03C01C20"/>
    <w:lvl w:ilvl="0" w:tplc="F1F87C8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64F71"/>
    <w:multiLevelType w:val="hybridMultilevel"/>
    <w:tmpl w:val="B31E1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77A"/>
    <w:multiLevelType w:val="hybridMultilevel"/>
    <w:tmpl w:val="B66AB708"/>
    <w:lvl w:ilvl="0" w:tplc="C2A01962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49BD"/>
    <w:multiLevelType w:val="hybridMultilevel"/>
    <w:tmpl w:val="7BB8D46A"/>
    <w:lvl w:ilvl="0" w:tplc="E48C85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32C66"/>
    <w:multiLevelType w:val="hybridMultilevel"/>
    <w:tmpl w:val="BC6CF260"/>
    <w:lvl w:ilvl="0" w:tplc="5BE018EE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FD37A57"/>
    <w:multiLevelType w:val="hybridMultilevel"/>
    <w:tmpl w:val="3BF80BD0"/>
    <w:lvl w:ilvl="0" w:tplc="5430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2EB"/>
    <w:multiLevelType w:val="hybridMultilevel"/>
    <w:tmpl w:val="821CE190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34432AC5"/>
    <w:multiLevelType w:val="hybridMultilevel"/>
    <w:tmpl w:val="C11241C8"/>
    <w:lvl w:ilvl="0" w:tplc="958A393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50967"/>
    <w:multiLevelType w:val="hybridMultilevel"/>
    <w:tmpl w:val="BEB4B380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>
    <w:nsid w:val="469B65A6"/>
    <w:multiLevelType w:val="hybridMultilevel"/>
    <w:tmpl w:val="AA54EDBA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49185F54"/>
    <w:multiLevelType w:val="hybridMultilevel"/>
    <w:tmpl w:val="DFB6E7DC"/>
    <w:lvl w:ilvl="0" w:tplc="A3DC9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B4DFA"/>
    <w:multiLevelType w:val="hybridMultilevel"/>
    <w:tmpl w:val="F93E43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0060C"/>
    <w:multiLevelType w:val="hybridMultilevel"/>
    <w:tmpl w:val="4FA00440"/>
    <w:lvl w:ilvl="0" w:tplc="E530F4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953EE"/>
    <w:multiLevelType w:val="hybridMultilevel"/>
    <w:tmpl w:val="B34045B2"/>
    <w:lvl w:ilvl="0" w:tplc="D7EC09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407A9"/>
    <w:multiLevelType w:val="hybridMultilevel"/>
    <w:tmpl w:val="10D8A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129A9"/>
    <w:multiLevelType w:val="hybridMultilevel"/>
    <w:tmpl w:val="CD1AEC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F5099"/>
    <w:multiLevelType w:val="hybridMultilevel"/>
    <w:tmpl w:val="27B23E82"/>
    <w:lvl w:ilvl="0" w:tplc="287C6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7CA4"/>
    <w:rsid w:val="00000AA6"/>
    <w:rsid w:val="00003F51"/>
    <w:rsid w:val="00010364"/>
    <w:rsid w:val="00010D79"/>
    <w:rsid w:val="00012845"/>
    <w:rsid w:val="00015403"/>
    <w:rsid w:val="000203F5"/>
    <w:rsid w:val="00022D5F"/>
    <w:rsid w:val="00023214"/>
    <w:rsid w:val="00027502"/>
    <w:rsid w:val="00055FFF"/>
    <w:rsid w:val="00065B2D"/>
    <w:rsid w:val="00067009"/>
    <w:rsid w:val="00067211"/>
    <w:rsid w:val="00073A9D"/>
    <w:rsid w:val="00076D1B"/>
    <w:rsid w:val="00090590"/>
    <w:rsid w:val="000926EB"/>
    <w:rsid w:val="000936E9"/>
    <w:rsid w:val="000A08DC"/>
    <w:rsid w:val="000A0EFD"/>
    <w:rsid w:val="000A340A"/>
    <w:rsid w:val="000B7376"/>
    <w:rsid w:val="000D1322"/>
    <w:rsid w:val="000D242A"/>
    <w:rsid w:val="000D6589"/>
    <w:rsid w:val="000E6DCF"/>
    <w:rsid w:val="000F0E7A"/>
    <w:rsid w:val="000F4A79"/>
    <w:rsid w:val="000F5CE6"/>
    <w:rsid w:val="00100164"/>
    <w:rsid w:val="001027A8"/>
    <w:rsid w:val="00103696"/>
    <w:rsid w:val="00105528"/>
    <w:rsid w:val="001079FF"/>
    <w:rsid w:val="001166F7"/>
    <w:rsid w:val="00121E5D"/>
    <w:rsid w:val="001237F3"/>
    <w:rsid w:val="0012451B"/>
    <w:rsid w:val="0013543B"/>
    <w:rsid w:val="00142585"/>
    <w:rsid w:val="00145304"/>
    <w:rsid w:val="0015195B"/>
    <w:rsid w:val="00153FFD"/>
    <w:rsid w:val="00160D56"/>
    <w:rsid w:val="00182374"/>
    <w:rsid w:val="001865BE"/>
    <w:rsid w:val="001923E7"/>
    <w:rsid w:val="00195DE1"/>
    <w:rsid w:val="001C7AC2"/>
    <w:rsid w:val="001D172E"/>
    <w:rsid w:val="001D1801"/>
    <w:rsid w:val="001F3485"/>
    <w:rsid w:val="001F7E45"/>
    <w:rsid w:val="00202B73"/>
    <w:rsid w:val="00206C32"/>
    <w:rsid w:val="00210458"/>
    <w:rsid w:val="00213812"/>
    <w:rsid w:val="0021464D"/>
    <w:rsid w:val="00223271"/>
    <w:rsid w:val="00223DC1"/>
    <w:rsid w:val="00227ECE"/>
    <w:rsid w:val="002309DA"/>
    <w:rsid w:val="00245E52"/>
    <w:rsid w:val="0025278B"/>
    <w:rsid w:val="0025331D"/>
    <w:rsid w:val="002535B8"/>
    <w:rsid w:val="00256B17"/>
    <w:rsid w:val="002644DC"/>
    <w:rsid w:val="00271599"/>
    <w:rsid w:val="002876EA"/>
    <w:rsid w:val="00294950"/>
    <w:rsid w:val="002A2F7F"/>
    <w:rsid w:val="002A358D"/>
    <w:rsid w:val="002A3888"/>
    <w:rsid w:val="002A781C"/>
    <w:rsid w:val="002C2E32"/>
    <w:rsid w:val="002E408B"/>
    <w:rsid w:val="002E4406"/>
    <w:rsid w:val="002F28CF"/>
    <w:rsid w:val="002F42D3"/>
    <w:rsid w:val="002F603B"/>
    <w:rsid w:val="00301A2C"/>
    <w:rsid w:val="00303EAB"/>
    <w:rsid w:val="003146FF"/>
    <w:rsid w:val="00315AB3"/>
    <w:rsid w:val="00333C2B"/>
    <w:rsid w:val="003364CF"/>
    <w:rsid w:val="00337AE2"/>
    <w:rsid w:val="00350624"/>
    <w:rsid w:val="00353659"/>
    <w:rsid w:val="00363DA1"/>
    <w:rsid w:val="00377A39"/>
    <w:rsid w:val="00383B2B"/>
    <w:rsid w:val="00387A96"/>
    <w:rsid w:val="0039151C"/>
    <w:rsid w:val="00393967"/>
    <w:rsid w:val="00394046"/>
    <w:rsid w:val="00396280"/>
    <w:rsid w:val="0039638E"/>
    <w:rsid w:val="003A0584"/>
    <w:rsid w:val="003A7922"/>
    <w:rsid w:val="003A7EB3"/>
    <w:rsid w:val="003B2893"/>
    <w:rsid w:val="003B369D"/>
    <w:rsid w:val="003C1143"/>
    <w:rsid w:val="003E14F7"/>
    <w:rsid w:val="003E57DB"/>
    <w:rsid w:val="003F0C6D"/>
    <w:rsid w:val="003F43ED"/>
    <w:rsid w:val="00400E6F"/>
    <w:rsid w:val="0040135F"/>
    <w:rsid w:val="00401A68"/>
    <w:rsid w:val="00405D5D"/>
    <w:rsid w:val="00411814"/>
    <w:rsid w:val="004140B8"/>
    <w:rsid w:val="00414B24"/>
    <w:rsid w:val="00414DD8"/>
    <w:rsid w:val="0043318D"/>
    <w:rsid w:val="00437692"/>
    <w:rsid w:val="004401B6"/>
    <w:rsid w:val="00441B8E"/>
    <w:rsid w:val="0044501C"/>
    <w:rsid w:val="00445AD8"/>
    <w:rsid w:val="00450EF4"/>
    <w:rsid w:val="004545AE"/>
    <w:rsid w:val="00454956"/>
    <w:rsid w:val="00466C82"/>
    <w:rsid w:val="0047184D"/>
    <w:rsid w:val="00476C1F"/>
    <w:rsid w:val="004814D2"/>
    <w:rsid w:val="004815FF"/>
    <w:rsid w:val="00483828"/>
    <w:rsid w:val="00484F80"/>
    <w:rsid w:val="00490CBF"/>
    <w:rsid w:val="004B7605"/>
    <w:rsid w:val="004B7E42"/>
    <w:rsid w:val="004D1322"/>
    <w:rsid w:val="004D2B3F"/>
    <w:rsid w:val="004D4822"/>
    <w:rsid w:val="004D4C43"/>
    <w:rsid w:val="004E0BF3"/>
    <w:rsid w:val="00510443"/>
    <w:rsid w:val="005139CA"/>
    <w:rsid w:val="00514EDC"/>
    <w:rsid w:val="00520588"/>
    <w:rsid w:val="005249C1"/>
    <w:rsid w:val="0052635E"/>
    <w:rsid w:val="00545FD6"/>
    <w:rsid w:val="0054733B"/>
    <w:rsid w:val="00553224"/>
    <w:rsid w:val="005550BB"/>
    <w:rsid w:val="00565E4B"/>
    <w:rsid w:val="00582F0C"/>
    <w:rsid w:val="0058701B"/>
    <w:rsid w:val="0059196E"/>
    <w:rsid w:val="005930F1"/>
    <w:rsid w:val="00593260"/>
    <w:rsid w:val="005A0D04"/>
    <w:rsid w:val="005A217C"/>
    <w:rsid w:val="005A72C0"/>
    <w:rsid w:val="005B4408"/>
    <w:rsid w:val="005B4579"/>
    <w:rsid w:val="005C06B8"/>
    <w:rsid w:val="005C0F06"/>
    <w:rsid w:val="005C692B"/>
    <w:rsid w:val="005E5E22"/>
    <w:rsid w:val="005E6146"/>
    <w:rsid w:val="005E643D"/>
    <w:rsid w:val="005F13AF"/>
    <w:rsid w:val="006031B0"/>
    <w:rsid w:val="00617E60"/>
    <w:rsid w:val="00626E6D"/>
    <w:rsid w:val="00633C74"/>
    <w:rsid w:val="006403B3"/>
    <w:rsid w:val="00640A19"/>
    <w:rsid w:val="0064266D"/>
    <w:rsid w:val="006442CE"/>
    <w:rsid w:val="006518DB"/>
    <w:rsid w:val="0065772F"/>
    <w:rsid w:val="00661642"/>
    <w:rsid w:val="00662185"/>
    <w:rsid w:val="006645B3"/>
    <w:rsid w:val="00673408"/>
    <w:rsid w:val="006828CC"/>
    <w:rsid w:val="006909AE"/>
    <w:rsid w:val="00691F12"/>
    <w:rsid w:val="00695480"/>
    <w:rsid w:val="006A5406"/>
    <w:rsid w:val="006B49AA"/>
    <w:rsid w:val="006B7E7A"/>
    <w:rsid w:val="006B7F4D"/>
    <w:rsid w:val="006D419A"/>
    <w:rsid w:val="006D679F"/>
    <w:rsid w:val="006E18A2"/>
    <w:rsid w:val="006E5146"/>
    <w:rsid w:val="006F56BF"/>
    <w:rsid w:val="006F75CF"/>
    <w:rsid w:val="007002F1"/>
    <w:rsid w:val="0070162A"/>
    <w:rsid w:val="00703DF0"/>
    <w:rsid w:val="0071327A"/>
    <w:rsid w:val="00717D03"/>
    <w:rsid w:val="00722919"/>
    <w:rsid w:val="00724925"/>
    <w:rsid w:val="007425CF"/>
    <w:rsid w:val="007433FC"/>
    <w:rsid w:val="0075005F"/>
    <w:rsid w:val="00797328"/>
    <w:rsid w:val="007A28B5"/>
    <w:rsid w:val="007A5130"/>
    <w:rsid w:val="007A58CE"/>
    <w:rsid w:val="007A6068"/>
    <w:rsid w:val="007A77C2"/>
    <w:rsid w:val="007C0AED"/>
    <w:rsid w:val="007D4ED9"/>
    <w:rsid w:val="007D6709"/>
    <w:rsid w:val="007D6B8F"/>
    <w:rsid w:val="007E73C1"/>
    <w:rsid w:val="007F36D4"/>
    <w:rsid w:val="007F45A0"/>
    <w:rsid w:val="007F740E"/>
    <w:rsid w:val="00805585"/>
    <w:rsid w:val="00805DC1"/>
    <w:rsid w:val="0081002F"/>
    <w:rsid w:val="00821F7E"/>
    <w:rsid w:val="00824896"/>
    <w:rsid w:val="00830226"/>
    <w:rsid w:val="00836C72"/>
    <w:rsid w:val="00845F2C"/>
    <w:rsid w:val="00855B5B"/>
    <w:rsid w:val="00865387"/>
    <w:rsid w:val="00866E49"/>
    <w:rsid w:val="00867194"/>
    <w:rsid w:val="00890FBC"/>
    <w:rsid w:val="00891CAF"/>
    <w:rsid w:val="00896EFD"/>
    <w:rsid w:val="008A0E4A"/>
    <w:rsid w:val="008A2046"/>
    <w:rsid w:val="008A599C"/>
    <w:rsid w:val="008A5D14"/>
    <w:rsid w:val="008A6203"/>
    <w:rsid w:val="008A6350"/>
    <w:rsid w:val="008C1446"/>
    <w:rsid w:val="008C1942"/>
    <w:rsid w:val="008C5108"/>
    <w:rsid w:val="008C59AB"/>
    <w:rsid w:val="008D4389"/>
    <w:rsid w:val="008E5FAA"/>
    <w:rsid w:val="008F5570"/>
    <w:rsid w:val="008F664C"/>
    <w:rsid w:val="00903A32"/>
    <w:rsid w:val="00904A25"/>
    <w:rsid w:val="0090532B"/>
    <w:rsid w:val="00905CE1"/>
    <w:rsid w:val="0092302C"/>
    <w:rsid w:val="00923604"/>
    <w:rsid w:val="00931573"/>
    <w:rsid w:val="009422E6"/>
    <w:rsid w:val="00955CB4"/>
    <w:rsid w:val="00957ADE"/>
    <w:rsid w:val="00957C01"/>
    <w:rsid w:val="0096777F"/>
    <w:rsid w:val="00967CCE"/>
    <w:rsid w:val="00974E74"/>
    <w:rsid w:val="00976B4B"/>
    <w:rsid w:val="00980623"/>
    <w:rsid w:val="00981012"/>
    <w:rsid w:val="0098372D"/>
    <w:rsid w:val="009A1F6D"/>
    <w:rsid w:val="009A4BE5"/>
    <w:rsid w:val="009A60AE"/>
    <w:rsid w:val="009B0694"/>
    <w:rsid w:val="009B209C"/>
    <w:rsid w:val="009B2547"/>
    <w:rsid w:val="009B596E"/>
    <w:rsid w:val="009C0F50"/>
    <w:rsid w:val="009C2AA0"/>
    <w:rsid w:val="009C621C"/>
    <w:rsid w:val="009D07A7"/>
    <w:rsid w:val="009D3A45"/>
    <w:rsid w:val="009D6E4C"/>
    <w:rsid w:val="009E23E8"/>
    <w:rsid w:val="009E30A7"/>
    <w:rsid w:val="00A0414F"/>
    <w:rsid w:val="00A17AE9"/>
    <w:rsid w:val="00A276F1"/>
    <w:rsid w:val="00A30064"/>
    <w:rsid w:val="00A309C7"/>
    <w:rsid w:val="00A313EF"/>
    <w:rsid w:val="00A324B3"/>
    <w:rsid w:val="00A36BEA"/>
    <w:rsid w:val="00A4349D"/>
    <w:rsid w:val="00A471C0"/>
    <w:rsid w:val="00A6009F"/>
    <w:rsid w:val="00A64093"/>
    <w:rsid w:val="00A66690"/>
    <w:rsid w:val="00A81D4D"/>
    <w:rsid w:val="00A91D1D"/>
    <w:rsid w:val="00AA1C9F"/>
    <w:rsid w:val="00AA1F23"/>
    <w:rsid w:val="00AA2186"/>
    <w:rsid w:val="00AA5090"/>
    <w:rsid w:val="00AA5A11"/>
    <w:rsid w:val="00AA687B"/>
    <w:rsid w:val="00AB5145"/>
    <w:rsid w:val="00AC505F"/>
    <w:rsid w:val="00AD347C"/>
    <w:rsid w:val="00AD7B14"/>
    <w:rsid w:val="00AE1C0C"/>
    <w:rsid w:val="00AE705C"/>
    <w:rsid w:val="00AF306C"/>
    <w:rsid w:val="00B01A4C"/>
    <w:rsid w:val="00B02B74"/>
    <w:rsid w:val="00B04D09"/>
    <w:rsid w:val="00B056ED"/>
    <w:rsid w:val="00B0593E"/>
    <w:rsid w:val="00B0651E"/>
    <w:rsid w:val="00B15AF6"/>
    <w:rsid w:val="00B17A2D"/>
    <w:rsid w:val="00B17CA4"/>
    <w:rsid w:val="00B40D84"/>
    <w:rsid w:val="00B41F4C"/>
    <w:rsid w:val="00B45C96"/>
    <w:rsid w:val="00B55B8B"/>
    <w:rsid w:val="00B70341"/>
    <w:rsid w:val="00B74312"/>
    <w:rsid w:val="00B758D7"/>
    <w:rsid w:val="00B8349E"/>
    <w:rsid w:val="00B85798"/>
    <w:rsid w:val="00B926D6"/>
    <w:rsid w:val="00B95CDE"/>
    <w:rsid w:val="00BA0D64"/>
    <w:rsid w:val="00BB1E60"/>
    <w:rsid w:val="00BC11CE"/>
    <w:rsid w:val="00BC2743"/>
    <w:rsid w:val="00BC375D"/>
    <w:rsid w:val="00BD107C"/>
    <w:rsid w:val="00BD3353"/>
    <w:rsid w:val="00BD3BDC"/>
    <w:rsid w:val="00BD4389"/>
    <w:rsid w:val="00BD4C46"/>
    <w:rsid w:val="00BE1797"/>
    <w:rsid w:val="00BF4B12"/>
    <w:rsid w:val="00BF7443"/>
    <w:rsid w:val="00C15430"/>
    <w:rsid w:val="00C15A9A"/>
    <w:rsid w:val="00C21525"/>
    <w:rsid w:val="00C341D2"/>
    <w:rsid w:val="00C3532B"/>
    <w:rsid w:val="00C4030E"/>
    <w:rsid w:val="00C441C4"/>
    <w:rsid w:val="00C46578"/>
    <w:rsid w:val="00C4794C"/>
    <w:rsid w:val="00C531A2"/>
    <w:rsid w:val="00C56D59"/>
    <w:rsid w:val="00C63610"/>
    <w:rsid w:val="00C64BF9"/>
    <w:rsid w:val="00C83A8E"/>
    <w:rsid w:val="00C85D45"/>
    <w:rsid w:val="00C94288"/>
    <w:rsid w:val="00C969C1"/>
    <w:rsid w:val="00CA2C55"/>
    <w:rsid w:val="00CA2CBD"/>
    <w:rsid w:val="00CA3B8B"/>
    <w:rsid w:val="00CA5D89"/>
    <w:rsid w:val="00CA6F90"/>
    <w:rsid w:val="00CA7618"/>
    <w:rsid w:val="00CC4718"/>
    <w:rsid w:val="00CC75CC"/>
    <w:rsid w:val="00CD515B"/>
    <w:rsid w:val="00CE6D05"/>
    <w:rsid w:val="00CF17BA"/>
    <w:rsid w:val="00D00232"/>
    <w:rsid w:val="00D05A7B"/>
    <w:rsid w:val="00D13833"/>
    <w:rsid w:val="00D1680E"/>
    <w:rsid w:val="00D24FDA"/>
    <w:rsid w:val="00D256EB"/>
    <w:rsid w:val="00D3219E"/>
    <w:rsid w:val="00D32A84"/>
    <w:rsid w:val="00D36D56"/>
    <w:rsid w:val="00D4316F"/>
    <w:rsid w:val="00D45A29"/>
    <w:rsid w:val="00D45C52"/>
    <w:rsid w:val="00D46B37"/>
    <w:rsid w:val="00D47D1A"/>
    <w:rsid w:val="00D51C5B"/>
    <w:rsid w:val="00D66535"/>
    <w:rsid w:val="00D776F6"/>
    <w:rsid w:val="00D94AB6"/>
    <w:rsid w:val="00DA6D74"/>
    <w:rsid w:val="00DB65AE"/>
    <w:rsid w:val="00DC572D"/>
    <w:rsid w:val="00DD54DF"/>
    <w:rsid w:val="00DD7D9E"/>
    <w:rsid w:val="00DE5724"/>
    <w:rsid w:val="00DF20A0"/>
    <w:rsid w:val="00DF3AEE"/>
    <w:rsid w:val="00DF7330"/>
    <w:rsid w:val="00E06B49"/>
    <w:rsid w:val="00E1266A"/>
    <w:rsid w:val="00E1772E"/>
    <w:rsid w:val="00E26AC3"/>
    <w:rsid w:val="00E413A6"/>
    <w:rsid w:val="00E41A46"/>
    <w:rsid w:val="00E42B06"/>
    <w:rsid w:val="00E545BE"/>
    <w:rsid w:val="00E61FEA"/>
    <w:rsid w:val="00E666C4"/>
    <w:rsid w:val="00E7205D"/>
    <w:rsid w:val="00E723A3"/>
    <w:rsid w:val="00EA1F07"/>
    <w:rsid w:val="00EA449C"/>
    <w:rsid w:val="00EA47A9"/>
    <w:rsid w:val="00EC5758"/>
    <w:rsid w:val="00ED2BAE"/>
    <w:rsid w:val="00ED419F"/>
    <w:rsid w:val="00EE0106"/>
    <w:rsid w:val="00EE4E7C"/>
    <w:rsid w:val="00EF22E1"/>
    <w:rsid w:val="00EF2838"/>
    <w:rsid w:val="00EF4384"/>
    <w:rsid w:val="00F05CC4"/>
    <w:rsid w:val="00F06B11"/>
    <w:rsid w:val="00F2381B"/>
    <w:rsid w:val="00F24184"/>
    <w:rsid w:val="00F35AA0"/>
    <w:rsid w:val="00F41C19"/>
    <w:rsid w:val="00F50323"/>
    <w:rsid w:val="00F51ECF"/>
    <w:rsid w:val="00F52A17"/>
    <w:rsid w:val="00F52AEA"/>
    <w:rsid w:val="00F53D18"/>
    <w:rsid w:val="00F55D8E"/>
    <w:rsid w:val="00F56D36"/>
    <w:rsid w:val="00F639DE"/>
    <w:rsid w:val="00F75458"/>
    <w:rsid w:val="00F9046B"/>
    <w:rsid w:val="00F9454B"/>
    <w:rsid w:val="00FA10E6"/>
    <w:rsid w:val="00FA16E8"/>
    <w:rsid w:val="00FA301E"/>
    <w:rsid w:val="00FA5FF1"/>
    <w:rsid w:val="00FB4121"/>
    <w:rsid w:val="00FB7364"/>
    <w:rsid w:val="00FC56F4"/>
    <w:rsid w:val="00FE04CD"/>
    <w:rsid w:val="00FE2974"/>
    <w:rsid w:val="00FE564C"/>
    <w:rsid w:val="00FF090D"/>
    <w:rsid w:val="00FF0A22"/>
    <w:rsid w:val="00FF2F88"/>
    <w:rsid w:val="00FF31A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414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14B24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AV04\AppData\Local\Temp\wzd740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948C-3035-4D85-9820-E5CCAC5B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36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lpapagno</cp:lastModifiedBy>
  <cp:revision>14</cp:revision>
  <cp:lastPrinted>2015-09-04T14:09:00Z</cp:lastPrinted>
  <dcterms:created xsi:type="dcterms:W3CDTF">2015-09-14T12:44:00Z</dcterms:created>
  <dcterms:modified xsi:type="dcterms:W3CDTF">2020-02-06T16:25:00Z</dcterms:modified>
</cp:coreProperties>
</file>