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4B" w:rsidRDefault="00752D4B" w:rsidP="00752D4B">
      <w:pPr>
        <w:pStyle w:val="Ttulo3"/>
        <w:jc w:val="left"/>
        <w:rPr>
          <w:rFonts w:ascii="Arial" w:hAnsi="Arial" w:cs="Arial"/>
          <w:b/>
          <w:szCs w:val="24"/>
        </w:rPr>
      </w:pPr>
    </w:p>
    <w:p w:rsidR="00C90C0F" w:rsidRDefault="00C90C0F" w:rsidP="005B79BD">
      <w:pPr>
        <w:pStyle w:val="Ttulo3"/>
        <w:rPr>
          <w:rFonts w:ascii="Arial" w:hAnsi="Arial" w:cs="Arial"/>
          <w:b/>
          <w:szCs w:val="24"/>
          <w:u w:val="single"/>
        </w:rPr>
      </w:pPr>
      <w:r w:rsidRPr="008577DD">
        <w:rPr>
          <w:rFonts w:ascii="Arial" w:hAnsi="Arial" w:cs="Arial"/>
          <w:b/>
          <w:szCs w:val="24"/>
          <w:u w:val="single"/>
        </w:rPr>
        <w:t xml:space="preserve">SOLICITUD DE </w:t>
      </w:r>
      <w:r w:rsidR="009D5A05">
        <w:rPr>
          <w:rFonts w:ascii="Arial" w:hAnsi="Arial" w:cs="Arial"/>
          <w:b/>
          <w:szCs w:val="24"/>
          <w:u w:val="single"/>
        </w:rPr>
        <w:t>PLAN DE ESTUDIO</w:t>
      </w:r>
      <w:r w:rsidR="00A67D88">
        <w:rPr>
          <w:rFonts w:ascii="Arial" w:hAnsi="Arial" w:cs="Arial"/>
          <w:b/>
          <w:szCs w:val="24"/>
          <w:u w:val="single"/>
        </w:rPr>
        <w:t>S</w:t>
      </w:r>
      <w:r w:rsidR="009D5A05">
        <w:rPr>
          <w:rFonts w:ascii="Arial" w:hAnsi="Arial" w:cs="Arial"/>
          <w:b/>
          <w:szCs w:val="24"/>
          <w:u w:val="single"/>
        </w:rPr>
        <w:t xml:space="preserve"> – PROGRAMAS ASIGNATURAS</w:t>
      </w:r>
    </w:p>
    <w:p w:rsidR="006E782F" w:rsidRDefault="006E782F" w:rsidP="00A25CE2">
      <w:pPr>
        <w:spacing w:line="240" w:lineRule="auto"/>
        <w:ind w:left="5664"/>
        <w:jc w:val="center"/>
        <w:rPr>
          <w:rFonts w:ascii="Arial" w:hAnsi="Arial" w:cs="Arial"/>
          <w:sz w:val="18"/>
          <w:szCs w:val="18"/>
        </w:rPr>
      </w:pPr>
    </w:p>
    <w:p w:rsidR="006B077B" w:rsidRDefault="006E782F" w:rsidP="00A25CE2">
      <w:pPr>
        <w:spacing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Avellaneda, _/_/_</w:t>
      </w:r>
    </w:p>
    <w:p w:rsidR="009D5A05" w:rsidRPr="006E753D" w:rsidRDefault="007A1882" w:rsidP="006E782F">
      <w:pPr>
        <w:suppressAutoHyphens/>
        <w:spacing w:line="36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noProof/>
          <w:sz w:val="18"/>
          <w:szCs w:val="18"/>
          <w:lang w:eastAsia="es-AR"/>
        </w:rPr>
        <w:pict>
          <v:roundrect id="AutoShape 16" o:spid="_x0000_s1033" style="position:absolute;margin-left:183.85pt;margin-top:40pt;width:11.35pt;height:11.35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AU3QIAAB0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" fillcolor="white [3201]" strokecolor="black [3200]" strokeweight="1pt">
            <v:shadow color="#868686"/>
          </v:roundrect>
        </w:pict>
      </w:r>
      <w:r w:rsidRPr="007A1882">
        <w:rPr>
          <w:rFonts w:ascii="Arial" w:hAnsi="Arial" w:cs="Arial"/>
          <w:noProof/>
          <w:sz w:val="18"/>
          <w:szCs w:val="18"/>
          <w:u w:val="single"/>
          <w:lang w:eastAsia="es-AR"/>
        </w:rPr>
        <w:pict>
          <v:roundrect id="AutoShape 9" o:spid="_x0000_s1035" style="position:absolute;margin-left:-4.4pt;margin-top:40pt;width:11.35pt;height:11.3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Wf3QIAAB0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" fillcolor="white [3201]" strokecolor="black [3200]" strokeweight="1pt">
            <v:shadow color="#868686"/>
          </v:roundrect>
        </w:pict>
      </w:r>
      <w:r w:rsidR="009D5A05" w:rsidRPr="0054711E">
        <w:rPr>
          <w:rFonts w:ascii="Arial" w:hAnsi="Arial" w:cs="Arial"/>
          <w:sz w:val="18"/>
          <w:szCs w:val="18"/>
          <w:lang w:val="es-ES_tradnl"/>
        </w:rPr>
        <w:t>Apellido/s y Nombre/</w:t>
      </w:r>
      <w:r w:rsidR="00A25CE2" w:rsidRPr="0054711E">
        <w:rPr>
          <w:rFonts w:ascii="Arial" w:hAnsi="Arial" w:cs="Arial"/>
          <w:sz w:val="18"/>
          <w:szCs w:val="18"/>
          <w:lang w:val="es-ES_tradnl"/>
        </w:rPr>
        <w:t>s.................................................................</w:t>
      </w:r>
      <w:r w:rsidR="006B077B">
        <w:rPr>
          <w:rFonts w:ascii="Arial" w:hAnsi="Arial" w:cs="Arial"/>
          <w:sz w:val="18"/>
          <w:szCs w:val="18"/>
          <w:lang w:val="es-ES_tradnl"/>
        </w:rPr>
        <w:t>....................................................</w:t>
      </w:r>
      <w:r w:rsidR="009B31DF">
        <w:rPr>
          <w:rFonts w:ascii="Arial" w:hAnsi="Arial" w:cs="Arial"/>
          <w:sz w:val="18"/>
          <w:szCs w:val="18"/>
          <w:lang w:val="es-ES_tradnl"/>
        </w:rPr>
        <w:t>DNI………………………</w:t>
      </w:r>
      <w:r w:rsidR="009D5A05" w:rsidRPr="0054711E">
        <w:rPr>
          <w:rFonts w:ascii="Arial" w:hAnsi="Arial" w:cs="Arial"/>
          <w:sz w:val="18"/>
          <w:szCs w:val="18"/>
          <w:lang w:val="es-ES_tradnl"/>
        </w:rPr>
        <w:t xml:space="preserve"> Pasaporte:……………….......................</w:t>
      </w:r>
      <w:r w:rsidR="00A25CE2">
        <w:rPr>
          <w:rFonts w:ascii="Arial" w:hAnsi="Arial" w:cs="Arial"/>
          <w:sz w:val="18"/>
          <w:szCs w:val="18"/>
          <w:lang w:val="es-ES_tradnl"/>
        </w:rPr>
        <w:t>........</w:t>
      </w:r>
      <w:r w:rsidR="009D5A05" w:rsidRPr="0054711E">
        <w:rPr>
          <w:rFonts w:ascii="Arial" w:hAnsi="Arial" w:cs="Arial"/>
          <w:sz w:val="18"/>
          <w:szCs w:val="18"/>
          <w:lang w:val="es-ES_tradnl"/>
        </w:rPr>
        <w:t>Teléfono</w:t>
      </w:r>
      <w:r w:rsidR="006B077B">
        <w:rPr>
          <w:rFonts w:ascii="Arial" w:hAnsi="Arial" w:cs="Arial"/>
          <w:sz w:val="18"/>
          <w:szCs w:val="18"/>
          <w:lang w:val="es-ES_tradnl"/>
        </w:rPr>
        <w:t>:……………</w:t>
      </w:r>
      <w:r w:rsidR="009B31DF">
        <w:rPr>
          <w:rFonts w:ascii="Arial" w:hAnsi="Arial" w:cs="Arial"/>
          <w:sz w:val="18"/>
          <w:szCs w:val="18"/>
          <w:lang w:val="es-ES_tradnl"/>
        </w:rPr>
        <w:t>……</w:t>
      </w:r>
      <w:r w:rsidR="009D5A05" w:rsidRPr="0054711E">
        <w:rPr>
          <w:rFonts w:ascii="Arial" w:hAnsi="Arial" w:cs="Arial"/>
          <w:sz w:val="18"/>
          <w:szCs w:val="18"/>
          <w:lang w:val="es-ES_tradnl"/>
        </w:rPr>
        <w:t>Carrera:</w:t>
      </w:r>
      <w:r w:rsidR="009B31DF">
        <w:rPr>
          <w:rFonts w:ascii="Arial" w:hAnsi="Arial" w:cs="Arial"/>
          <w:sz w:val="18"/>
          <w:szCs w:val="18"/>
          <w:lang w:val="es-ES_tradnl"/>
        </w:rPr>
        <w:t>………………………………..</w:t>
      </w:r>
      <w:r w:rsidR="009D5A05" w:rsidRPr="0054711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9D5A05" w:rsidRPr="009D5A05">
        <w:rPr>
          <w:rFonts w:ascii="Arial" w:hAnsi="Arial" w:cs="Arial"/>
          <w:sz w:val="18"/>
          <w:szCs w:val="18"/>
          <w:u w:val="single"/>
          <w:lang w:val="es-MX"/>
        </w:rPr>
        <w:t xml:space="preserve"> </w:t>
      </w:r>
    </w:p>
    <w:p w:rsidR="009D5A05" w:rsidRPr="009D5A05" w:rsidRDefault="007A1882" w:rsidP="009D5A05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 w:rsidRPr="007A1882">
        <w:rPr>
          <w:rFonts w:ascii="Arial" w:hAnsi="Arial" w:cs="Arial"/>
          <w:noProof/>
          <w:sz w:val="18"/>
          <w:szCs w:val="18"/>
          <w:lang w:eastAsia="es-AR"/>
        </w:rPr>
        <w:pict>
          <v:roundrect id="AutoShape 11" o:spid="_x0000_s1032" style="position:absolute;margin-left:181.6pt;margin-top:20pt;width:11.35pt;height:11.35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" fillcolor="white [3201]" strokecolor="black [3200]" strokeweight="1pt">
            <v:shadow color="#868686"/>
          </v:roundrect>
        </w:pict>
      </w:r>
      <w:r w:rsidR="006E753D">
        <w:rPr>
          <w:rFonts w:ascii="Arial" w:hAnsi="Arial" w:cs="Arial"/>
          <w:sz w:val="18"/>
          <w:szCs w:val="18"/>
          <w:lang w:val="es-MX"/>
        </w:rPr>
        <w:t xml:space="preserve">     </w:t>
      </w:r>
      <w:r w:rsidR="009D5A05">
        <w:rPr>
          <w:rFonts w:ascii="Arial" w:hAnsi="Arial" w:cs="Arial"/>
          <w:sz w:val="18"/>
          <w:szCs w:val="18"/>
          <w:lang w:val="es-MX"/>
        </w:rPr>
        <w:t>Legalización de Plan de Estudios</w:t>
      </w:r>
      <w:r w:rsidR="009D5A05" w:rsidRPr="009D5A05">
        <w:rPr>
          <w:rFonts w:ascii="Arial" w:hAnsi="Arial" w:cs="Arial"/>
          <w:sz w:val="18"/>
          <w:szCs w:val="18"/>
          <w:lang w:val="es-MX"/>
        </w:rPr>
        <w:t xml:space="preserve"> </w:t>
      </w:r>
      <w:r w:rsidR="006E753D">
        <w:rPr>
          <w:rFonts w:ascii="Arial" w:hAnsi="Arial" w:cs="Arial"/>
          <w:sz w:val="18"/>
          <w:szCs w:val="18"/>
          <w:lang w:val="es-MX"/>
        </w:rPr>
        <w:t xml:space="preserve">                    Certificado Analítico Parcial</w:t>
      </w:r>
    </w:p>
    <w:p w:rsidR="006E753D" w:rsidRDefault="007A1882" w:rsidP="00A25CE2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 w:rsidRPr="007A1882">
        <w:rPr>
          <w:rFonts w:ascii="Arial" w:hAnsi="Arial" w:cs="Arial"/>
          <w:noProof/>
          <w:sz w:val="18"/>
          <w:szCs w:val="18"/>
          <w:lang w:eastAsia="es-AR"/>
        </w:rPr>
        <w:pict>
          <v:roundrect id="_x0000_s1037" style="position:absolute;margin-left:-4.4pt;margin-top:20.3pt;width:11.35pt;height:11.3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" fillcolor="white [3201]" strokecolor="black [3200]" strokeweight="1pt">
            <v:shadow color="#868686"/>
          </v:roundrect>
        </w:pict>
      </w:r>
      <w:r w:rsidRPr="007A1882">
        <w:rPr>
          <w:rFonts w:ascii="Arial" w:hAnsi="Arial" w:cs="Arial"/>
          <w:noProof/>
          <w:sz w:val="18"/>
          <w:szCs w:val="18"/>
          <w:lang w:eastAsia="es-AR"/>
        </w:rPr>
        <w:pict>
          <v:roundrect id="AutoShape 10" o:spid="_x0000_s1034" style="position:absolute;margin-left:-4.4pt;margin-top:-.7pt;width:11.35pt;height:11.3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" fillcolor="white [3201]" strokecolor="black [3200]" strokeweight="1pt">
            <v:shadow color="#868686"/>
          </v:roundrect>
        </w:pict>
      </w:r>
      <w:r w:rsidR="006E753D">
        <w:rPr>
          <w:rFonts w:ascii="Arial" w:hAnsi="Arial" w:cs="Arial"/>
          <w:sz w:val="18"/>
          <w:szCs w:val="18"/>
          <w:lang w:val="es-MX"/>
        </w:rPr>
        <w:t xml:space="preserve">     </w:t>
      </w:r>
      <w:r w:rsidR="009D5A05">
        <w:rPr>
          <w:rFonts w:ascii="Arial" w:hAnsi="Arial" w:cs="Arial"/>
          <w:sz w:val="18"/>
          <w:szCs w:val="18"/>
          <w:lang w:val="es-MX"/>
        </w:rPr>
        <w:t>Legalización de Programas Asignaturas</w:t>
      </w:r>
      <w:r w:rsidR="006E753D">
        <w:rPr>
          <w:rFonts w:ascii="Arial" w:hAnsi="Arial" w:cs="Arial"/>
          <w:sz w:val="18"/>
          <w:szCs w:val="18"/>
          <w:lang w:val="es-MX"/>
        </w:rPr>
        <w:t xml:space="preserve">          Certificado de no haber sido pasible de sanciones disciplinarias</w:t>
      </w:r>
    </w:p>
    <w:p w:rsidR="006E753D" w:rsidRDefault="006E753D" w:rsidP="00A25CE2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Legalización Ministerial </w:t>
      </w:r>
    </w:p>
    <w:tbl>
      <w:tblPr>
        <w:tblStyle w:val="Tablaconcuadrcula"/>
        <w:tblW w:w="10675" w:type="dxa"/>
        <w:jc w:val="center"/>
        <w:tblInd w:w="-318" w:type="dxa"/>
        <w:tblLayout w:type="fixed"/>
        <w:tblLook w:val="04A0"/>
      </w:tblPr>
      <w:tblGrid>
        <w:gridCol w:w="1311"/>
        <w:gridCol w:w="1722"/>
        <w:gridCol w:w="7642"/>
      </w:tblGrid>
      <w:tr w:rsidR="00AA1DAC" w:rsidTr="006E782F">
        <w:trPr>
          <w:trHeight w:val="286"/>
          <w:jc w:val="center"/>
        </w:trPr>
        <w:tc>
          <w:tcPr>
            <w:tcW w:w="10675" w:type="dxa"/>
            <w:gridSpan w:val="3"/>
          </w:tcPr>
          <w:p w:rsidR="00AA1DAC" w:rsidRPr="006E782F" w:rsidRDefault="00AA1DAC" w:rsidP="009B3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2F">
              <w:rPr>
                <w:rFonts w:ascii="Arial" w:hAnsi="Arial" w:cs="Arial"/>
                <w:b/>
                <w:sz w:val="20"/>
                <w:szCs w:val="20"/>
              </w:rPr>
              <w:t>ASIGNATURAS EN UNDAV (según Plan de Estudios- SIU-Guaraní)</w:t>
            </w:r>
          </w:p>
        </w:tc>
      </w:tr>
      <w:tr w:rsidR="00AA1DAC" w:rsidTr="006E782F">
        <w:trPr>
          <w:trHeight w:val="636"/>
          <w:jc w:val="center"/>
        </w:trPr>
        <w:tc>
          <w:tcPr>
            <w:tcW w:w="1311" w:type="dxa"/>
            <w:vAlign w:val="center"/>
          </w:tcPr>
          <w:p w:rsidR="00AA1DAC" w:rsidRPr="006E753D" w:rsidRDefault="00AA1DAC" w:rsidP="00632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53D">
              <w:rPr>
                <w:rFonts w:ascii="Arial" w:hAnsi="Arial" w:cs="Arial"/>
                <w:b/>
                <w:sz w:val="16"/>
                <w:szCs w:val="16"/>
              </w:rPr>
              <w:t>CÓDIGO ASIGNATURA</w:t>
            </w:r>
          </w:p>
        </w:tc>
        <w:tc>
          <w:tcPr>
            <w:tcW w:w="1722" w:type="dxa"/>
          </w:tcPr>
          <w:p w:rsidR="00AA1DAC" w:rsidRPr="006E753D" w:rsidRDefault="00AA1DAC" w:rsidP="00752D4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53D">
              <w:rPr>
                <w:rFonts w:ascii="Arial" w:hAnsi="Arial" w:cs="Arial"/>
                <w:b/>
                <w:sz w:val="16"/>
                <w:szCs w:val="16"/>
              </w:rPr>
              <w:t>CUATRIMESTRE</w:t>
            </w:r>
          </w:p>
          <w:p w:rsidR="00AA1DAC" w:rsidRPr="003A362F" w:rsidRDefault="00AA1DAC" w:rsidP="00752D4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53D">
              <w:rPr>
                <w:rFonts w:ascii="Arial" w:hAnsi="Arial" w:cs="Arial"/>
                <w:b/>
                <w:sz w:val="16"/>
                <w:szCs w:val="16"/>
              </w:rPr>
              <w:t>Y AÑO DE CURSADA</w:t>
            </w:r>
          </w:p>
        </w:tc>
        <w:tc>
          <w:tcPr>
            <w:tcW w:w="7642" w:type="dxa"/>
            <w:vAlign w:val="center"/>
          </w:tcPr>
          <w:p w:rsidR="00AA1DAC" w:rsidRPr="006E782F" w:rsidRDefault="00AA1DAC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2F">
              <w:rPr>
                <w:rFonts w:ascii="Arial" w:hAnsi="Arial" w:cs="Arial"/>
                <w:b/>
                <w:sz w:val="20"/>
                <w:szCs w:val="20"/>
              </w:rPr>
              <w:t>NOMBRE DE ASIGNATURA</w:t>
            </w:r>
          </w:p>
        </w:tc>
      </w:tr>
      <w:tr w:rsidR="00AA1DAC" w:rsidTr="006E782F">
        <w:trPr>
          <w:trHeight w:val="138"/>
          <w:jc w:val="center"/>
        </w:trPr>
        <w:tc>
          <w:tcPr>
            <w:tcW w:w="1311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6E782F">
        <w:trPr>
          <w:trHeight w:val="143"/>
          <w:jc w:val="center"/>
        </w:trPr>
        <w:tc>
          <w:tcPr>
            <w:tcW w:w="1311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6E782F">
        <w:trPr>
          <w:trHeight w:val="143"/>
          <w:jc w:val="center"/>
        </w:trPr>
        <w:tc>
          <w:tcPr>
            <w:tcW w:w="1311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6E782F">
        <w:trPr>
          <w:trHeight w:val="138"/>
          <w:jc w:val="center"/>
        </w:trPr>
        <w:tc>
          <w:tcPr>
            <w:tcW w:w="1311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6E782F">
        <w:trPr>
          <w:trHeight w:val="143"/>
          <w:jc w:val="center"/>
        </w:trPr>
        <w:tc>
          <w:tcPr>
            <w:tcW w:w="1311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6E782F">
        <w:trPr>
          <w:trHeight w:val="143"/>
          <w:jc w:val="center"/>
        </w:trPr>
        <w:tc>
          <w:tcPr>
            <w:tcW w:w="1311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6E782F">
        <w:trPr>
          <w:trHeight w:val="138"/>
          <w:jc w:val="center"/>
        </w:trPr>
        <w:tc>
          <w:tcPr>
            <w:tcW w:w="1311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6E782F">
        <w:trPr>
          <w:trHeight w:val="148"/>
          <w:jc w:val="center"/>
        </w:trPr>
        <w:tc>
          <w:tcPr>
            <w:tcW w:w="1311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82F" w:rsidRDefault="006E782F" w:rsidP="00AA1DAC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b/>
          <w:sz w:val="18"/>
          <w:szCs w:val="18"/>
          <w:lang w:val="es-MX"/>
        </w:rPr>
      </w:pPr>
    </w:p>
    <w:p w:rsidR="00AA1DAC" w:rsidRDefault="00750AE9" w:rsidP="006E782F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sz w:val="18"/>
          <w:szCs w:val="18"/>
          <w:lang w:val="es-MX"/>
        </w:rPr>
      </w:pPr>
      <w:r w:rsidRPr="00104C7C">
        <w:rPr>
          <w:rFonts w:ascii="Arial" w:hAnsi="Arial" w:cs="Arial"/>
          <w:b/>
          <w:sz w:val="18"/>
          <w:szCs w:val="18"/>
          <w:lang w:val="es-MX"/>
        </w:rPr>
        <w:t>Motivo</w:t>
      </w:r>
      <w:r w:rsidR="00AA1DAC">
        <w:rPr>
          <w:rFonts w:ascii="Arial" w:hAnsi="Arial" w:cs="Arial"/>
          <w:b/>
          <w:sz w:val="18"/>
          <w:szCs w:val="18"/>
          <w:lang w:val="es-MX"/>
        </w:rPr>
        <w:t xml:space="preserve">  de solicitud: (marcar con una x la opción elegida)</w:t>
      </w:r>
    </w:p>
    <w:p w:rsidR="00AA1DAC" w:rsidRPr="00E05F5F" w:rsidRDefault="007A1882" w:rsidP="006E782F">
      <w:pPr>
        <w:pStyle w:val="Ttulo3"/>
        <w:spacing w:line="360" w:lineRule="auto"/>
        <w:jc w:val="left"/>
        <w:rPr>
          <w:sz w:val="20"/>
          <w:lang w:val="es-MX"/>
        </w:rPr>
      </w:pPr>
      <w:r w:rsidRPr="007A1882">
        <w:rPr>
          <w:noProof/>
          <w:sz w:val="20"/>
          <w:lang w:val="es-AR" w:eastAsia="es-AR"/>
        </w:rPr>
        <w:pict>
          <v:roundrect id="AutoShape 18" o:spid="_x0000_s1030" style="position:absolute;margin-left:-15.75pt;margin-top:.4pt;width:11.35pt;height:11.35pt;z-index:251676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" fillcolor="white [3201]" strokecolor="black [3200]" strokeweight="1pt">
            <v:shadow color="#868686"/>
          </v:roundrect>
        </w:pict>
      </w:r>
      <w:r w:rsidRPr="007A1882">
        <w:rPr>
          <w:noProof/>
          <w:sz w:val="20"/>
          <w:lang w:val="es-AR" w:eastAsia="es-AR"/>
        </w:rPr>
        <w:pict>
          <v:roundrect id="AutoShape 19" o:spid="_x0000_s1031" style="position:absolute;margin-left:-15.75pt;margin-top:11.75pt;width:11.35pt;height:11.35pt;z-index:251677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" fillcolor="white [3201]" strokecolor="black [3200]" strokeweight="1pt">
            <v:shadow color="#868686"/>
          </v:roundrect>
        </w:pict>
      </w:r>
      <w:r w:rsidR="00AA1DAC" w:rsidRPr="00E05F5F">
        <w:rPr>
          <w:sz w:val="20"/>
          <w:lang w:val="es-MX"/>
        </w:rPr>
        <w:t>Cambio de carrera a otra institución Universitaria /Terciaria no Universitaria</w:t>
      </w:r>
      <w:r w:rsidR="00E05F5F" w:rsidRPr="00E05F5F">
        <w:rPr>
          <w:sz w:val="20"/>
          <w:lang w:val="es-MX"/>
        </w:rPr>
        <w:t>.  ¿Por qué?</w:t>
      </w:r>
      <w:r w:rsidR="0047588E">
        <w:rPr>
          <w:sz w:val="20"/>
          <w:lang w:val="es-MX"/>
        </w:rPr>
        <w:t>...</w:t>
      </w:r>
      <w:r w:rsidR="00E05F5F" w:rsidRPr="00E05F5F">
        <w:rPr>
          <w:sz w:val="20"/>
          <w:lang w:val="es-MX"/>
        </w:rPr>
        <w:t>.</w:t>
      </w:r>
      <w:r w:rsidR="0047588E">
        <w:rPr>
          <w:sz w:val="20"/>
          <w:lang w:val="es-MX"/>
        </w:rPr>
        <w:t>.</w:t>
      </w:r>
      <w:r w:rsidR="00E05F5F" w:rsidRPr="00E05F5F">
        <w:rPr>
          <w:sz w:val="20"/>
          <w:lang w:val="es-MX"/>
        </w:rPr>
        <w:t>..............................</w:t>
      </w:r>
      <w:r w:rsidR="00E05F5F">
        <w:rPr>
          <w:sz w:val="20"/>
          <w:lang w:val="es-MX"/>
        </w:rPr>
        <w:t>...........................</w:t>
      </w:r>
    </w:p>
    <w:p w:rsidR="00E05F5F" w:rsidRPr="00E05F5F" w:rsidRDefault="00AA1DAC" w:rsidP="006E782F">
      <w:pPr>
        <w:pStyle w:val="Ttulo3"/>
        <w:spacing w:line="360" w:lineRule="auto"/>
        <w:jc w:val="left"/>
        <w:rPr>
          <w:sz w:val="20"/>
          <w:lang w:val="es-MX"/>
        </w:rPr>
      </w:pPr>
      <w:r w:rsidRPr="00E05F5F">
        <w:rPr>
          <w:noProof/>
          <w:sz w:val="20"/>
          <w:lang w:val="es-AR" w:eastAsia="es-AR"/>
        </w:rPr>
        <w:t>Cambio de carrera dentro de la misma institución</w:t>
      </w:r>
      <w:r w:rsidR="00E05F5F">
        <w:rPr>
          <w:noProof/>
          <w:sz w:val="20"/>
          <w:lang w:val="es-AR" w:eastAsia="es-AR"/>
        </w:rPr>
        <w:t xml:space="preserve">. </w:t>
      </w:r>
      <w:proofErr w:type="gramStart"/>
      <w:r w:rsidR="00E05F5F" w:rsidRPr="00E05F5F">
        <w:rPr>
          <w:sz w:val="20"/>
          <w:lang w:val="es-MX"/>
        </w:rPr>
        <w:t>.¿</w:t>
      </w:r>
      <w:proofErr w:type="gramEnd"/>
      <w:r w:rsidR="00E05F5F" w:rsidRPr="00E05F5F">
        <w:rPr>
          <w:sz w:val="20"/>
          <w:lang w:val="es-MX"/>
        </w:rPr>
        <w:t>Por qué?</w:t>
      </w:r>
      <w:r w:rsidR="0047588E">
        <w:rPr>
          <w:sz w:val="20"/>
          <w:lang w:val="es-MX"/>
        </w:rPr>
        <w:t>.............</w:t>
      </w:r>
      <w:r w:rsidR="00E05F5F" w:rsidRPr="00E05F5F">
        <w:rPr>
          <w:sz w:val="20"/>
          <w:lang w:val="es-MX"/>
        </w:rPr>
        <w:t>...............................</w:t>
      </w:r>
      <w:r w:rsidR="00E05F5F">
        <w:rPr>
          <w:sz w:val="20"/>
          <w:lang w:val="es-MX"/>
        </w:rPr>
        <w:t>....</w:t>
      </w:r>
      <w:r w:rsidR="0047588E">
        <w:rPr>
          <w:sz w:val="20"/>
          <w:lang w:val="es-MX"/>
        </w:rPr>
        <w:t>.</w:t>
      </w:r>
      <w:r w:rsidR="00E05F5F">
        <w:rPr>
          <w:sz w:val="20"/>
          <w:lang w:val="es-MX"/>
        </w:rPr>
        <w:t>.........................................................</w:t>
      </w:r>
    </w:p>
    <w:p w:rsidR="00E05F5F" w:rsidRPr="00E05F5F" w:rsidRDefault="007A1882" w:rsidP="006E782F">
      <w:pPr>
        <w:pStyle w:val="Ttulo3"/>
        <w:spacing w:line="360" w:lineRule="auto"/>
        <w:jc w:val="left"/>
        <w:rPr>
          <w:sz w:val="20"/>
          <w:lang w:val="es-MX"/>
        </w:rPr>
      </w:pPr>
      <w:r w:rsidRPr="007A1882">
        <w:rPr>
          <w:noProof/>
          <w:sz w:val="20"/>
          <w:lang w:val="es-AR" w:eastAsia="es-AR"/>
        </w:rPr>
        <w:pict>
          <v:roundrect id="AutoShape 20" o:spid="_x0000_s1029" style="position:absolute;margin-left:-15.75pt;margin-top:.05pt;width:11.35pt;height:11.35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" fillcolor="white [3201]" strokecolor="black [3200]" strokeweight="1pt">
            <v:shadow color="#868686"/>
          </v:roundrect>
        </w:pict>
      </w:r>
      <w:r w:rsidR="00E05F5F" w:rsidRPr="00E05F5F">
        <w:rPr>
          <w:sz w:val="20"/>
          <w:lang w:val="es-MX"/>
        </w:rPr>
        <w:t>Simultaneidad de carrera con otra institución Universitaria / Terciaria no Universitaria</w:t>
      </w:r>
    </w:p>
    <w:p w:rsidR="00AA1DAC" w:rsidRPr="00AA1DAC" w:rsidRDefault="007A1882" w:rsidP="006E782F">
      <w:pPr>
        <w:pStyle w:val="Ttulo3"/>
        <w:spacing w:line="360" w:lineRule="auto"/>
        <w:jc w:val="left"/>
        <w:rPr>
          <w:lang w:val="es-MX"/>
        </w:rPr>
      </w:pPr>
      <w:r w:rsidRPr="007A1882">
        <w:rPr>
          <w:noProof/>
          <w:sz w:val="20"/>
          <w:lang w:val="es-AR" w:eastAsia="es-AR"/>
        </w:rPr>
        <w:pict>
          <v:roundrect id="AutoShape 21" o:spid="_x0000_s1028" style="position:absolute;margin-left:-15.75pt;margin-top:-.3pt;width:11.35pt;height:11.35pt;z-index:25167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" fillcolor="white [3201]" strokecolor="black [3200]" strokeweight="1pt">
            <v:shadow color="#868686"/>
          </v:roundrect>
        </w:pict>
      </w:r>
      <w:r w:rsidR="00AA1DAC" w:rsidRPr="00E05F5F">
        <w:rPr>
          <w:sz w:val="20"/>
          <w:lang w:val="es-MX"/>
        </w:rPr>
        <w:t>Reconocimiento de asignaturas para organismos oficiales (Consejos escolares, terciarios, universidades</w:t>
      </w:r>
      <w:r w:rsidR="00AA1DAC" w:rsidRPr="00AA1DAC">
        <w:rPr>
          <w:lang w:val="es-MX"/>
        </w:rPr>
        <w:t>)</w:t>
      </w:r>
    </w:p>
    <w:p w:rsidR="00750AE9" w:rsidRDefault="006E753D" w:rsidP="006E782F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*</w:t>
      </w:r>
      <w:r w:rsidR="009D5A05" w:rsidRPr="009D5A05">
        <w:rPr>
          <w:rFonts w:ascii="Arial" w:hAnsi="Arial" w:cs="Arial"/>
          <w:sz w:val="18"/>
          <w:szCs w:val="18"/>
          <w:lang w:val="es-MX"/>
        </w:rPr>
        <w:t>El present</w:t>
      </w:r>
      <w:r>
        <w:rPr>
          <w:rFonts w:ascii="Arial" w:hAnsi="Arial" w:cs="Arial"/>
          <w:sz w:val="18"/>
          <w:szCs w:val="18"/>
          <w:lang w:val="es-MX"/>
        </w:rPr>
        <w:t>e trámite será presentado ante:</w:t>
      </w:r>
      <w:r w:rsidR="009D5A05" w:rsidRPr="009D5A05">
        <w:rPr>
          <w:rFonts w:ascii="Arial" w:hAnsi="Arial" w:cs="Arial"/>
          <w:sz w:val="18"/>
          <w:szCs w:val="18"/>
          <w:lang w:val="es-MX"/>
        </w:rPr>
        <w:t>....</w:t>
      </w:r>
      <w:r w:rsidR="00104C7C">
        <w:rPr>
          <w:rFonts w:ascii="Arial" w:hAnsi="Arial" w:cs="Arial"/>
          <w:sz w:val="18"/>
          <w:szCs w:val="18"/>
          <w:lang w:val="es-MX"/>
        </w:rPr>
        <w:t>......................................................</w:t>
      </w:r>
      <w:r w:rsidR="009D5A05" w:rsidRPr="009D5A05">
        <w:rPr>
          <w:rFonts w:ascii="Arial" w:hAnsi="Arial" w:cs="Arial"/>
          <w:sz w:val="18"/>
          <w:szCs w:val="18"/>
          <w:lang w:val="es-MX"/>
        </w:rPr>
        <w:t>......................................................................</w:t>
      </w:r>
    </w:p>
    <w:p w:rsidR="0047588E" w:rsidRDefault="0047588E" w:rsidP="006E782F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</w:p>
    <w:p w:rsidR="00750AE9" w:rsidRDefault="00C2455B" w:rsidP="006E782F">
      <w:pPr>
        <w:pStyle w:val="Encabezado"/>
        <w:pBdr>
          <w:bottom w:val="single" w:sz="6" w:space="1" w:color="auto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sz w:val="16"/>
          <w:szCs w:val="16"/>
          <w:lang w:val="es-ES_tradnl"/>
        </w:rPr>
      </w:pPr>
      <w:r w:rsidRPr="006E753D">
        <w:rPr>
          <w:rFonts w:ascii="Arial" w:hAnsi="Arial" w:cs="Arial"/>
          <w:b/>
          <w:color w:val="FFFFFF" w:themeColor="background1"/>
          <w:sz w:val="16"/>
          <w:szCs w:val="16"/>
          <w:u w:val="single"/>
          <w:shd w:val="clear" w:color="auto" w:fill="000000" w:themeFill="text1"/>
          <w:lang w:val="es-ES_tradnl"/>
        </w:rPr>
        <w:t>ACLARACIÓN:</w:t>
      </w:r>
      <w:r w:rsidRPr="006E753D">
        <w:rPr>
          <w:rFonts w:ascii="Arial" w:hAnsi="Arial" w:cs="Arial"/>
          <w:b/>
          <w:sz w:val="16"/>
          <w:szCs w:val="16"/>
          <w:lang w:val="es-ES_tradnl"/>
        </w:rPr>
        <w:t xml:space="preserve"> Esta solicitud </w:t>
      </w:r>
      <w:r w:rsidR="00752D4B" w:rsidRPr="006E753D">
        <w:rPr>
          <w:rFonts w:ascii="Arial" w:hAnsi="Arial" w:cs="Arial"/>
          <w:b/>
          <w:sz w:val="16"/>
          <w:szCs w:val="16"/>
          <w:lang w:val="es-ES_tradnl"/>
        </w:rPr>
        <w:t xml:space="preserve">debe ser </w:t>
      </w:r>
      <w:r w:rsidRPr="006E753D">
        <w:rPr>
          <w:rFonts w:ascii="Arial" w:hAnsi="Arial" w:cs="Arial"/>
          <w:b/>
          <w:sz w:val="16"/>
          <w:szCs w:val="16"/>
          <w:lang w:val="es-ES_tradnl"/>
        </w:rPr>
        <w:t xml:space="preserve">presentada en </w:t>
      </w:r>
      <w:r w:rsidR="00752D4B" w:rsidRPr="006E753D">
        <w:rPr>
          <w:rFonts w:ascii="Arial" w:hAnsi="Arial" w:cs="Arial"/>
          <w:b/>
          <w:sz w:val="16"/>
          <w:szCs w:val="16"/>
          <w:lang w:val="es-ES_tradnl"/>
        </w:rPr>
        <w:t>la Oficina de</w:t>
      </w:r>
      <w:r w:rsidR="006E753D">
        <w:rPr>
          <w:rFonts w:ascii="Arial" w:hAnsi="Arial" w:cs="Arial"/>
          <w:b/>
          <w:sz w:val="16"/>
          <w:szCs w:val="16"/>
          <w:lang w:val="es-ES_tradnl"/>
        </w:rPr>
        <w:t xml:space="preserve"> Títulos y certif</w:t>
      </w:r>
      <w:r w:rsidR="00A667D9">
        <w:rPr>
          <w:rFonts w:ascii="Arial" w:hAnsi="Arial" w:cs="Arial"/>
          <w:b/>
          <w:sz w:val="16"/>
          <w:szCs w:val="16"/>
          <w:lang w:val="es-ES_tradnl"/>
        </w:rPr>
        <w:t>icaciones hasta el 27/06 sin exc</w:t>
      </w:r>
      <w:r w:rsidR="006E753D">
        <w:rPr>
          <w:rFonts w:ascii="Arial" w:hAnsi="Arial" w:cs="Arial"/>
          <w:b/>
          <w:sz w:val="16"/>
          <w:szCs w:val="16"/>
          <w:lang w:val="es-ES_tradnl"/>
        </w:rPr>
        <w:t>e</w:t>
      </w:r>
      <w:r w:rsidR="00A667D9">
        <w:rPr>
          <w:rFonts w:ascii="Arial" w:hAnsi="Arial" w:cs="Arial"/>
          <w:b/>
          <w:sz w:val="16"/>
          <w:szCs w:val="16"/>
          <w:lang w:val="es-ES_tradnl"/>
        </w:rPr>
        <w:t>p</w:t>
      </w:r>
      <w:r w:rsidR="006E753D">
        <w:rPr>
          <w:rFonts w:ascii="Arial" w:hAnsi="Arial" w:cs="Arial"/>
          <w:b/>
          <w:sz w:val="16"/>
          <w:szCs w:val="16"/>
          <w:lang w:val="es-ES_tradnl"/>
        </w:rPr>
        <w:t>ción</w:t>
      </w:r>
    </w:p>
    <w:p w:rsidR="00A667D9" w:rsidRPr="006E753D" w:rsidRDefault="00A667D9" w:rsidP="009D5A05">
      <w:pPr>
        <w:pStyle w:val="Encabezado"/>
        <w:pBdr>
          <w:bottom w:val="single" w:sz="6" w:space="1" w:color="auto"/>
        </w:pBdr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  <w:lang w:val="es-MX"/>
        </w:rPr>
      </w:pPr>
    </w:p>
    <w:p w:rsidR="00A667D9" w:rsidRDefault="00A667D9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</w:p>
    <w:p w:rsidR="00F04651" w:rsidRDefault="007A1882" w:rsidP="006E782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ES_tradnl"/>
        </w:rPr>
      </w:pPr>
      <w:r w:rsidRPr="007A1882">
        <w:rPr>
          <w:rFonts w:ascii="Arial" w:hAnsi="Arial" w:cs="Arial"/>
          <w:noProof/>
          <w:sz w:val="18"/>
          <w:szCs w:val="18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382.7pt;margin-top:2.9pt;width:128.25pt;height:45.7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RF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" filled="f" stroked="f">
            <v:textbox style="mso-next-textbox:#Text Box 12">
              <w:txbxContent>
                <w:p w:rsidR="00A25CE2" w:rsidRDefault="00F04651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445895" cy="298256"/>
                        <wp:effectExtent l="19050" t="0" r="190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895" cy="298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4651" w:rsidRPr="006E753D" w:rsidRDefault="007A1882" w:rsidP="00F04651">
      <w:pPr>
        <w:suppressAutoHyphens/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7A1882">
        <w:rPr>
          <w:rFonts w:ascii="Arial" w:hAnsi="Arial" w:cs="Arial"/>
          <w:noProof/>
          <w:sz w:val="18"/>
          <w:szCs w:val="18"/>
          <w:u w:val="single"/>
          <w:lang w:eastAsia="es-AR"/>
        </w:rPr>
        <w:pict>
          <v:roundrect id="_x0000_s1038" style="position:absolute;margin-left:-4.4pt;margin-top:28.65pt;width:11.35pt;height:11.35pt;z-index:251682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Wf3QIAAB0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" fillcolor="white [3201]" strokecolor="black [3200]" strokeweight="1pt">
            <v:shadow color="#868686"/>
          </v:roundrect>
        </w:pict>
      </w:r>
      <w:r>
        <w:rPr>
          <w:rFonts w:ascii="Arial" w:hAnsi="Arial" w:cs="Arial"/>
          <w:noProof/>
          <w:sz w:val="18"/>
          <w:szCs w:val="18"/>
          <w:lang w:eastAsia="es-AR"/>
        </w:rPr>
        <w:pict>
          <v:roundrect id="_x0000_s1041" style="position:absolute;margin-left:183.85pt;margin-top:28.65pt;width:11.35pt;height:11.35pt;z-index:251685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AU3QIAAB0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" fillcolor="white [3201]" strokecolor="black [3200]" strokeweight="1pt">
            <v:shadow color="#868686"/>
          </v:roundrect>
        </w:pict>
      </w:r>
      <w:r w:rsidR="00F04651" w:rsidRPr="0054711E">
        <w:rPr>
          <w:rFonts w:ascii="Arial" w:hAnsi="Arial" w:cs="Arial"/>
          <w:sz w:val="18"/>
          <w:szCs w:val="18"/>
          <w:lang w:val="es-ES_tradnl"/>
        </w:rPr>
        <w:t>Apellido/s y Nombre/s.................................................................</w:t>
      </w:r>
      <w:r w:rsidR="00F04651">
        <w:rPr>
          <w:rFonts w:ascii="Arial" w:hAnsi="Arial" w:cs="Arial"/>
          <w:sz w:val="18"/>
          <w:szCs w:val="18"/>
          <w:lang w:val="es-ES_tradnl"/>
        </w:rPr>
        <w:t>....................................................DNI………………………</w:t>
      </w:r>
      <w:r w:rsidR="00F04651" w:rsidRPr="0054711E">
        <w:rPr>
          <w:rFonts w:ascii="Arial" w:hAnsi="Arial" w:cs="Arial"/>
          <w:sz w:val="18"/>
          <w:szCs w:val="18"/>
          <w:lang w:val="es-ES_tradnl"/>
        </w:rPr>
        <w:t xml:space="preserve"> Pasaporte:……………….......................</w:t>
      </w:r>
      <w:r w:rsidR="00F04651">
        <w:rPr>
          <w:rFonts w:ascii="Arial" w:hAnsi="Arial" w:cs="Arial"/>
          <w:sz w:val="18"/>
          <w:szCs w:val="18"/>
          <w:lang w:val="es-ES_tradnl"/>
        </w:rPr>
        <w:t>........</w:t>
      </w:r>
      <w:r w:rsidR="00F04651" w:rsidRPr="0054711E">
        <w:rPr>
          <w:rFonts w:ascii="Arial" w:hAnsi="Arial" w:cs="Arial"/>
          <w:sz w:val="18"/>
          <w:szCs w:val="18"/>
          <w:lang w:val="es-ES_tradnl"/>
        </w:rPr>
        <w:t>Teléfono</w:t>
      </w:r>
      <w:r w:rsidR="00F04651">
        <w:rPr>
          <w:rFonts w:ascii="Arial" w:hAnsi="Arial" w:cs="Arial"/>
          <w:sz w:val="18"/>
          <w:szCs w:val="18"/>
          <w:lang w:val="es-ES_tradnl"/>
        </w:rPr>
        <w:t>:…………………</w:t>
      </w:r>
      <w:r w:rsidR="00F04651" w:rsidRPr="0054711E">
        <w:rPr>
          <w:rFonts w:ascii="Arial" w:hAnsi="Arial" w:cs="Arial"/>
          <w:sz w:val="18"/>
          <w:szCs w:val="18"/>
          <w:lang w:val="es-ES_tradnl"/>
        </w:rPr>
        <w:t>Carrera:</w:t>
      </w:r>
      <w:r w:rsidR="00F04651">
        <w:rPr>
          <w:rFonts w:ascii="Arial" w:hAnsi="Arial" w:cs="Arial"/>
          <w:sz w:val="18"/>
          <w:szCs w:val="18"/>
          <w:lang w:val="es-ES_tradnl"/>
        </w:rPr>
        <w:t>………………………………..</w:t>
      </w:r>
      <w:r w:rsidR="00F04651" w:rsidRPr="0054711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F04651" w:rsidRPr="009D5A05">
        <w:rPr>
          <w:rFonts w:ascii="Arial" w:hAnsi="Arial" w:cs="Arial"/>
          <w:sz w:val="18"/>
          <w:szCs w:val="18"/>
          <w:u w:val="single"/>
          <w:lang w:val="es-MX"/>
        </w:rPr>
        <w:t xml:space="preserve"> </w:t>
      </w:r>
    </w:p>
    <w:p w:rsidR="00F04651" w:rsidRPr="009D5A05" w:rsidRDefault="007A1882" w:rsidP="005B79BD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 w:rsidRPr="007A1882">
        <w:rPr>
          <w:rFonts w:ascii="Arial" w:hAnsi="Arial" w:cs="Arial"/>
          <w:noProof/>
          <w:sz w:val="18"/>
          <w:szCs w:val="18"/>
          <w:lang w:eastAsia="es-AR"/>
        </w:rPr>
        <w:pict>
          <v:roundrect id="_x0000_s1040" style="position:absolute;margin-left:183.85pt;margin-top:20pt;width:11.35pt;height:11.35pt;z-index:251684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" fillcolor="white [3201]" strokecolor="black [3200]" strokeweight="1pt">
            <v:shadow color="#868686"/>
          </v:roundrect>
        </w:pict>
      </w:r>
      <w:r w:rsidR="00F04651">
        <w:rPr>
          <w:rFonts w:ascii="Arial" w:hAnsi="Arial" w:cs="Arial"/>
          <w:sz w:val="18"/>
          <w:szCs w:val="18"/>
          <w:lang w:val="es-MX"/>
        </w:rPr>
        <w:t xml:space="preserve">     Legalización de Plan de Estudios</w:t>
      </w:r>
      <w:r w:rsidR="00F04651" w:rsidRPr="009D5A05">
        <w:rPr>
          <w:rFonts w:ascii="Arial" w:hAnsi="Arial" w:cs="Arial"/>
          <w:sz w:val="18"/>
          <w:szCs w:val="18"/>
          <w:lang w:val="es-MX"/>
        </w:rPr>
        <w:t xml:space="preserve"> </w:t>
      </w:r>
      <w:r w:rsidR="00F04651">
        <w:rPr>
          <w:rFonts w:ascii="Arial" w:hAnsi="Arial" w:cs="Arial"/>
          <w:sz w:val="18"/>
          <w:szCs w:val="18"/>
          <w:lang w:val="es-MX"/>
        </w:rPr>
        <w:t xml:space="preserve">                    Certificado Analítico Parcial</w:t>
      </w:r>
    </w:p>
    <w:p w:rsidR="00F04651" w:rsidRDefault="007A1882" w:rsidP="00F04651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 w:rsidRPr="007A1882">
        <w:rPr>
          <w:rFonts w:ascii="Arial" w:hAnsi="Arial" w:cs="Arial"/>
          <w:noProof/>
          <w:sz w:val="18"/>
          <w:szCs w:val="18"/>
          <w:lang w:eastAsia="es-AR"/>
        </w:rPr>
        <w:pict>
          <v:roundrect id="_x0000_s1042" style="position:absolute;margin-left:-4.4pt;margin-top:20.3pt;width:11.35pt;height:11.35pt;z-index:251686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" fillcolor="white [3201]" strokecolor="black [3200]" strokeweight="1pt">
            <v:shadow color="#868686"/>
          </v:roundrect>
        </w:pict>
      </w:r>
      <w:r w:rsidRPr="007A1882">
        <w:rPr>
          <w:rFonts w:ascii="Arial" w:hAnsi="Arial" w:cs="Arial"/>
          <w:noProof/>
          <w:sz w:val="18"/>
          <w:szCs w:val="18"/>
          <w:lang w:eastAsia="es-AR"/>
        </w:rPr>
        <w:pict>
          <v:roundrect id="_x0000_s1039" style="position:absolute;margin-left:-4.4pt;margin-top:-.7pt;width:11.35pt;height:11.35pt;z-index:251683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" fillcolor="white [3201]" strokecolor="black [3200]" strokeweight="1pt">
            <v:shadow color="#868686"/>
          </v:roundrect>
        </w:pict>
      </w:r>
      <w:r w:rsidR="00F04651">
        <w:rPr>
          <w:rFonts w:ascii="Arial" w:hAnsi="Arial" w:cs="Arial"/>
          <w:sz w:val="18"/>
          <w:szCs w:val="18"/>
          <w:lang w:val="es-MX"/>
        </w:rPr>
        <w:t xml:space="preserve">     Legalización de Programas Asignaturas          Certificado de no haber sido pasible de sanciones disciplinarias</w:t>
      </w:r>
    </w:p>
    <w:p w:rsidR="00F04651" w:rsidRDefault="00F04651" w:rsidP="00F04651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Legalización Ministerial </w:t>
      </w:r>
    </w:p>
    <w:p w:rsidR="00750AE9" w:rsidRDefault="00F04651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*Consulte el estado de su trámite luego de 60 días hábiles en </w:t>
      </w:r>
      <w:hyperlink r:id="rId9" w:history="1">
        <w:r w:rsidRPr="0004319F">
          <w:rPr>
            <w:rStyle w:val="Hipervnculo"/>
            <w:rFonts w:ascii="Arial" w:hAnsi="Arial" w:cs="Arial"/>
            <w:sz w:val="18"/>
            <w:szCs w:val="18"/>
            <w:lang w:val="es-MX"/>
          </w:rPr>
          <w:t>certificaciones@undav.edu.ar</w:t>
        </w:r>
      </w:hyperlink>
      <w:r>
        <w:rPr>
          <w:rFonts w:ascii="Arial" w:hAnsi="Arial" w:cs="Arial"/>
          <w:sz w:val="18"/>
          <w:szCs w:val="18"/>
          <w:lang w:val="es-MX"/>
        </w:rPr>
        <w:t>.</w:t>
      </w:r>
    </w:p>
    <w:p w:rsidR="00F04651" w:rsidRDefault="00F04651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*Este comprobante deberá ser presentado sin excepción junto con el comprobante de pago para el retiro de la documentación.</w:t>
      </w:r>
    </w:p>
    <w:sectPr w:rsidR="00F04651" w:rsidSect="00A667D9">
      <w:headerReference w:type="default" r:id="rId10"/>
      <w:footerReference w:type="default" r:id="rId11"/>
      <w:type w:val="continuous"/>
      <w:pgSz w:w="11907" w:h="16839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00" w:rsidRDefault="00FC1C00" w:rsidP="00DF7330">
      <w:pPr>
        <w:spacing w:after="0" w:line="240" w:lineRule="auto"/>
      </w:pPr>
      <w:r>
        <w:separator/>
      </w:r>
    </w:p>
  </w:endnote>
  <w:endnote w:type="continuationSeparator" w:id="0">
    <w:p w:rsidR="00FC1C00" w:rsidRDefault="00FC1C00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43" w:rsidRDefault="00D64B43">
    <w:pPr>
      <w:pStyle w:val="Piedepgina"/>
    </w:pPr>
  </w:p>
  <w:p w:rsidR="006B077B" w:rsidRDefault="006B07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00" w:rsidRDefault="00FC1C00" w:rsidP="00DF7330">
      <w:pPr>
        <w:spacing w:after="0" w:line="240" w:lineRule="auto"/>
      </w:pPr>
      <w:r>
        <w:separator/>
      </w:r>
    </w:p>
  </w:footnote>
  <w:footnote w:type="continuationSeparator" w:id="0">
    <w:p w:rsidR="00FC1C00" w:rsidRDefault="00FC1C00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05" w:rsidRPr="006F56BF" w:rsidRDefault="006E782F" w:rsidP="00350624">
    <w:pPr>
      <w:pStyle w:val="Encabezado"/>
      <w:ind w:left="-1332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-283845</wp:posOffset>
          </wp:positionV>
          <wp:extent cx="1038225" cy="624205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;visibility:visible;mso-wrap-style:square" o:bullet="t">
        <v:imagedata r:id="rId1" o:title=""/>
      </v:shape>
    </w:pict>
  </w:numPicBullet>
  <w:abstractNum w:abstractNumId="0">
    <w:nsid w:val="0AE77EAD"/>
    <w:multiLevelType w:val="hybridMultilevel"/>
    <w:tmpl w:val="AFC0FCA6"/>
    <w:lvl w:ilvl="0" w:tplc="6E2AAD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0EC1"/>
    <w:multiLevelType w:val="hybridMultilevel"/>
    <w:tmpl w:val="03C01C20"/>
    <w:lvl w:ilvl="0" w:tplc="F1F87C8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64F71"/>
    <w:multiLevelType w:val="hybridMultilevel"/>
    <w:tmpl w:val="B31E18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577A4"/>
    <w:multiLevelType w:val="hybridMultilevel"/>
    <w:tmpl w:val="3A402C3A"/>
    <w:lvl w:ilvl="0" w:tplc="F37EC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E5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A8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85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68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C7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81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8E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83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4949BD"/>
    <w:multiLevelType w:val="hybridMultilevel"/>
    <w:tmpl w:val="7BB8D46A"/>
    <w:lvl w:ilvl="0" w:tplc="E48C85F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B32C66"/>
    <w:multiLevelType w:val="hybridMultilevel"/>
    <w:tmpl w:val="BC6CF260"/>
    <w:lvl w:ilvl="0" w:tplc="5BE018EE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FD37A57"/>
    <w:multiLevelType w:val="hybridMultilevel"/>
    <w:tmpl w:val="3BF80BD0"/>
    <w:lvl w:ilvl="0" w:tplc="5430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AC5"/>
    <w:multiLevelType w:val="hybridMultilevel"/>
    <w:tmpl w:val="C11241C8"/>
    <w:lvl w:ilvl="0" w:tplc="958A393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391AAD"/>
    <w:multiLevelType w:val="hybridMultilevel"/>
    <w:tmpl w:val="46A4776C"/>
    <w:lvl w:ilvl="0" w:tplc="C2A01962">
      <w:start w:val="1"/>
      <w:numFmt w:val="bullet"/>
      <w:lvlText w:val=""/>
      <w:lvlJc w:val="left"/>
      <w:pPr>
        <w:ind w:left="9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9">
    <w:nsid w:val="49185F54"/>
    <w:multiLevelType w:val="hybridMultilevel"/>
    <w:tmpl w:val="DFB6E7DC"/>
    <w:lvl w:ilvl="0" w:tplc="A3DC9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B4DFA"/>
    <w:multiLevelType w:val="hybridMultilevel"/>
    <w:tmpl w:val="F93E43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0060C"/>
    <w:multiLevelType w:val="hybridMultilevel"/>
    <w:tmpl w:val="4FA00440"/>
    <w:lvl w:ilvl="0" w:tplc="E530F4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32CFB"/>
    <w:multiLevelType w:val="hybridMultilevel"/>
    <w:tmpl w:val="2410E43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953EE"/>
    <w:multiLevelType w:val="hybridMultilevel"/>
    <w:tmpl w:val="B34045B2"/>
    <w:lvl w:ilvl="0" w:tplc="D7EC09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407A9"/>
    <w:multiLevelType w:val="hybridMultilevel"/>
    <w:tmpl w:val="10D8A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129A9"/>
    <w:multiLevelType w:val="hybridMultilevel"/>
    <w:tmpl w:val="CD1AEC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F5099"/>
    <w:multiLevelType w:val="hybridMultilevel"/>
    <w:tmpl w:val="27B23E82"/>
    <w:lvl w:ilvl="0" w:tplc="287C6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16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7CA4"/>
    <w:rsid w:val="00000AA6"/>
    <w:rsid w:val="00002A06"/>
    <w:rsid w:val="00003F51"/>
    <w:rsid w:val="00010364"/>
    <w:rsid w:val="00012845"/>
    <w:rsid w:val="00015403"/>
    <w:rsid w:val="000203F5"/>
    <w:rsid w:val="00023214"/>
    <w:rsid w:val="00044B17"/>
    <w:rsid w:val="000508C2"/>
    <w:rsid w:val="00051D61"/>
    <w:rsid w:val="00055FFF"/>
    <w:rsid w:val="00067009"/>
    <w:rsid w:val="00073A9D"/>
    <w:rsid w:val="000900EE"/>
    <w:rsid w:val="00090590"/>
    <w:rsid w:val="0009137D"/>
    <w:rsid w:val="000926EB"/>
    <w:rsid w:val="000A08DC"/>
    <w:rsid w:val="000A0EFD"/>
    <w:rsid w:val="000A340A"/>
    <w:rsid w:val="000B7376"/>
    <w:rsid w:val="000C163B"/>
    <w:rsid w:val="000D1322"/>
    <w:rsid w:val="000D242A"/>
    <w:rsid w:val="000D27F5"/>
    <w:rsid w:val="000E6DCF"/>
    <w:rsid w:val="000F0E7A"/>
    <w:rsid w:val="000F4A79"/>
    <w:rsid w:val="000F5CE6"/>
    <w:rsid w:val="00100164"/>
    <w:rsid w:val="001027A8"/>
    <w:rsid w:val="00103696"/>
    <w:rsid w:val="00104C7C"/>
    <w:rsid w:val="00105528"/>
    <w:rsid w:val="001079FF"/>
    <w:rsid w:val="001166F7"/>
    <w:rsid w:val="0013543B"/>
    <w:rsid w:val="00142585"/>
    <w:rsid w:val="00145304"/>
    <w:rsid w:val="00147F80"/>
    <w:rsid w:val="0015195B"/>
    <w:rsid w:val="00153FFD"/>
    <w:rsid w:val="001650CA"/>
    <w:rsid w:val="001865BE"/>
    <w:rsid w:val="00186915"/>
    <w:rsid w:val="001923E7"/>
    <w:rsid w:val="001A297F"/>
    <w:rsid w:val="001B272B"/>
    <w:rsid w:val="001B4A75"/>
    <w:rsid w:val="001C699C"/>
    <w:rsid w:val="001C7AC2"/>
    <w:rsid w:val="001D172E"/>
    <w:rsid w:val="001D1801"/>
    <w:rsid w:val="001E2497"/>
    <w:rsid w:val="001F3485"/>
    <w:rsid w:val="00210458"/>
    <w:rsid w:val="00213812"/>
    <w:rsid w:val="0021464D"/>
    <w:rsid w:val="002156BF"/>
    <w:rsid w:val="00216630"/>
    <w:rsid w:val="00223271"/>
    <w:rsid w:val="00227ECE"/>
    <w:rsid w:val="002309DA"/>
    <w:rsid w:val="0025278B"/>
    <w:rsid w:val="002535B8"/>
    <w:rsid w:val="00256B17"/>
    <w:rsid w:val="0025717A"/>
    <w:rsid w:val="002644DC"/>
    <w:rsid w:val="00271599"/>
    <w:rsid w:val="002753E0"/>
    <w:rsid w:val="00280684"/>
    <w:rsid w:val="002876EA"/>
    <w:rsid w:val="00294950"/>
    <w:rsid w:val="002A358D"/>
    <w:rsid w:val="002A3888"/>
    <w:rsid w:val="002A781C"/>
    <w:rsid w:val="002B425D"/>
    <w:rsid w:val="002E408B"/>
    <w:rsid w:val="002E4406"/>
    <w:rsid w:val="002F28CF"/>
    <w:rsid w:val="002F42D3"/>
    <w:rsid w:val="002F603B"/>
    <w:rsid w:val="00301A2C"/>
    <w:rsid w:val="00303EAB"/>
    <w:rsid w:val="003146FF"/>
    <w:rsid w:val="003149D4"/>
    <w:rsid w:val="00315AB3"/>
    <w:rsid w:val="00333C2B"/>
    <w:rsid w:val="00341A59"/>
    <w:rsid w:val="00350624"/>
    <w:rsid w:val="00353659"/>
    <w:rsid w:val="00363DA1"/>
    <w:rsid w:val="00377A39"/>
    <w:rsid w:val="00383B2B"/>
    <w:rsid w:val="00387A96"/>
    <w:rsid w:val="0039151C"/>
    <w:rsid w:val="00393967"/>
    <w:rsid w:val="00394046"/>
    <w:rsid w:val="00396280"/>
    <w:rsid w:val="003A0584"/>
    <w:rsid w:val="003A7922"/>
    <w:rsid w:val="003A7EB3"/>
    <w:rsid w:val="003B2893"/>
    <w:rsid w:val="003B369D"/>
    <w:rsid w:val="003B5FF4"/>
    <w:rsid w:val="003C1143"/>
    <w:rsid w:val="003C7D77"/>
    <w:rsid w:val="003F2DDE"/>
    <w:rsid w:val="003F43ED"/>
    <w:rsid w:val="00400E6F"/>
    <w:rsid w:val="0040135F"/>
    <w:rsid w:val="004020F6"/>
    <w:rsid w:val="00411814"/>
    <w:rsid w:val="0043318D"/>
    <w:rsid w:val="00437692"/>
    <w:rsid w:val="004401B6"/>
    <w:rsid w:val="00441B8E"/>
    <w:rsid w:val="004434E7"/>
    <w:rsid w:val="0044501C"/>
    <w:rsid w:val="00445AD8"/>
    <w:rsid w:val="00450EF4"/>
    <w:rsid w:val="00452D18"/>
    <w:rsid w:val="004545AE"/>
    <w:rsid w:val="00454956"/>
    <w:rsid w:val="00466C82"/>
    <w:rsid w:val="0047184D"/>
    <w:rsid w:val="0047588E"/>
    <w:rsid w:val="00476C1F"/>
    <w:rsid w:val="004815FF"/>
    <w:rsid w:val="00483828"/>
    <w:rsid w:val="00484F80"/>
    <w:rsid w:val="00490CBF"/>
    <w:rsid w:val="004972DC"/>
    <w:rsid w:val="00497626"/>
    <w:rsid w:val="004B7605"/>
    <w:rsid w:val="004D1322"/>
    <w:rsid w:val="004D2B3F"/>
    <w:rsid w:val="004D3539"/>
    <w:rsid w:val="004D4822"/>
    <w:rsid w:val="004E0BF3"/>
    <w:rsid w:val="00502738"/>
    <w:rsid w:val="00510443"/>
    <w:rsid w:val="005139CA"/>
    <w:rsid w:val="00514EDC"/>
    <w:rsid w:val="00520C4D"/>
    <w:rsid w:val="005228AB"/>
    <w:rsid w:val="005249C1"/>
    <w:rsid w:val="0052635E"/>
    <w:rsid w:val="00545FD6"/>
    <w:rsid w:val="0054711E"/>
    <w:rsid w:val="00553224"/>
    <w:rsid w:val="005550BB"/>
    <w:rsid w:val="0056069B"/>
    <w:rsid w:val="00565E4B"/>
    <w:rsid w:val="005755EE"/>
    <w:rsid w:val="0058701B"/>
    <w:rsid w:val="005930F1"/>
    <w:rsid w:val="00593260"/>
    <w:rsid w:val="00596AEB"/>
    <w:rsid w:val="005A0D04"/>
    <w:rsid w:val="005A2C88"/>
    <w:rsid w:val="005A72C0"/>
    <w:rsid w:val="005B4408"/>
    <w:rsid w:val="005B79BD"/>
    <w:rsid w:val="005C06B8"/>
    <w:rsid w:val="005C692B"/>
    <w:rsid w:val="005E5E22"/>
    <w:rsid w:val="005E6146"/>
    <w:rsid w:val="005E643D"/>
    <w:rsid w:val="005F13AF"/>
    <w:rsid w:val="005F59DD"/>
    <w:rsid w:val="006031B0"/>
    <w:rsid w:val="00617E60"/>
    <w:rsid w:val="006403B3"/>
    <w:rsid w:val="00640A19"/>
    <w:rsid w:val="006442CE"/>
    <w:rsid w:val="006518DB"/>
    <w:rsid w:val="00661642"/>
    <w:rsid w:val="00662185"/>
    <w:rsid w:val="006909AE"/>
    <w:rsid w:val="00695480"/>
    <w:rsid w:val="006A5406"/>
    <w:rsid w:val="006B077B"/>
    <w:rsid w:val="006B49AA"/>
    <w:rsid w:val="006B7E7A"/>
    <w:rsid w:val="006B7F4D"/>
    <w:rsid w:val="006C764B"/>
    <w:rsid w:val="006D419A"/>
    <w:rsid w:val="006D679F"/>
    <w:rsid w:val="006E18A2"/>
    <w:rsid w:val="006E5146"/>
    <w:rsid w:val="006E753D"/>
    <w:rsid w:val="006E782F"/>
    <w:rsid w:val="006F56BF"/>
    <w:rsid w:val="006F75CF"/>
    <w:rsid w:val="007002F1"/>
    <w:rsid w:val="00703DF0"/>
    <w:rsid w:val="0070403A"/>
    <w:rsid w:val="0071327A"/>
    <w:rsid w:val="00717D03"/>
    <w:rsid w:val="00722919"/>
    <w:rsid w:val="00724925"/>
    <w:rsid w:val="007425CF"/>
    <w:rsid w:val="007433FC"/>
    <w:rsid w:val="00744067"/>
    <w:rsid w:val="0075005F"/>
    <w:rsid w:val="00750AE9"/>
    <w:rsid w:val="00751E36"/>
    <w:rsid w:val="00752D4B"/>
    <w:rsid w:val="00763CDA"/>
    <w:rsid w:val="00796E96"/>
    <w:rsid w:val="00797328"/>
    <w:rsid w:val="007A1882"/>
    <w:rsid w:val="007A28B5"/>
    <w:rsid w:val="007A5130"/>
    <w:rsid w:val="007A77C2"/>
    <w:rsid w:val="007D4ED9"/>
    <w:rsid w:val="007D6709"/>
    <w:rsid w:val="007D7C2D"/>
    <w:rsid w:val="007E73C1"/>
    <w:rsid w:val="007F36D4"/>
    <w:rsid w:val="00805DC1"/>
    <w:rsid w:val="00806E56"/>
    <w:rsid w:val="0081002F"/>
    <w:rsid w:val="00824896"/>
    <w:rsid w:val="00830226"/>
    <w:rsid w:val="008425B6"/>
    <w:rsid w:val="00845F2C"/>
    <w:rsid w:val="00855B5B"/>
    <w:rsid w:val="00865387"/>
    <w:rsid w:val="00866E49"/>
    <w:rsid w:val="00867194"/>
    <w:rsid w:val="0088487E"/>
    <w:rsid w:val="00890FBC"/>
    <w:rsid w:val="00891CAF"/>
    <w:rsid w:val="008A0E4A"/>
    <w:rsid w:val="008A2046"/>
    <w:rsid w:val="008A599C"/>
    <w:rsid w:val="008A5D14"/>
    <w:rsid w:val="008A6203"/>
    <w:rsid w:val="008A6350"/>
    <w:rsid w:val="008C1446"/>
    <w:rsid w:val="008C1942"/>
    <w:rsid w:val="008C5108"/>
    <w:rsid w:val="008D0A15"/>
    <w:rsid w:val="008D4389"/>
    <w:rsid w:val="008F4336"/>
    <w:rsid w:val="008F5570"/>
    <w:rsid w:val="00904A25"/>
    <w:rsid w:val="0090532B"/>
    <w:rsid w:val="00905CE1"/>
    <w:rsid w:val="00906768"/>
    <w:rsid w:val="0091610B"/>
    <w:rsid w:val="0092302C"/>
    <w:rsid w:val="00923604"/>
    <w:rsid w:val="00931573"/>
    <w:rsid w:val="009413CC"/>
    <w:rsid w:val="009422E6"/>
    <w:rsid w:val="00957ADE"/>
    <w:rsid w:val="00957C01"/>
    <w:rsid w:val="00967CCE"/>
    <w:rsid w:val="00974E74"/>
    <w:rsid w:val="00980623"/>
    <w:rsid w:val="00981012"/>
    <w:rsid w:val="009A1F6D"/>
    <w:rsid w:val="009A4BE5"/>
    <w:rsid w:val="009B0694"/>
    <w:rsid w:val="009B209C"/>
    <w:rsid w:val="009B31DF"/>
    <w:rsid w:val="009C0F50"/>
    <w:rsid w:val="009C2AA0"/>
    <w:rsid w:val="009C621C"/>
    <w:rsid w:val="009D07A7"/>
    <w:rsid w:val="009D3A45"/>
    <w:rsid w:val="009D5A05"/>
    <w:rsid w:val="009E1F76"/>
    <w:rsid w:val="009E23E8"/>
    <w:rsid w:val="009E30A7"/>
    <w:rsid w:val="00A05BDD"/>
    <w:rsid w:val="00A17AE9"/>
    <w:rsid w:val="00A25CE2"/>
    <w:rsid w:val="00A276F1"/>
    <w:rsid w:val="00A309C7"/>
    <w:rsid w:val="00A313EF"/>
    <w:rsid w:val="00A324B3"/>
    <w:rsid w:val="00A4349D"/>
    <w:rsid w:val="00A471C0"/>
    <w:rsid w:val="00A6009F"/>
    <w:rsid w:val="00A603A1"/>
    <w:rsid w:val="00A62E43"/>
    <w:rsid w:val="00A66690"/>
    <w:rsid w:val="00A667D9"/>
    <w:rsid w:val="00A67D88"/>
    <w:rsid w:val="00A76BBB"/>
    <w:rsid w:val="00A81D4D"/>
    <w:rsid w:val="00A91D1D"/>
    <w:rsid w:val="00AA1C9F"/>
    <w:rsid w:val="00AA1DAC"/>
    <w:rsid w:val="00AA1F23"/>
    <w:rsid w:val="00AA5090"/>
    <w:rsid w:val="00AA687B"/>
    <w:rsid w:val="00AB056A"/>
    <w:rsid w:val="00AB20E2"/>
    <w:rsid w:val="00AB5145"/>
    <w:rsid w:val="00AC505F"/>
    <w:rsid w:val="00AD347C"/>
    <w:rsid w:val="00AD7B14"/>
    <w:rsid w:val="00AE1C0C"/>
    <w:rsid w:val="00AE705C"/>
    <w:rsid w:val="00AF02E7"/>
    <w:rsid w:val="00AF179F"/>
    <w:rsid w:val="00B01A4C"/>
    <w:rsid w:val="00B056ED"/>
    <w:rsid w:val="00B1159F"/>
    <w:rsid w:val="00B15AF6"/>
    <w:rsid w:val="00B17A2D"/>
    <w:rsid w:val="00B17CA4"/>
    <w:rsid w:val="00B40D84"/>
    <w:rsid w:val="00B45C96"/>
    <w:rsid w:val="00B55B8B"/>
    <w:rsid w:val="00B70341"/>
    <w:rsid w:val="00B758D7"/>
    <w:rsid w:val="00B8349E"/>
    <w:rsid w:val="00B85798"/>
    <w:rsid w:val="00B90DD0"/>
    <w:rsid w:val="00B926D6"/>
    <w:rsid w:val="00B95CDE"/>
    <w:rsid w:val="00BB1E60"/>
    <w:rsid w:val="00BB6197"/>
    <w:rsid w:val="00BC11CE"/>
    <w:rsid w:val="00BC2743"/>
    <w:rsid w:val="00BC375D"/>
    <w:rsid w:val="00BC779C"/>
    <w:rsid w:val="00BD107C"/>
    <w:rsid w:val="00BD3353"/>
    <w:rsid w:val="00BD3BDC"/>
    <w:rsid w:val="00BD4389"/>
    <w:rsid w:val="00BD4C46"/>
    <w:rsid w:val="00BE1797"/>
    <w:rsid w:val="00BE5A6A"/>
    <w:rsid w:val="00BF7443"/>
    <w:rsid w:val="00C15430"/>
    <w:rsid w:val="00C21525"/>
    <w:rsid w:val="00C2455B"/>
    <w:rsid w:val="00C3532B"/>
    <w:rsid w:val="00C4030E"/>
    <w:rsid w:val="00C441C4"/>
    <w:rsid w:val="00C4794C"/>
    <w:rsid w:val="00C531A2"/>
    <w:rsid w:val="00C56D59"/>
    <w:rsid w:val="00C63610"/>
    <w:rsid w:val="00C64BF9"/>
    <w:rsid w:val="00C83A8E"/>
    <w:rsid w:val="00C85D45"/>
    <w:rsid w:val="00C90C0F"/>
    <w:rsid w:val="00C969C1"/>
    <w:rsid w:val="00CA2CBD"/>
    <w:rsid w:val="00CA3B8B"/>
    <w:rsid w:val="00CA5D89"/>
    <w:rsid w:val="00CA6F90"/>
    <w:rsid w:val="00CA7618"/>
    <w:rsid w:val="00CB5D33"/>
    <w:rsid w:val="00CC4718"/>
    <w:rsid w:val="00CD515B"/>
    <w:rsid w:val="00CE6D05"/>
    <w:rsid w:val="00CF17BA"/>
    <w:rsid w:val="00D00232"/>
    <w:rsid w:val="00D02471"/>
    <w:rsid w:val="00D05A7B"/>
    <w:rsid w:val="00D13833"/>
    <w:rsid w:val="00D1680E"/>
    <w:rsid w:val="00D256EB"/>
    <w:rsid w:val="00D304C6"/>
    <w:rsid w:val="00D32A84"/>
    <w:rsid w:val="00D32AC1"/>
    <w:rsid w:val="00D36D56"/>
    <w:rsid w:val="00D37929"/>
    <w:rsid w:val="00D4316F"/>
    <w:rsid w:val="00D45C52"/>
    <w:rsid w:val="00D46B37"/>
    <w:rsid w:val="00D47D1A"/>
    <w:rsid w:val="00D51C5B"/>
    <w:rsid w:val="00D52CF5"/>
    <w:rsid w:val="00D63923"/>
    <w:rsid w:val="00D64B43"/>
    <w:rsid w:val="00D65E80"/>
    <w:rsid w:val="00D66535"/>
    <w:rsid w:val="00D776F6"/>
    <w:rsid w:val="00D94AB6"/>
    <w:rsid w:val="00DA21C1"/>
    <w:rsid w:val="00DA364C"/>
    <w:rsid w:val="00DA6D74"/>
    <w:rsid w:val="00DB65AE"/>
    <w:rsid w:val="00DC572D"/>
    <w:rsid w:val="00DD269B"/>
    <w:rsid w:val="00DD54DF"/>
    <w:rsid w:val="00DD7D9E"/>
    <w:rsid w:val="00DF20A0"/>
    <w:rsid w:val="00DF3AEE"/>
    <w:rsid w:val="00DF7330"/>
    <w:rsid w:val="00E05F5F"/>
    <w:rsid w:val="00E06B49"/>
    <w:rsid w:val="00E1266A"/>
    <w:rsid w:val="00E1772E"/>
    <w:rsid w:val="00E26AC3"/>
    <w:rsid w:val="00E32C53"/>
    <w:rsid w:val="00E413A6"/>
    <w:rsid w:val="00E42B06"/>
    <w:rsid w:val="00E545BE"/>
    <w:rsid w:val="00E61FEA"/>
    <w:rsid w:val="00E7205D"/>
    <w:rsid w:val="00E75427"/>
    <w:rsid w:val="00EA1F07"/>
    <w:rsid w:val="00EA449C"/>
    <w:rsid w:val="00EC5758"/>
    <w:rsid w:val="00ED2BAE"/>
    <w:rsid w:val="00ED419F"/>
    <w:rsid w:val="00EE0106"/>
    <w:rsid w:val="00EE31CE"/>
    <w:rsid w:val="00EE4E7C"/>
    <w:rsid w:val="00EF22E1"/>
    <w:rsid w:val="00F04651"/>
    <w:rsid w:val="00F05CC4"/>
    <w:rsid w:val="00F06B11"/>
    <w:rsid w:val="00F2381B"/>
    <w:rsid w:val="00F24184"/>
    <w:rsid w:val="00F41C19"/>
    <w:rsid w:val="00F50323"/>
    <w:rsid w:val="00F51ECF"/>
    <w:rsid w:val="00F52A17"/>
    <w:rsid w:val="00F52AEA"/>
    <w:rsid w:val="00F53D18"/>
    <w:rsid w:val="00F55D8E"/>
    <w:rsid w:val="00F56D36"/>
    <w:rsid w:val="00F62092"/>
    <w:rsid w:val="00F639DE"/>
    <w:rsid w:val="00F75458"/>
    <w:rsid w:val="00F84F6D"/>
    <w:rsid w:val="00F9046B"/>
    <w:rsid w:val="00F9454B"/>
    <w:rsid w:val="00FA10E6"/>
    <w:rsid w:val="00FA301E"/>
    <w:rsid w:val="00FA5FF1"/>
    <w:rsid w:val="00FB4121"/>
    <w:rsid w:val="00FB7364"/>
    <w:rsid w:val="00FC1C00"/>
    <w:rsid w:val="00FC56F4"/>
    <w:rsid w:val="00FE04CD"/>
    <w:rsid w:val="00FE564C"/>
    <w:rsid w:val="00FF0A22"/>
    <w:rsid w:val="00FF2F88"/>
    <w:rsid w:val="00FF31A6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2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90C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393967"/>
  </w:style>
  <w:style w:type="table" w:styleId="Tablaconcuadrcula">
    <w:name w:val="Table Grid"/>
    <w:basedOn w:val="Tablanormal"/>
    <w:uiPriority w:val="59"/>
    <w:rsid w:val="00DC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5AD8"/>
    <w:pPr>
      <w:ind w:left="720"/>
      <w:contextualSpacing/>
    </w:pPr>
  </w:style>
  <w:style w:type="paragraph" w:styleId="Sinespaciado">
    <w:name w:val="No Spacing"/>
    <w:uiPriority w:val="1"/>
    <w:qFormat/>
    <w:rsid w:val="005550BB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05CC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D6709"/>
    <w:rPr>
      <w:rFonts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E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Default">
    <w:name w:val="Default"/>
    <w:rsid w:val="001E249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rsid w:val="00C90C0F"/>
    <w:rPr>
      <w:rFonts w:ascii="Times New Roman" w:eastAsia="Times New Roman" w:hAnsi="Times New Roman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2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90C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393967"/>
  </w:style>
  <w:style w:type="table" w:styleId="Tablaconcuadrcula">
    <w:name w:val="Table Grid"/>
    <w:basedOn w:val="Tablanormal"/>
    <w:uiPriority w:val="59"/>
    <w:rsid w:val="00DC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5AD8"/>
    <w:pPr>
      <w:ind w:left="720"/>
      <w:contextualSpacing/>
    </w:pPr>
  </w:style>
  <w:style w:type="paragraph" w:styleId="Sinespaciado">
    <w:name w:val="No Spacing"/>
    <w:uiPriority w:val="1"/>
    <w:qFormat/>
    <w:rsid w:val="005550BB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05CC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D6709"/>
    <w:rPr>
      <w:rFonts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E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Default">
    <w:name w:val="Default"/>
    <w:rsid w:val="001E249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rsid w:val="00C90C0F"/>
    <w:rPr>
      <w:rFonts w:ascii="Times New Roman" w:eastAsia="Times New Roman" w:hAnsi="Times New Roman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ciones@undav.edu.a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DAV04\AppData\Local\Temp\wzd740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F897-20EE-4296-91A8-C8ED6536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</Template>
  <TotalTime>0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Pouton Matias</dc:creator>
  <cp:lastModifiedBy>lpapagno</cp:lastModifiedBy>
  <cp:revision>2</cp:revision>
  <cp:lastPrinted>2020-02-05T15:21:00Z</cp:lastPrinted>
  <dcterms:created xsi:type="dcterms:W3CDTF">2020-02-06T18:16:00Z</dcterms:created>
  <dcterms:modified xsi:type="dcterms:W3CDTF">2020-02-06T18:16:00Z</dcterms:modified>
</cp:coreProperties>
</file>