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1A" w:rsidRPr="003214D4" w:rsidRDefault="0047401A" w:rsidP="0047401A">
      <w:pPr>
        <w:pStyle w:val="Ttulo1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214D4">
        <w:rPr>
          <w:rFonts w:ascii="Arial" w:hAnsi="Arial" w:cs="Arial"/>
          <w:color w:val="000000" w:themeColor="text1"/>
          <w:sz w:val="22"/>
          <w:szCs w:val="22"/>
          <w:u w:val="single"/>
        </w:rPr>
        <w:t>SOLICITUD DE INSCRIPCIÓN a más de CINCO (5) ASIGNATURAS</w:t>
      </w:r>
    </w:p>
    <w:p w:rsidR="0047401A" w:rsidRDefault="0047401A" w:rsidP="0047401A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47401A" w:rsidRDefault="0047401A" w:rsidP="0047401A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Avellaneda, __/__/__</w:t>
      </w:r>
    </w:p>
    <w:p w:rsidR="0047401A" w:rsidRPr="001F6087" w:rsidRDefault="0047401A" w:rsidP="0047401A">
      <w:pPr>
        <w:ind w:firstLine="708"/>
        <w:rPr>
          <w:rFonts w:ascii="Arial" w:hAnsi="Arial" w:cs="Arial"/>
          <w:b/>
          <w:i/>
          <w:sz w:val="18"/>
          <w:szCs w:val="18"/>
        </w:rPr>
      </w:pPr>
      <w:r w:rsidRPr="001F6087">
        <w:rPr>
          <w:rFonts w:ascii="Arial" w:hAnsi="Arial" w:cs="Arial"/>
          <w:b/>
          <w:i/>
          <w:sz w:val="18"/>
          <w:szCs w:val="18"/>
        </w:rPr>
        <w:t>Sr</w:t>
      </w:r>
      <w:r>
        <w:rPr>
          <w:rFonts w:ascii="Arial" w:hAnsi="Arial" w:cs="Arial"/>
          <w:b/>
          <w:i/>
          <w:sz w:val="18"/>
          <w:szCs w:val="18"/>
        </w:rPr>
        <w:t xml:space="preserve">a. </w:t>
      </w:r>
      <w:r w:rsidRPr="001F6087">
        <w:rPr>
          <w:rFonts w:ascii="Arial" w:hAnsi="Arial" w:cs="Arial"/>
          <w:b/>
          <w:i/>
          <w:sz w:val="18"/>
          <w:szCs w:val="18"/>
        </w:rPr>
        <w:t xml:space="preserve">Secretaria Académica </w:t>
      </w:r>
    </w:p>
    <w:p w:rsidR="0047401A" w:rsidRPr="001F6087" w:rsidRDefault="0047401A" w:rsidP="0047401A">
      <w:pPr>
        <w:ind w:firstLine="708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F6087">
        <w:rPr>
          <w:rFonts w:ascii="Arial" w:hAnsi="Arial" w:cs="Arial"/>
          <w:b/>
          <w:i/>
          <w:sz w:val="18"/>
          <w:szCs w:val="18"/>
          <w:u w:val="single"/>
        </w:rPr>
        <w:t xml:space="preserve">S </w:t>
      </w:r>
      <w:r w:rsidRPr="001F6087">
        <w:rPr>
          <w:rFonts w:ascii="Arial" w:hAnsi="Arial" w:cs="Arial"/>
          <w:b/>
          <w:i/>
          <w:sz w:val="18"/>
          <w:szCs w:val="18"/>
          <w:u w:val="single"/>
        </w:rPr>
        <w:tab/>
        <w:t xml:space="preserve">  /  </w:t>
      </w:r>
      <w:r w:rsidRPr="001F6087">
        <w:rPr>
          <w:rFonts w:ascii="Arial" w:hAnsi="Arial" w:cs="Arial"/>
          <w:b/>
          <w:i/>
          <w:sz w:val="18"/>
          <w:szCs w:val="18"/>
          <w:u w:val="single"/>
        </w:rPr>
        <w:tab/>
        <w:t>D</w:t>
      </w:r>
    </w:p>
    <w:p w:rsidR="0047401A" w:rsidRDefault="0047401A" w:rsidP="0047401A">
      <w:pPr>
        <w:spacing w:line="480" w:lineRule="auto"/>
        <w:ind w:left="708" w:firstLine="708"/>
        <w:rPr>
          <w:rFonts w:ascii="Arial" w:hAnsi="Arial" w:cs="Arial"/>
          <w:sz w:val="18"/>
          <w:szCs w:val="18"/>
        </w:rPr>
      </w:pPr>
      <w:r w:rsidRPr="00E325E3">
        <w:rPr>
          <w:rFonts w:ascii="Arial" w:hAnsi="Arial" w:cs="Arial"/>
          <w:sz w:val="18"/>
          <w:szCs w:val="18"/>
        </w:rPr>
        <w:t xml:space="preserve">Me dirijo a usted a fin de solicitarle tenga a bien autorizar mi </w:t>
      </w:r>
      <w:r>
        <w:rPr>
          <w:rFonts w:ascii="Arial" w:hAnsi="Arial" w:cs="Arial"/>
          <w:sz w:val="18"/>
          <w:szCs w:val="18"/>
        </w:rPr>
        <w:t>inscripción, como excepción a la/s asignatura/s a continuación detalladas, excediendo el máximo establecido de cinco (5) asignaturas por cuatrimestre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783"/>
        <w:gridCol w:w="5954"/>
        <w:gridCol w:w="1275"/>
      </w:tblGrid>
      <w:tr w:rsidR="0047401A" w:rsidTr="003F31C2">
        <w:trPr>
          <w:trHeight w:val="367"/>
        </w:trPr>
        <w:tc>
          <w:tcPr>
            <w:tcW w:w="783" w:type="dxa"/>
            <w:shd w:val="clear" w:color="auto" w:fill="D9D9D9" w:themeFill="background1" w:themeFillShade="D9"/>
          </w:tcPr>
          <w:p w:rsidR="0047401A" w:rsidRPr="00BD04AD" w:rsidRDefault="0047401A" w:rsidP="003F31C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AD">
              <w:rPr>
                <w:rFonts w:ascii="Arial" w:hAnsi="Arial" w:cs="Arial"/>
                <w:b/>
                <w:sz w:val="20"/>
                <w:szCs w:val="20"/>
              </w:rPr>
              <w:t xml:space="preserve">Nro.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7401A" w:rsidRPr="00BD04AD" w:rsidRDefault="0047401A" w:rsidP="003F3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Pr="00BD04AD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7401A" w:rsidRPr="00BD04AD" w:rsidRDefault="0047401A" w:rsidP="003F31C2">
            <w:pPr>
              <w:jc w:val="center"/>
              <w:rPr>
                <w:sz w:val="20"/>
                <w:szCs w:val="20"/>
              </w:rPr>
            </w:pPr>
            <w:r w:rsidRPr="00BD04AD">
              <w:rPr>
                <w:rFonts w:ascii="Arial" w:hAnsi="Arial" w:cs="Arial"/>
                <w:b/>
                <w:sz w:val="20"/>
                <w:szCs w:val="20"/>
              </w:rPr>
              <w:t>COMISIÓN</w:t>
            </w:r>
          </w:p>
        </w:tc>
      </w:tr>
      <w:tr w:rsidR="0047401A" w:rsidTr="003F31C2">
        <w:tc>
          <w:tcPr>
            <w:tcW w:w="783" w:type="dxa"/>
          </w:tcPr>
          <w:p w:rsidR="0047401A" w:rsidRPr="00BD04AD" w:rsidRDefault="0047401A" w:rsidP="003F31C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A" w:rsidTr="003F31C2">
        <w:tc>
          <w:tcPr>
            <w:tcW w:w="783" w:type="dxa"/>
          </w:tcPr>
          <w:p w:rsidR="0047401A" w:rsidRPr="00BD04AD" w:rsidRDefault="0047401A" w:rsidP="003F31C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A" w:rsidTr="003F31C2">
        <w:tc>
          <w:tcPr>
            <w:tcW w:w="783" w:type="dxa"/>
          </w:tcPr>
          <w:p w:rsidR="0047401A" w:rsidRPr="00BD04AD" w:rsidRDefault="0047401A" w:rsidP="003F31C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01A" w:rsidRPr="00BD04AD" w:rsidRDefault="0047401A" w:rsidP="003F31C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01A" w:rsidRDefault="0047401A" w:rsidP="0047401A">
      <w:pPr>
        <w:spacing w:line="480" w:lineRule="auto"/>
        <w:rPr>
          <w:rFonts w:ascii="Arial" w:hAnsi="Arial" w:cs="Arial"/>
          <w:sz w:val="18"/>
          <w:szCs w:val="18"/>
        </w:rPr>
      </w:pPr>
    </w:p>
    <w:p w:rsidR="0047401A" w:rsidRDefault="0047401A" w:rsidP="0047401A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Motiva la presente solicitud:…………………………………………………………………………………………………………………..</w:t>
      </w:r>
    </w:p>
    <w:p w:rsidR="0047401A" w:rsidRDefault="0047401A" w:rsidP="0047401A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7401A" w:rsidRPr="00AF3ACC" w:rsidRDefault="0047401A" w:rsidP="0047401A">
      <w:pPr>
        <w:rPr>
          <w:rFonts w:ascii="Arial" w:hAnsi="Arial" w:cs="Arial"/>
          <w:b/>
          <w:sz w:val="20"/>
          <w:szCs w:val="20"/>
          <w:lang w:val="es-ES_tradnl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</w:t>
      </w:r>
      <w:proofErr w:type="gramStart"/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:.</w:t>
      </w:r>
      <w:proofErr w:type="gramEnd"/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La misma será evaluada por la Coordinación /Dirección 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su Carrera</w:t>
      </w:r>
      <w:r w:rsidR="00BE7E2C">
        <w:rPr>
          <w:rFonts w:ascii="Arial" w:hAnsi="Arial" w:cs="Arial"/>
          <w:b/>
          <w:sz w:val="20"/>
          <w:szCs w:val="20"/>
          <w:lang w:val="es-ES_tradnl"/>
        </w:rPr>
        <w:t>, y la Secretaría Académica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>.</w:t>
      </w:r>
      <w:r w:rsidR="008F5A13">
        <w:rPr>
          <w:rFonts w:ascii="Arial" w:hAnsi="Arial" w:cs="Arial"/>
          <w:b/>
          <w:sz w:val="20"/>
          <w:szCs w:val="20"/>
          <w:lang w:val="es-ES_tradnl"/>
        </w:rPr>
        <w:t xml:space="preserve"> SOLO PARA ASIGNATURAS DE LA CARRERA</w:t>
      </w:r>
    </w:p>
    <w:p w:rsidR="0047401A" w:rsidRDefault="0047401A" w:rsidP="0047401A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Nombre/s  (Completos): 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...............................</w:t>
      </w:r>
    </w:p>
    <w:p w:rsidR="0047401A" w:rsidRPr="0054711E" w:rsidRDefault="0047401A" w:rsidP="0047401A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Carrera:</w:t>
      </w:r>
      <w:r w:rsidRPr="0054711E">
        <w:rPr>
          <w:rFonts w:ascii="Arial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…………………………………………………………………………………………………………………………</w:t>
      </w:r>
    </w:p>
    <w:p w:rsidR="0047401A" w:rsidRPr="0054711E" w:rsidRDefault="0047401A" w:rsidP="0047401A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Pasaporte:………………....................................................................................................................................</w:t>
      </w:r>
    </w:p>
    <w:p w:rsidR="0047401A" w:rsidRPr="0093006D" w:rsidRDefault="0047401A" w:rsidP="0047401A">
      <w:pPr>
        <w:pStyle w:val="Prrafodelista"/>
        <w:numPr>
          <w:ilvl w:val="0"/>
          <w:numId w:val="17"/>
        </w:numPr>
      </w:pPr>
      <w:r w:rsidRPr="003214D4">
        <w:rPr>
          <w:rFonts w:ascii="Arial" w:hAnsi="Arial" w:cs="Arial"/>
          <w:sz w:val="18"/>
          <w:szCs w:val="18"/>
          <w:lang w:val="es-ES_tradnl"/>
        </w:rPr>
        <w:t>_____________________________</w:t>
      </w:r>
      <w:r>
        <w:rPr>
          <w:rFonts w:ascii="Arial" w:hAnsi="Arial" w:cs="Arial"/>
          <w:sz w:val="18"/>
          <w:szCs w:val="18"/>
          <w:lang w:val="es-ES_tradnl"/>
        </w:rPr>
        <w:t>________</w:t>
      </w:r>
      <w:r w:rsidRPr="003214D4">
        <w:rPr>
          <w:rFonts w:ascii="Arial" w:hAnsi="Arial" w:cs="Arial"/>
          <w:sz w:val="18"/>
          <w:szCs w:val="18"/>
          <w:lang w:val="es-ES_tradnl"/>
        </w:rPr>
        <w:t>_____________________________________________________________</w:t>
      </w:r>
    </w:p>
    <w:p w:rsidR="0047401A" w:rsidRDefault="0047401A" w:rsidP="0047401A">
      <w:pPr>
        <w:pStyle w:val="Prrafodelista"/>
        <w:ind w:left="9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141605</wp:posOffset>
            </wp:positionV>
            <wp:extent cx="381000" cy="457200"/>
            <wp:effectExtent l="19050" t="0" r="0" b="0"/>
            <wp:wrapNone/>
            <wp:docPr id="3" name="2 Imagen" descr="logoun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und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97">
        <w:rPr>
          <w:rFonts w:ascii="Arial" w:hAnsi="Arial" w:cs="Arial"/>
          <w:sz w:val="18"/>
          <w:szCs w:val="18"/>
        </w:rPr>
        <w:t xml:space="preserve"> </w:t>
      </w:r>
    </w:p>
    <w:p w:rsidR="0047401A" w:rsidRDefault="0047401A" w:rsidP="0047401A">
      <w:pPr>
        <w:pStyle w:val="Ttulo1"/>
        <w:ind w:left="196" w:firstLine="708"/>
        <w:rPr>
          <w:rFonts w:ascii="Arial" w:hAnsi="Arial" w:cs="Arial"/>
          <w:sz w:val="18"/>
          <w:szCs w:val="18"/>
          <w:u w:val="single"/>
        </w:rPr>
      </w:pPr>
      <w:r w:rsidRPr="003214D4">
        <w:rPr>
          <w:rFonts w:ascii="Arial" w:eastAsia="Calibri" w:hAnsi="Arial" w:cs="Arial"/>
          <w:bCs w:val="0"/>
          <w:color w:val="auto"/>
          <w:sz w:val="18"/>
          <w:szCs w:val="18"/>
          <w:u w:val="single"/>
        </w:rPr>
        <w:t>SOLICITUD DE INSCRIPCIÓN a más de CINCO (5) ASIGNATURAS</w:t>
      </w:r>
      <w:r>
        <w:rPr>
          <w:rFonts w:ascii="Arial" w:eastAsia="Calibri" w:hAnsi="Arial" w:cs="Arial"/>
          <w:bCs w:val="0"/>
          <w:color w:val="auto"/>
          <w:sz w:val="18"/>
          <w:szCs w:val="18"/>
          <w:u w:val="single"/>
        </w:rPr>
        <w:t xml:space="preserve"> </w:t>
      </w:r>
      <w:r w:rsidRPr="003214D4">
        <w:rPr>
          <w:rFonts w:ascii="Arial" w:eastAsia="Calibri" w:hAnsi="Arial" w:cs="Arial"/>
          <w:bCs w:val="0"/>
          <w:color w:val="auto"/>
          <w:sz w:val="18"/>
          <w:szCs w:val="18"/>
          <w:u w:val="single"/>
        </w:rPr>
        <w:t xml:space="preserve"> – TALÓN PARA EL ESTUDIANTE</w:t>
      </w:r>
    </w:p>
    <w:p w:rsidR="00BE7E2C" w:rsidRDefault="00BE7E2C" w:rsidP="0047401A">
      <w:pPr>
        <w:spacing w:line="240" w:lineRule="auto"/>
        <w:rPr>
          <w:rFonts w:ascii="Arial" w:hAnsi="Arial" w:cs="Arial"/>
          <w:sz w:val="18"/>
          <w:szCs w:val="18"/>
        </w:rPr>
      </w:pPr>
    </w:p>
    <w:p w:rsidR="0047401A" w:rsidRPr="00ED546A" w:rsidRDefault="0047401A" w:rsidP="0047401A">
      <w:pPr>
        <w:spacing w:line="240" w:lineRule="auto"/>
        <w:rPr>
          <w:rFonts w:ascii="Arial" w:hAnsi="Arial" w:cs="Arial"/>
          <w:sz w:val="18"/>
          <w:szCs w:val="18"/>
        </w:rPr>
      </w:pPr>
      <w:r w:rsidRPr="00ED546A">
        <w:rPr>
          <w:rFonts w:ascii="Arial" w:hAnsi="Arial" w:cs="Arial"/>
          <w:sz w:val="18"/>
          <w:szCs w:val="18"/>
        </w:rPr>
        <w:t>Apellido</w:t>
      </w:r>
      <w:r>
        <w:rPr>
          <w:rFonts w:ascii="Arial" w:hAnsi="Arial" w:cs="Arial"/>
          <w:sz w:val="18"/>
          <w:szCs w:val="18"/>
        </w:rPr>
        <w:t xml:space="preserve"> y Nombre</w:t>
      </w:r>
      <w:r w:rsidRPr="00ED546A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………………………………………………………………………………….  </w:t>
      </w:r>
    </w:p>
    <w:p w:rsidR="0047401A" w:rsidRPr="00ED546A" w:rsidRDefault="0047401A" w:rsidP="0047401A">
      <w:pPr>
        <w:spacing w:line="240" w:lineRule="auto"/>
        <w:rPr>
          <w:rFonts w:ascii="Arial" w:hAnsi="Arial" w:cs="Arial"/>
          <w:sz w:val="18"/>
          <w:szCs w:val="18"/>
        </w:rPr>
      </w:pPr>
      <w:r w:rsidRPr="00ED546A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 </w:t>
      </w:r>
      <w:r w:rsidRPr="0054711E">
        <w:rPr>
          <w:rFonts w:ascii="Arial" w:hAnsi="Arial" w:cs="Arial"/>
          <w:sz w:val="18"/>
          <w:szCs w:val="18"/>
          <w:lang w:val="es-ES_tradnl"/>
        </w:rPr>
        <w:t>/ Pasaporte</w:t>
      </w:r>
      <w:r w:rsidRPr="00ED546A">
        <w:rPr>
          <w:rFonts w:ascii="Arial" w:hAnsi="Arial" w:cs="Arial"/>
          <w:sz w:val="18"/>
          <w:szCs w:val="18"/>
        </w:rPr>
        <w:t>:…………………………………………………………</w:t>
      </w:r>
    </w:p>
    <w:p w:rsidR="0047401A" w:rsidRPr="00ED546A" w:rsidRDefault="0047401A" w:rsidP="0047401A">
      <w:pPr>
        <w:spacing w:line="240" w:lineRule="auto"/>
        <w:rPr>
          <w:rFonts w:ascii="Arial" w:hAnsi="Arial" w:cs="Arial"/>
          <w:sz w:val="18"/>
          <w:szCs w:val="18"/>
        </w:rPr>
      </w:pPr>
      <w:r w:rsidRPr="00ED546A">
        <w:rPr>
          <w:rFonts w:ascii="Arial" w:hAnsi="Arial" w:cs="Arial"/>
          <w:sz w:val="18"/>
          <w:szCs w:val="18"/>
        </w:rPr>
        <w:t>Carrera: …………………………………………………………………….</w:t>
      </w:r>
    </w:p>
    <w:p w:rsidR="0047401A" w:rsidRPr="00BE7E2C" w:rsidRDefault="00DC5B57" w:rsidP="00BE7E2C">
      <w:pPr>
        <w:rPr>
          <w:rFonts w:ascii="Arial" w:hAnsi="Arial" w:cs="Arial"/>
          <w:sz w:val="24"/>
          <w:szCs w:val="24"/>
          <w:lang w:val="es-ES_tradnl"/>
        </w:rPr>
      </w:pPr>
      <w:r w:rsidRPr="00DC5B57">
        <w:rPr>
          <w:rFonts w:ascii="Arial" w:hAnsi="Arial" w:cs="Arial"/>
          <w:b/>
          <w:noProof/>
          <w:color w:val="FFFFFF" w:themeColor="background1"/>
          <w:sz w:val="20"/>
          <w:szCs w:val="20"/>
          <w:u w:val="single"/>
          <w:shd w:val="clear" w:color="auto" w:fill="000000" w:themeFill="text1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21.2pt;margin-top:63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">
            <v:textbox>
              <w:txbxContent>
                <w:p w:rsidR="00BE7E2C" w:rsidRPr="00BE7E2C" w:rsidRDefault="00BE7E2C">
                  <w:pPr>
                    <w:rPr>
                      <w:b/>
                    </w:rPr>
                  </w:pPr>
                  <w:r w:rsidRPr="00BE7E2C">
                    <w:rPr>
                      <w:b/>
                    </w:rPr>
                    <w:t>SELLO RECIBIDO</w:t>
                  </w:r>
                </w:p>
              </w:txbxContent>
            </v:textbox>
          </v:shape>
        </w:pict>
      </w:r>
      <w:r w:rsidR="00BE7E2C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="00BE7E2C" w:rsidRPr="00AF3ACC">
        <w:rPr>
          <w:rFonts w:ascii="Arial" w:hAnsi="Arial" w:cs="Arial"/>
          <w:b/>
          <w:sz w:val="20"/>
          <w:szCs w:val="20"/>
          <w:lang w:val="es-ES_tradnl"/>
        </w:rPr>
        <w:t xml:space="preserve"> La misma será evaluada por la Coordinación /Dirección de</w:t>
      </w:r>
      <w:r w:rsidR="00BE7E2C">
        <w:rPr>
          <w:rFonts w:ascii="Arial" w:hAnsi="Arial" w:cs="Arial"/>
          <w:b/>
          <w:sz w:val="20"/>
          <w:szCs w:val="20"/>
          <w:lang w:val="es-ES_tradnl"/>
        </w:rPr>
        <w:t xml:space="preserve"> su Carrera, y la Secretaría Académica</w:t>
      </w:r>
      <w:r w:rsidR="00BE7E2C" w:rsidRPr="00AF3AC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8F5A13">
        <w:rPr>
          <w:rFonts w:ascii="Arial" w:hAnsi="Arial" w:cs="Arial"/>
          <w:b/>
          <w:sz w:val="20"/>
          <w:szCs w:val="20"/>
          <w:lang w:val="es-ES_tradnl"/>
        </w:rPr>
        <w:t>SOLO PARA ASIGNATURAS DE LA CARRERA</w:t>
      </w:r>
    </w:p>
    <w:sectPr w:rsidR="0047401A" w:rsidRPr="00BE7E2C" w:rsidSect="00BE7E2C">
      <w:headerReference w:type="default" r:id="rId9"/>
      <w:footerReference w:type="default" r:id="rId10"/>
      <w:pgSz w:w="11907" w:h="16839" w:code="9"/>
      <w:pgMar w:top="1304" w:right="680" w:bottom="284" w:left="6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A8" w:rsidRDefault="00A417A8" w:rsidP="00DF7330">
      <w:pPr>
        <w:spacing w:after="0" w:line="240" w:lineRule="auto"/>
      </w:pPr>
      <w:r>
        <w:separator/>
      </w:r>
    </w:p>
  </w:endnote>
  <w:endnote w:type="continuationSeparator" w:id="0">
    <w:p w:rsidR="00A417A8" w:rsidRDefault="00A417A8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5" w:rsidRDefault="00DC5B57">
    <w:pPr>
      <w:pStyle w:val="Piedepgina"/>
    </w:pPr>
    <w:r>
      <w:rPr>
        <w:noProof/>
        <w:lang w:eastAsia="es-AR"/>
      </w:rPr>
      <w:pict>
        <v:rect id="Rectangle 9" o:spid="_x0000_s6145" style="position:absolute;margin-left:-65.15pt;margin-top:-6.4pt;width:1.4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sN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AF1ksNfAIA&#10;APkEAAAOAAAAAAAAAAAAAAAAAC4CAABkcnMvZTJvRG9jLnhtbFBLAQItABQABgAIAAAAIQCHdGIn&#10;4QAAAAwBAAAPAAAAAAAAAAAAAAAAANYEAABkcnMvZG93bnJldi54bWxQSwUGAAAAAAQABADzAAAA&#10;5AUAAAAA&#10;" fillcolor="#c6c7c8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A8" w:rsidRDefault="00A417A8" w:rsidP="00DF7330">
      <w:pPr>
        <w:spacing w:after="0" w:line="240" w:lineRule="auto"/>
      </w:pPr>
      <w:r>
        <w:separator/>
      </w:r>
    </w:p>
  </w:footnote>
  <w:footnote w:type="continuationSeparator" w:id="0">
    <w:p w:rsidR="00A417A8" w:rsidRDefault="00A417A8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5" w:rsidRPr="006F56BF" w:rsidRDefault="00DC5B57" w:rsidP="00350624">
    <w:pPr>
      <w:pStyle w:val="Encabezado"/>
      <w:ind w:left="-1332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6" type="#_x0000_t202" style="position:absolute;left:0;text-align:left;margin-left:33.9pt;margin-top:12.9pt;width:63.8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3h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" filled="f" stroked="f">
          <v:textbox>
            <w:txbxContent>
              <w:p w:rsidR="007D6709" w:rsidRPr="00214DDE" w:rsidRDefault="007D6709" w:rsidP="007D6709">
                <w:pPr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</w:pPr>
                <w:r w:rsidRPr="00214DDE"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>Secretaría</w:t>
                </w:r>
                <w:r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 xml:space="preserve"> </w:t>
                </w:r>
                <w:r w:rsidR="00E26AC3"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>ACADÉMICA</w:t>
                </w:r>
              </w:p>
            </w:txbxContent>
          </v:textbox>
        </v:shape>
      </w:pict>
    </w:r>
    <w:r w:rsidR="003214D4"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-211455</wp:posOffset>
          </wp:positionV>
          <wp:extent cx="653415" cy="789940"/>
          <wp:effectExtent l="0" t="0" r="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2108"/>
    <w:multiLevelType w:val="hybridMultilevel"/>
    <w:tmpl w:val="D6561A66"/>
    <w:lvl w:ilvl="0" w:tplc="C2A01962">
      <w:start w:val="1"/>
      <w:numFmt w:val="bullet"/>
      <w:lvlText w:val="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91AAD"/>
    <w:multiLevelType w:val="hybridMultilevel"/>
    <w:tmpl w:val="46A4776C"/>
    <w:lvl w:ilvl="0" w:tplc="C2A01962">
      <w:start w:val="1"/>
      <w:numFmt w:val="bullet"/>
      <w:lvlText w:val="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2CFB"/>
    <w:multiLevelType w:val="hybridMultilevel"/>
    <w:tmpl w:val="2410E4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736DA"/>
    <w:multiLevelType w:val="hybridMultilevel"/>
    <w:tmpl w:val="FE4E9156"/>
    <w:lvl w:ilvl="0" w:tplc="2C0A0013">
      <w:start w:val="1"/>
      <w:numFmt w:val="upperRoman"/>
      <w:lvlText w:val="%1."/>
      <w:lvlJc w:val="righ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7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3F51"/>
    <w:rsid w:val="00010364"/>
    <w:rsid w:val="00012845"/>
    <w:rsid w:val="00014999"/>
    <w:rsid w:val="00015403"/>
    <w:rsid w:val="000203F5"/>
    <w:rsid w:val="00023214"/>
    <w:rsid w:val="00055FFF"/>
    <w:rsid w:val="00065E35"/>
    <w:rsid w:val="00067009"/>
    <w:rsid w:val="00073A9D"/>
    <w:rsid w:val="00075A8A"/>
    <w:rsid w:val="00090590"/>
    <w:rsid w:val="000911F0"/>
    <w:rsid w:val="0009137D"/>
    <w:rsid w:val="000926EB"/>
    <w:rsid w:val="000A08DC"/>
    <w:rsid w:val="000A0EFD"/>
    <w:rsid w:val="000A340A"/>
    <w:rsid w:val="000A5304"/>
    <w:rsid w:val="000B7376"/>
    <w:rsid w:val="000C163B"/>
    <w:rsid w:val="000D1322"/>
    <w:rsid w:val="000D242A"/>
    <w:rsid w:val="000E6DCF"/>
    <w:rsid w:val="000F0E7A"/>
    <w:rsid w:val="000F4A79"/>
    <w:rsid w:val="000F5CE6"/>
    <w:rsid w:val="00100164"/>
    <w:rsid w:val="001027A8"/>
    <w:rsid w:val="00103696"/>
    <w:rsid w:val="00105528"/>
    <w:rsid w:val="001079FF"/>
    <w:rsid w:val="001166F7"/>
    <w:rsid w:val="0012705F"/>
    <w:rsid w:val="00134F6C"/>
    <w:rsid w:val="0013543B"/>
    <w:rsid w:val="00142585"/>
    <w:rsid w:val="00145304"/>
    <w:rsid w:val="00147F80"/>
    <w:rsid w:val="0015195B"/>
    <w:rsid w:val="001525E8"/>
    <w:rsid w:val="00153FFD"/>
    <w:rsid w:val="001650CA"/>
    <w:rsid w:val="00177518"/>
    <w:rsid w:val="001865BE"/>
    <w:rsid w:val="00186915"/>
    <w:rsid w:val="001923E7"/>
    <w:rsid w:val="001A297F"/>
    <w:rsid w:val="001A3704"/>
    <w:rsid w:val="001B4A75"/>
    <w:rsid w:val="001C699C"/>
    <w:rsid w:val="001C7AC2"/>
    <w:rsid w:val="001D172E"/>
    <w:rsid w:val="001D1801"/>
    <w:rsid w:val="001E2497"/>
    <w:rsid w:val="001F3485"/>
    <w:rsid w:val="001F6087"/>
    <w:rsid w:val="00210458"/>
    <w:rsid w:val="00213812"/>
    <w:rsid w:val="0021464D"/>
    <w:rsid w:val="002156BF"/>
    <w:rsid w:val="00223271"/>
    <w:rsid w:val="00225801"/>
    <w:rsid w:val="00227ECE"/>
    <w:rsid w:val="002309DA"/>
    <w:rsid w:val="00236CE3"/>
    <w:rsid w:val="0025278B"/>
    <w:rsid w:val="002535B8"/>
    <w:rsid w:val="00256B17"/>
    <w:rsid w:val="002644DC"/>
    <w:rsid w:val="00271599"/>
    <w:rsid w:val="00280684"/>
    <w:rsid w:val="002876EA"/>
    <w:rsid w:val="00294950"/>
    <w:rsid w:val="002A358D"/>
    <w:rsid w:val="002A3888"/>
    <w:rsid w:val="002A781C"/>
    <w:rsid w:val="002D7846"/>
    <w:rsid w:val="002E408B"/>
    <w:rsid w:val="002E4406"/>
    <w:rsid w:val="002F28CF"/>
    <w:rsid w:val="002F42D3"/>
    <w:rsid w:val="002F603B"/>
    <w:rsid w:val="00301A2C"/>
    <w:rsid w:val="00303EAB"/>
    <w:rsid w:val="003146FF"/>
    <w:rsid w:val="003149D4"/>
    <w:rsid w:val="00315AB3"/>
    <w:rsid w:val="003214D4"/>
    <w:rsid w:val="00333C2B"/>
    <w:rsid w:val="00350624"/>
    <w:rsid w:val="00353659"/>
    <w:rsid w:val="00363DA1"/>
    <w:rsid w:val="003657D7"/>
    <w:rsid w:val="0037455C"/>
    <w:rsid w:val="00377A39"/>
    <w:rsid w:val="00383B2B"/>
    <w:rsid w:val="00387A96"/>
    <w:rsid w:val="0039151C"/>
    <w:rsid w:val="00393967"/>
    <w:rsid w:val="00394046"/>
    <w:rsid w:val="00396280"/>
    <w:rsid w:val="003A0584"/>
    <w:rsid w:val="003A1762"/>
    <w:rsid w:val="003A7922"/>
    <w:rsid w:val="003A7EB3"/>
    <w:rsid w:val="003B2893"/>
    <w:rsid w:val="003B369D"/>
    <w:rsid w:val="003C1143"/>
    <w:rsid w:val="003F2DDE"/>
    <w:rsid w:val="003F43ED"/>
    <w:rsid w:val="00400E6F"/>
    <w:rsid w:val="0040135F"/>
    <w:rsid w:val="00411814"/>
    <w:rsid w:val="0043318D"/>
    <w:rsid w:val="00437692"/>
    <w:rsid w:val="004401B6"/>
    <w:rsid w:val="00441B8E"/>
    <w:rsid w:val="0044501C"/>
    <w:rsid w:val="00445AD8"/>
    <w:rsid w:val="00450EF4"/>
    <w:rsid w:val="004545AE"/>
    <w:rsid w:val="00454956"/>
    <w:rsid w:val="00466C82"/>
    <w:rsid w:val="0047184D"/>
    <w:rsid w:val="0047401A"/>
    <w:rsid w:val="004755AE"/>
    <w:rsid w:val="00476C1F"/>
    <w:rsid w:val="004815FF"/>
    <w:rsid w:val="00483828"/>
    <w:rsid w:val="00484F80"/>
    <w:rsid w:val="00490CBF"/>
    <w:rsid w:val="00491364"/>
    <w:rsid w:val="004972DC"/>
    <w:rsid w:val="00497626"/>
    <w:rsid w:val="004B7605"/>
    <w:rsid w:val="004D1322"/>
    <w:rsid w:val="004D2B3F"/>
    <w:rsid w:val="004D2E43"/>
    <w:rsid w:val="004D4822"/>
    <w:rsid w:val="004E0BF3"/>
    <w:rsid w:val="00510443"/>
    <w:rsid w:val="005139CA"/>
    <w:rsid w:val="00514EDC"/>
    <w:rsid w:val="00520C4D"/>
    <w:rsid w:val="005249C1"/>
    <w:rsid w:val="0052635E"/>
    <w:rsid w:val="00543052"/>
    <w:rsid w:val="00545FD6"/>
    <w:rsid w:val="0054711E"/>
    <w:rsid w:val="00553224"/>
    <w:rsid w:val="005550BB"/>
    <w:rsid w:val="0056069B"/>
    <w:rsid w:val="00565E4B"/>
    <w:rsid w:val="005755EE"/>
    <w:rsid w:val="0058701B"/>
    <w:rsid w:val="005930F1"/>
    <w:rsid w:val="00593260"/>
    <w:rsid w:val="005A0D04"/>
    <w:rsid w:val="005A0E3F"/>
    <w:rsid w:val="005A72C0"/>
    <w:rsid w:val="005B4408"/>
    <w:rsid w:val="005C06B8"/>
    <w:rsid w:val="005C692B"/>
    <w:rsid w:val="005E4000"/>
    <w:rsid w:val="005E5E22"/>
    <w:rsid w:val="005E6146"/>
    <w:rsid w:val="005E643D"/>
    <w:rsid w:val="005F13AF"/>
    <w:rsid w:val="005F2590"/>
    <w:rsid w:val="006031B0"/>
    <w:rsid w:val="00617E60"/>
    <w:rsid w:val="006403B3"/>
    <w:rsid w:val="00640A19"/>
    <w:rsid w:val="00644244"/>
    <w:rsid w:val="006442CE"/>
    <w:rsid w:val="006518DB"/>
    <w:rsid w:val="00661642"/>
    <w:rsid w:val="00662185"/>
    <w:rsid w:val="00684429"/>
    <w:rsid w:val="006909AE"/>
    <w:rsid w:val="00695480"/>
    <w:rsid w:val="006A0B34"/>
    <w:rsid w:val="006A5406"/>
    <w:rsid w:val="006B49AA"/>
    <w:rsid w:val="006B7E7A"/>
    <w:rsid w:val="006B7F4D"/>
    <w:rsid w:val="006C10F8"/>
    <w:rsid w:val="006C764B"/>
    <w:rsid w:val="006D419A"/>
    <w:rsid w:val="006D679F"/>
    <w:rsid w:val="006D7939"/>
    <w:rsid w:val="006E18A2"/>
    <w:rsid w:val="006E5146"/>
    <w:rsid w:val="006F56BF"/>
    <w:rsid w:val="006F75CF"/>
    <w:rsid w:val="006F7E7E"/>
    <w:rsid w:val="007002F1"/>
    <w:rsid w:val="00703DF0"/>
    <w:rsid w:val="0070403A"/>
    <w:rsid w:val="0071327A"/>
    <w:rsid w:val="00717D03"/>
    <w:rsid w:val="00722919"/>
    <w:rsid w:val="00724925"/>
    <w:rsid w:val="007425CF"/>
    <w:rsid w:val="007433FC"/>
    <w:rsid w:val="0075005F"/>
    <w:rsid w:val="00751E36"/>
    <w:rsid w:val="00781042"/>
    <w:rsid w:val="007817A3"/>
    <w:rsid w:val="00796E96"/>
    <w:rsid w:val="00797328"/>
    <w:rsid w:val="007A28B5"/>
    <w:rsid w:val="007A5130"/>
    <w:rsid w:val="007A77C2"/>
    <w:rsid w:val="007B1AA7"/>
    <w:rsid w:val="007C5FF6"/>
    <w:rsid w:val="007D4ED9"/>
    <w:rsid w:val="007D6709"/>
    <w:rsid w:val="007D7C2D"/>
    <w:rsid w:val="007E483B"/>
    <w:rsid w:val="007E73C1"/>
    <w:rsid w:val="007F36D4"/>
    <w:rsid w:val="00805DC1"/>
    <w:rsid w:val="0081002F"/>
    <w:rsid w:val="00824896"/>
    <w:rsid w:val="00830226"/>
    <w:rsid w:val="00836C87"/>
    <w:rsid w:val="00841C33"/>
    <w:rsid w:val="00845F2C"/>
    <w:rsid w:val="00855B5B"/>
    <w:rsid w:val="00865387"/>
    <w:rsid w:val="00866E49"/>
    <w:rsid w:val="00867194"/>
    <w:rsid w:val="008728D3"/>
    <w:rsid w:val="0088487E"/>
    <w:rsid w:val="00890FBC"/>
    <w:rsid w:val="00891CAF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D0A15"/>
    <w:rsid w:val="008D4389"/>
    <w:rsid w:val="008F09EB"/>
    <w:rsid w:val="008F5570"/>
    <w:rsid w:val="008F5A13"/>
    <w:rsid w:val="00904182"/>
    <w:rsid w:val="00904A25"/>
    <w:rsid w:val="0090532B"/>
    <w:rsid w:val="00905CE1"/>
    <w:rsid w:val="0092302C"/>
    <w:rsid w:val="00923604"/>
    <w:rsid w:val="0093006D"/>
    <w:rsid w:val="00931573"/>
    <w:rsid w:val="009413CC"/>
    <w:rsid w:val="009422E6"/>
    <w:rsid w:val="00957ADE"/>
    <w:rsid w:val="00957C01"/>
    <w:rsid w:val="00962A53"/>
    <w:rsid w:val="00967CCE"/>
    <w:rsid w:val="00974E74"/>
    <w:rsid w:val="00980623"/>
    <w:rsid w:val="00981012"/>
    <w:rsid w:val="009A1F6D"/>
    <w:rsid w:val="009A39A6"/>
    <w:rsid w:val="009A4BE5"/>
    <w:rsid w:val="009B0694"/>
    <w:rsid w:val="009B209C"/>
    <w:rsid w:val="009C0F50"/>
    <w:rsid w:val="009C2AA0"/>
    <w:rsid w:val="009C621C"/>
    <w:rsid w:val="009D07A7"/>
    <w:rsid w:val="009D3A45"/>
    <w:rsid w:val="009E23E8"/>
    <w:rsid w:val="009E30A7"/>
    <w:rsid w:val="009E5AD3"/>
    <w:rsid w:val="009F7AF7"/>
    <w:rsid w:val="00A11F7F"/>
    <w:rsid w:val="00A17AE9"/>
    <w:rsid w:val="00A256B7"/>
    <w:rsid w:val="00A276F1"/>
    <w:rsid w:val="00A309C7"/>
    <w:rsid w:val="00A313EF"/>
    <w:rsid w:val="00A324B3"/>
    <w:rsid w:val="00A417A8"/>
    <w:rsid w:val="00A4349D"/>
    <w:rsid w:val="00A46F45"/>
    <w:rsid w:val="00A471C0"/>
    <w:rsid w:val="00A6009F"/>
    <w:rsid w:val="00A603A1"/>
    <w:rsid w:val="00A61AE2"/>
    <w:rsid w:val="00A62E43"/>
    <w:rsid w:val="00A66690"/>
    <w:rsid w:val="00A71F9F"/>
    <w:rsid w:val="00A75DD8"/>
    <w:rsid w:val="00A76BBB"/>
    <w:rsid w:val="00A81D4D"/>
    <w:rsid w:val="00A91D1D"/>
    <w:rsid w:val="00AA1C9F"/>
    <w:rsid w:val="00AA1F23"/>
    <w:rsid w:val="00AA3505"/>
    <w:rsid w:val="00AA5090"/>
    <w:rsid w:val="00AA687B"/>
    <w:rsid w:val="00AB056A"/>
    <w:rsid w:val="00AB5145"/>
    <w:rsid w:val="00AB6AE3"/>
    <w:rsid w:val="00AC505F"/>
    <w:rsid w:val="00AD347C"/>
    <w:rsid w:val="00AD7B14"/>
    <w:rsid w:val="00AE1C0C"/>
    <w:rsid w:val="00AE705C"/>
    <w:rsid w:val="00AF179F"/>
    <w:rsid w:val="00AF3ACC"/>
    <w:rsid w:val="00B01A4C"/>
    <w:rsid w:val="00B056ED"/>
    <w:rsid w:val="00B07752"/>
    <w:rsid w:val="00B1159F"/>
    <w:rsid w:val="00B15AF6"/>
    <w:rsid w:val="00B17A2D"/>
    <w:rsid w:val="00B17CA4"/>
    <w:rsid w:val="00B36D9A"/>
    <w:rsid w:val="00B40D84"/>
    <w:rsid w:val="00B45C96"/>
    <w:rsid w:val="00B465C4"/>
    <w:rsid w:val="00B510EC"/>
    <w:rsid w:val="00B55B8B"/>
    <w:rsid w:val="00B6778F"/>
    <w:rsid w:val="00B70341"/>
    <w:rsid w:val="00B758D7"/>
    <w:rsid w:val="00B8349E"/>
    <w:rsid w:val="00B85798"/>
    <w:rsid w:val="00B90DD0"/>
    <w:rsid w:val="00B926D6"/>
    <w:rsid w:val="00B95CDE"/>
    <w:rsid w:val="00BB1E60"/>
    <w:rsid w:val="00BC11CE"/>
    <w:rsid w:val="00BC2743"/>
    <w:rsid w:val="00BC375D"/>
    <w:rsid w:val="00BC4D45"/>
    <w:rsid w:val="00BD04AD"/>
    <w:rsid w:val="00BD107C"/>
    <w:rsid w:val="00BD3353"/>
    <w:rsid w:val="00BD3BDC"/>
    <w:rsid w:val="00BD4389"/>
    <w:rsid w:val="00BD4C46"/>
    <w:rsid w:val="00BE1797"/>
    <w:rsid w:val="00BE7E2C"/>
    <w:rsid w:val="00BF7443"/>
    <w:rsid w:val="00C15430"/>
    <w:rsid w:val="00C21525"/>
    <w:rsid w:val="00C3532B"/>
    <w:rsid w:val="00C4030E"/>
    <w:rsid w:val="00C441C4"/>
    <w:rsid w:val="00C442E3"/>
    <w:rsid w:val="00C4794C"/>
    <w:rsid w:val="00C531A2"/>
    <w:rsid w:val="00C56D59"/>
    <w:rsid w:val="00C63610"/>
    <w:rsid w:val="00C64BF9"/>
    <w:rsid w:val="00C71B24"/>
    <w:rsid w:val="00C83A8E"/>
    <w:rsid w:val="00C85D45"/>
    <w:rsid w:val="00C969C1"/>
    <w:rsid w:val="00CA2CBD"/>
    <w:rsid w:val="00CA3B8B"/>
    <w:rsid w:val="00CA5D89"/>
    <w:rsid w:val="00CA6F90"/>
    <w:rsid w:val="00CA7618"/>
    <w:rsid w:val="00CB58F9"/>
    <w:rsid w:val="00CC2302"/>
    <w:rsid w:val="00CC4718"/>
    <w:rsid w:val="00CC4FE5"/>
    <w:rsid w:val="00CC56AB"/>
    <w:rsid w:val="00CD00AC"/>
    <w:rsid w:val="00CD515B"/>
    <w:rsid w:val="00CE6D05"/>
    <w:rsid w:val="00CF17BA"/>
    <w:rsid w:val="00D00232"/>
    <w:rsid w:val="00D05A7B"/>
    <w:rsid w:val="00D13833"/>
    <w:rsid w:val="00D1680E"/>
    <w:rsid w:val="00D256EB"/>
    <w:rsid w:val="00D304C6"/>
    <w:rsid w:val="00D32A84"/>
    <w:rsid w:val="00D36D56"/>
    <w:rsid w:val="00D4316F"/>
    <w:rsid w:val="00D45C52"/>
    <w:rsid w:val="00D46B37"/>
    <w:rsid w:val="00D47D1A"/>
    <w:rsid w:val="00D51C5B"/>
    <w:rsid w:val="00D626C6"/>
    <w:rsid w:val="00D66535"/>
    <w:rsid w:val="00D776F6"/>
    <w:rsid w:val="00D94AB6"/>
    <w:rsid w:val="00DA6D74"/>
    <w:rsid w:val="00DB65AE"/>
    <w:rsid w:val="00DC572D"/>
    <w:rsid w:val="00DC5B57"/>
    <w:rsid w:val="00DD54DF"/>
    <w:rsid w:val="00DD7D9E"/>
    <w:rsid w:val="00DE6329"/>
    <w:rsid w:val="00DF20A0"/>
    <w:rsid w:val="00DF3AEE"/>
    <w:rsid w:val="00DF7330"/>
    <w:rsid w:val="00E06B49"/>
    <w:rsid w:val="00E1266A"/>
    <w:rsid w:val="00E1772E"/>
    <w:rsid w:val="00E26AC3"/>
    <w:rsid w:val="00E30D2C"/>
    <w:rsid w:val="00E325E3"/>
    <w:rsid w:val="00E413A6"/>
    <w:rsid w:val="00E42B06"/>
    <w:rsid w:val="00E545BE"/>
    <w:rsid w:val="00E60F37"/>
    <w:rsid w:val="00E61FEA"/>
    <w:rsid w:val="00E7205D"/>
    <w:rsid w:val="00E75427"/>
    <w:rsid w:val="00EA1F07"/>
    <w:rsid w:val="00EA20E1"/>
    <w:rsid w:val="00EA449C"/>
    <w:rsid w:val="00EC5758"/>
    <w:rsid w:val="00ED2BAE"/>
    <w:rsid w:val="00ED419F"/>
    <w:rsid w:val="00EE0106"/>
    <w:rsid w:val="00EE4E7C"/>
    <w:rsid w:val="00EF22E1"/>
    <w:rsid w:val="00F05CC4"/>
    <w:rsid w:val="00F06B11"/>
    <w:rsid w:val="00F17472"/>
    <w:rsid w:val="00F2381B"/>
    <w:rsid w:val="00F24184"/>
    <w:rsid w:val="00F41C19"/>
    <w:rsid w:val="00F50323"/>
    <w:rsid w:val="00F51ECF"/>
    <w:rsid w:val="00F52A17"/>
    <w:rsid w:val="00F52AEA"/>
    <w:rsid w:val="00F53D18"/>
    <w:rsid w:val="00F55D8E"/>
    <w:rsid w:val="00F56D36"/>
    <w:rsid w:val="00F639DE"/>
    <w:rsid w:val="00F75458"/>
    <w:rsid w:val="00F9046B"/>
    <w:rsid w:val="00F9454B"/>
    <w:rsid w:val="00FA10E6"/>
    <w:rsid w:val="00FA301E"/>
    <w:rsid w:val="00FA5FF1"/>
    <w:rsid w:val="00FB4121"/>
    <w:rsid w:val="00FB66D6"/>
    <w:rsid w:val="00FB7364"/>
    <w:rsid w:val="00FC56F4"/>
    <w:rsid w:val="00FE04CD"/>
    <w:rsid w:val="00FE564C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table" w:styleId="Listaclara-nfasis5">
    <w:name w:val="Light List Accent 5"/>
    <w:basedOn w:val="Tablanormal"/>
    <w:uiPriority w:val="61"/>
    <w:rsid w:val="001F60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1F608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table" w:styleId="Listaclara-nfasis5">
    <w:name w:val="Light List Accent 5"/>
    <w:basedOn w:val="Tablanormal"/>
    <w:uiPriority w:val="61"/>
    <w:rsid w:val="001F60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1F60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BFDF-A6E8-4787-91F6-8E2F0A06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academica.dot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Pouton Matias</dc:creator>
  <cp:lastModifiedBy>PRUEBA</cp:lastModifiedBy>
  <cp:revision>2</cp:revision>
  <cp:lastPrinted>2015-03-13T11:37:00Z</cp:lastPrinted>
  <dcterms:created xsi:type="dcterms:W3CDTF">2019-08-12T13:30:00Z</dcterms:created>
  <dcterms:modified xsi:type="dcterms:W3CDTF">2019-08-12T13:30:00Z</dcterms:modified>
</cp:coreProperties>
</file>