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49"/>
        <w:tblW w:w="8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4252"/>
        <w:gridCol w:w="3686"/>
      </w:tblGrid>
      <w:tr w:rsidR="000F044E" w:rsidRPr="00396A05" w:rsidTr="000F044E">
        <w:trPr>
          <w:trHeight w:val="243"/>
          <w:tblHeader/>
        </w:trPr>
        <w:tc>
          <w:tcPr>
            <w:tcW w:w="8425" w:type="dxa"/>
            <w:gridSpan w:val="3"/>
            <w:shd w:val="clear" w:color="auto" w:fill="8DB3E2" w:themeFill="text2" w:themeFillTint="66"/>
          </w:tcPr>
          <w:p w:rsidR="000F044E" w:rsidRPr="00396A05" w:rsidRDefault="000F044E" w:rsidP="000F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INTEGRANTES CONSEJO ASESOR SIVTI</w:t>
            </w:r>
          </w:p>
        </w:tc>
      </w:tr>
      <w:tr w:rsidR="000F044E" w:rsidRPr="00396A05" w:rsidTr="000F044E">
        <w:trPr>
          <w:trHeight w:val="243"/>
          <w:tblHeader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Apellido y Nombre</w:t>
            </w:r>
          </w:p>
        </w:tc>
        <w:tc>
          <w:tcPr>
            <w:tcW w:w="3686" w:type="dxa"/>
          </w:tcPr>
          <w:p w:rsidR="000F044E" w:rsidRPr="00396A05" w:rsidRDefault="000F044E" w:rsidP="000F0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Unidad de dependencia </w:t>
            </w:r>
          </w:p>
          <w:p w:rsidR="000F044E" w:rsidRPr="00396A05" w:rsidRDefault="000F044E" w:rsidP="000F0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</w:p>
        </w:tc>
      </w:tr>
      <w:tr w:rsidR="000F044E" w:rsidRPr="00396A05" w:rsidTr="000F044E">
        <w:trPr>
          <w:trHeight w:val="701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Dra. Julieta </w:t>
            </w:r>
            <w:proofErr w:type="spellStart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Bartoletti</w:t>
            </w:r>
            <w:proofErr w:type="spellEnd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(Titular)</w:t>
            </w:r>
          </w:p>
        </w:tc>
        <w:tc>
          <w:tcPr>
            <w:tcW w:w="3686" w:type="dxa"/>
            <w:vMerge w:val="restart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F50DF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Secretaría de Investigación y Vinculación Tecnológica e Institucional</w:t>
            </w:r>
            <w:r w:rsidR="00FF031C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(SIVTI)</w:t>
            </w:r>
          </w:p>
        </w:tc>
      </w:tr>
      <w:tr w:rsidR="000F044E" w:rsidRPr="00396A05" w:rsidTr="000F044E">
        <w:trPr>
          <w:trHeight w:val="701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proofErr w:type="spellStart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Mg.</w:t>
            </w:r>
            <w:proofErr w:type="spellEnd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Mara Alejandra Bartolomé (Suplente)</w:t>
            </w:r>
          </w:p>
        </w:tc>
        <w:tc>
          <w:tcPr>
            <w:tcW w:w="3686" w:type="dxa"/>
            <w:vMerge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</w:p>
        </w:tc>
      </w:tr>
      <w:tr w:rsidR="000F044E" w:rsidRPr="00396A05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Dra. Gladys </w:t>
            </w:r>
            <w:proofErr w:type="spellStart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Renzi</w:t>
            </w:r>
            <w:proofErr w:type="spellEnd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(Titular)</w:t>
            </w:r>
          </w:p>
        </w:tc>
        <w:tc>
          <w:tcPr>
            <w:tcW w:w="3686" w:type="dxa"/>
            <w:vMerge w:val="restart"/>
          </w:tcPr>
          <w:p w:rsidR="000F044E" w:rsidRPr="009725D8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F50DF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Departamento de Salud y Actividad Física</w:t>
            </w:r>
          </w:p>
        </w:tc>
      </w:tr>
      <w:tr w:rsidR="000F044E" w:rsidRPr="00396A05" w:rsidTr="000F044E">
        <w:trPr>
          <w:trHeight w:val="487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4252" w:type="dxa"/>
          </w:tcPr>
          <w:p w:rsidR="000F044E" w:rsidRPr="00C87981" w:rsidRDefault="000F044E" w:rsidP="00AF4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</w:t>
            </w:r>
            <w:r w:rsidRPr="00C87981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F</w:t>
            </w:r>
            <w:r w:rsidR="00AF4C8E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ernández</w:t>
            </w:r>
            <w:r w:rsidRPr="00C87981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, Silvia</w:t>
            </w: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(Suplente) </w:t>
            </w:r>
          </w:p>
        </w:tc>
        <w:tc>
          <w:tcPr>
            <w:tcW w:w="3686" w:type="dxa"/>
            <w:vMerge/>
          </w:tcPr>
          <w:p w:rsidR="000F044E" w:rsidRPr="00396A05" w:rsidRDefault="000F044E" w:rsidP="000F04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s-AR"/>
              </w:rPr>
            </w:pPr>
          </w:p>
        </w:tc>
      </w:tr>
      <w:tr w:rsidR="000F044E" w:rsidRPr="00396A05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Mg.</w:t>
            </w:r>
            <w:proofErr w:type="spellEnd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Alejandro Piqué (Titular)</w:t>
            </w:r>
          </w:p>
        </w:tc>
        <w:tc>
          <w:tcPr>
            <w:tcW w:w="3686" w:type="dxa"/>
            <w:vMerge w:val="restart"/>
          </w:tcPr>
          <w:p w:rsidR="000F044E" w:rsidRPr="00F50DF9" w:rsidRDefault="000F044E" w:rsidP="000F04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F50DF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Departamento de Ciencias Sociales </w:t>
            </w:r>
          </w:p>
        </w:tc>
      </w:tr>
      <w:tr w:rsidR="000F044E" w:rsidRPr="00396A05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proofErr w:type="spellStart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Mg.</w:t>
            </w:r>
            <w:proofErr w:type="spellEnd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Oscar Román </w:t>
            </w:r>
            <w:proofErr w:type="spellStart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Lutcza</w:t>
            </w:r>
            <w:r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k</w:t>
            </w:r>
            <w:proofErr w:type="spellEnd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(Suplente) </w:t>
            </w:r>
          </w:p>
        </w:tc>
        <w:tc>
          <w:tcPr>
            <w:tcW w:w="3686" w:type="dxa"/>
            <w:vMerge/>
          </w:tcPr>
          <w:p w:rsidR="000F044E" w:rsidRPr="00396A05" w:rsidRDefault="000F044E" w:rsidP="000F04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s-AR"/>
              </w:rPr>
            </w:pPr>
          </w:p>
        </w:tc>
      </w:tr>
      <w:tr w:rsidR="000F044E" w:rsidRPr="00396A05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Dr. Federico Lozano (Titular) </w:t>
            </w:r>
          </w:p>
        </w:tc>
        <w:tc>
          <w:tcPr>
            <w:tcW w:w="3686" w:type="dxa"/>
            <w:vMerge w:val="restart"/>
          </w:tcPr>
          <w:p w:rsidR="000F044E" w:rsidRPr="009725D8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F50DF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Departamento de Ambiente y Turismo</w:t>
            </w:r>
          </w:p>
        </w:tc>
      </w:tr>
      <w:tr w:rsidR="000F044E" w:rsidRPr="00396A05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noProof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proofErr w:type="spellStart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Mg.</w:t>
            </w:r>
            <w:proofErr w:type="spellEnd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Leticia </w:t>
            </w:r>
            <w:proofErr w:type="spellStart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Estevez</w:t>
            </w:r>
            <w:proofErr w:type="spellEnd"/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(Suplente) </w:t>
            </w:r>
          </w:p>
        </w:tc>
        <w:tc>
          <w:tcPr>
            <w:tcW w:w="3686" w:type="dxa"/>
            <w:vMerge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</w:p>
        </w:tc>
      </w:tr>
      <w:tr w:rsidR="000F044E" w:rsidRPr="00396A05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A3407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Dra. </w:t>
            </w:r>
            <w:proofErr w:type="spellStart"/>
            <w:r w:rsidRPr="00A3407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Nathalie</w:t>
            </w:r>
            <w:proofErr w:type="spellEnd"/>
            <w:r w:rsidRPr="00A3407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A3407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Goldwaser</w:t>
            </w:r>
            <w:proofErr w:type="spellEnd"/>
            <w:r w:rsidRPr="00A3407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A3407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Yanquelevich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 xml:space="preserve"> (Titular)</w:t>
            </w:r>
          </w:p>
        </w:tc>
        <w:tc>
          <w:tcPr>
            <w:tcW w:w="3686" w:type="dxa"/>
            <w:vMerge w:val="restart"/>
          </w:tcPr>
          <w:p w:rsidR="000F044E" w:rsidRPr="009725D8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F50DF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Departamento de Arquitectura, Diseño y Urbanismo</w:t>
            </w:r>
          </w:p>
        </w:tc>
      </w:tr>
      <w:tr w:rsidR="000F044E" w:rsidRPr="00396A05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DI Laura Nieves (Suplente)</w:t>
            </w:r>
          </w:p>
        </w:tc>
        <w:tc>
          <w:tcPr>
            <w:tcW w:w="3686" w:type="dxa"/>
            <w:vMerge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</w:p>
        </w:tc>
      </w:tr>
      <w:tr w:rsidR="000F044E" w:rsidRPr="00396A05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Ing. Gregorio Glas (Titular)</w:t>
            </w:r>
          </w:p>
        </w:tc>
        <w:tc>
          <w:tcPr>
            <w:tcW w:w="3686" w:type="dxa"/>
            <w:vMerge w:val="restart"/>
          </w:tcPr>
          <w:p w:rsidR="000F044E" w:rsidRPr="009725D8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F50DF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Departamento de Tecnología y Administración</w:t>
            </w:r>
          </w:p>
        </w:tc>
      </w:tr>
      <w:tr w:rsidR="000F044E" w:rsidRPr="00396A05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4"/>
                <w:szCs w:val="24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</w:rPr>
              <w:t xml:space="preserve">Dr. Fernando </w:t>
            </w:r>
            <w:proofErr w:type="spellStart"/>
            <w:r w:rsidRPr="00396A05">
              <w:rPr>
                <w:rFonts w:ascii="Times New Roman" w:hAnsi="Times New Roman"/>
                <w:b/>
                <w:sz w:val="24"/>
                <w:szCs w:val="24"/>
              </w:rPr>
              <w:t>Asteasuain</w:t>
            </w:r>
            <w:proofErr w:type="spellEnd"/>
            <w:r w:rsidRPr="00396A05">
              <w:rPr>
                <w:rFonts w:ascii="Times New Roman" w:hAnsi="Times New Roman"/>
                <w:b/>
                <w:sz w:val="24"/>
                <w:szCs w:val="24"/>
              </w:rPr>
              <w:t xml:space="preserve"> (Suplente</w:t>
            </w: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3686" w:type="dxa"/>
            <w:vMerge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</w:p>
        </w:tc>
      </w:tr>
      <w:tr w:rsidR="000F044E" w:rsidRPr="00F50DF9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Dra. Valeria Re </w:t>
            </w: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(Titular)</w:t>
            </w:r>
          </w:p>
        </w:tc>
        <w:tc>
          <w:tcPr>
            <w:tcW w:w="3686" w:type="dxa"/>
            <w:vMerge w:val="restart"/>
          </w:tcPr>
          <w:p w:rsidR="000F044E" w:rsidRPr="00F50DF9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F50DF9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Departamento de Humanidades y Artes</w:t>
            </w:r>
          </w:p>
        </w:tc>
      </w:tr>
      <w:tr w:rsidR="000F044E" w:rsidRPr="00F50DF9" w:rsidTr="000F044E">
        <w:trPr>
          <w:trHeight w:val="502"/>
        </w:trPr>
        <w:tc>
          <w:tcPr>
            <w:tcW w:w="487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4252" w:type="dxa"/>
          </w:tcPr>
          <w:p w:rsidR="000F044E" w:rsidRPr="00396A05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D51A6">
              <w:rPr>
                <w:rFonts w:ascii="Times New Roman" w:hAnsi="Times New Roman"/>
                <w:b/>
                <w:sz w:val="24"/>
                <w:szCs w:val="24"/>
              </w:rPr>
              <w:t>Dra. Ana Lucía Olmos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6A05">
              <w:rPr>
                <w:rFonts w:ascii="Times New Roman" w:hAnsi="Times New Roman"/>
                <w:b/>
                <w:sz w:val="24"/>
                <w:szCs w:val="24"/>
              </w:rPr>
              <w:t>(Suplente</w:t>
            </w:r>
            <w:r w:rsidRPr="00396A05">
              <w:rPr>
                <w:rFonts w:ascii="Times New Roman" w:hAnsi="Times New Roman"/>
                <w:b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3686" w:type="dxa"/>
            <w:vMerge/>
          </w:tcPr>
          <w:p w:rsidR="000F044E" w:rsidRPr="00F50DF9" w:rsidRDefault="000F044E" w:rsidP="000F0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AR"/>
              </w:rPr>
            </w:pPr>
          </w:p>
        </w:tc>
      </w:tr>
    </w:tbl>
    <w:p w:rsidR="00F50DF9" w:rsidRDefault="00F50DF9" w:rsidP="00EB1DAE">
      <w:pPr>
        <w:rPr>
          <w:rFonts w:asciiTheme="minorHAnsi" w:hAnsiTheme="minorHAnsi"/>
        </w:rPr>
      </w:pPr>
    </w:p>
    <w:p w:rsidR="00F50DF9" w:rsidRDefault="00F50DF9" w:rsidP="00EB1DAE">
      <w:pPr>
        <w:rPr>
          <w:rFonts w:asciiTheme="minorHAnsi" w:hAnsiTheme="minorHAnsi"/>
        </w:rPr>
      </w:pPr>
    </w:p>
    <w:p w:rsidR="00F50DF9" w:rsidRDefault="00F50DF9" w:rsidP="00EB1DAE">
      <w:pPr>
        <w:rPr>
          <w:rFonts w:asciiTheme="minorHAnsi" w:hAnsiTheme="minorHAnsi"/>
        </w:rPr>
      </w:pPr>
    </w:p>
    <w:p w:rsidR="00EB1DAE" w:rsidRDefault="00EB1DAE" w:rsidP="00EB1DAE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                              </w:t>
      </w:r>
    </w:p>
    <w:p w:rsidR="00917762" w:rsidRDefault="00917762" w:rsidP="00917762">
      <w:pPr>
        <w:jc w:val="center"/>
        <w:rPr>
          <w:rFonts w:asciiTheme="minorHAnsi" w:hAnsiTheme="minorHAnsi"/>
        </w:rPr>
      </w:pPr>
    </w:p>
    <w:p w:rsidR="00450EF4" w:rsidRPr="00560D4C" w:rsidRDefault="00450EF4" w:rsidP="00C83A8E">
      <w:pPr>
        <w:rPr>
          <w:rFonts w:ascii="Arial" w:hAnsi="Arial" w:cs="Arial"/>
        </w:rPr>
      </w:pPr>
    </w:p>
    <w:sectPr w:rsidR="00450EF4" w:rsidRPr="00560D4C" w:rsidSect="00E545BE">
      <w:headerReference w:type="default" r:id="rId7"/>
      <w:footerReference w:type="default" r:id="rId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E0" w:rsidRDefault="008319E0" w:rsidP="00DF7330">
      <w:pPr>
        <w:spacing w:after="0" w:line="240" w:lineRule="auto"/>
      </w:pPr>
      <w:r>
        <w:separator/>
      </w:r>
    </w:p>
  </w:endnote>
  <w:endnote w:type="continuationSeparator" w:id="0">
    <w:p w:rsidR="008319E0" w:rsidRDefault="008319E0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B47E90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-65.7pt;margin-top:-8.5pt;width:359.2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O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" filled="f" stroked="f">
          <v:textbox>
            <w:txbxContent>
              <w:p w:rsidR="00E10E0D" w:rsidRPr="001475DC" w:rsidRDefault="00E10E0D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General Arenales 320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E10E0D" w:rsidRPr="007433FC" w:rsidRDefault="00E10E0D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5436-7581 | </w:t>
                </w:r>
                <w:hyperlink r:id="rId1" w:history="1"/>
                <w:r w:rsidR="00A45AA5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investigacionyvinculacion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  <w:p w:rsidR="007433FC" w:rsidRPr="007433FC" w:rsidRDefault="007433FC" w:rsidP="00810CD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</w:p>
            </w:txbxContent>
          </v:textbox>
        </v:shape>
      </w:pict>
    </w:r>
    <w:r w:rsidR="00E03716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7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Rectangle 9" o:spid="_x0000_s2049" style="position:absolute;margin-left:-65.15pt;margin-top:-6.4pt;width:1.4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hB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" fillcolor="#c6c7c8" stroked="f"/>
      </w:pict>
    </w:r>
  </w:p>
  <w:p w:rsidR="007433FC" w:rsidRDefault="007433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E0" w:rsidRDefault="008319E0" w:rsidP="00DF7330">
      <w:pPr>
        <w:spacing w:after="0" w:line="240" w:lineRule="auto"/>
      </w:pPr>
      <w:r>
        <w:separator/>
      </w:r>
    </w:p>
  </w:footnote>
  <w:footnote w:type="continuationSeparator" w:id="0">
    <w:p w:rsidR="008319E0" w:rsidRDefault="008319E0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B47E90" w:rsidP="00350624">
    <w:pPr>
      <w:pStyle w:val="Encabezado"/>
      <w:ind w:left="-1332"/>
    </w:pPr>
    <w:r w:rsidRPr="00B47E90">
      <w:rPr>
        <w:rFonts w:ascii="Times New Roman" w:hAnsi="Times New Roman"/>
        <w:noProof/>
        <w:sz w:val="24"/>
        <w:szCs w:val="24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left:0;text-align:left;margin-left:136.9pt;margin-top:36.45pt;width:283.65pt;height:23.4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d+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" filled="f" stroked="f">
          <v:textbox>
            <w:txbxContent>
              <w:p w:rsidR="00CC6A6A" w:rsidRPr="00CC6A6A" w:rsidRDefault="00CC6A6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2019  "Año del 70°Aniversario de la</w:t>
                </w:r>
              </w:p>
              <w:p w:rsidR="00CC6A6A" w:rsidRPr="00CC6A6A" w:rsidRDefault="00CC6A6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Gratuidad de la Enseñanza Universitaria"</w:t>
                </w:r>
              </w:p>
              <w:p w:rsidR="009E04BD" w:rsidRPr="008642CF" w:rsidRDefault="009E04BD" w:rsidP="008642CF">
                <w:pPr>
                  <w:rPr>
                    <w:szCs w:val="15"/>
                    <w:shd w:val="clear" w:color="auto" w:fill="FFFFFF"/>
                  </w:rPr>
                </w:pPr>
              </w:p>
            </w:txbxContent>
          </v:textbox>
        </v:shape>
      </w:pict>
    </w:r>
    <w:r w:rsidR="00E03716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8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shape id="Text Box 2" o:spid="_x0000_s2052" type="#_x0000_t202" style="position:absolute;left:0;text-align:left;margin-left:.1pt;margin-top:33.75pt;width:229.3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UE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4jCakQlGBdiugXji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" filled="f" stroked="f">
          <v:textbox style="mso-fit-shape-to-text:t">
            <w:txbxContent>
              <w:p w:rsidR="00541910" w:rsidRDefault="00541910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</w:t>
                </w:r>
                <w:r w:rsidR="006A7EC4"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 xml:space="preserve"> Investigación y Vinculación </w:t>
                </w:r>
              </w:p>
              <w:p w:rsidR="006F56BF" w:rsidRPr="00541910" w:rsidRDefault="006A7EC4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Tecnológica e Institucional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Rectangle 4" o:spid="_x0000_s2051" style="position:absolute;left:0;text-align:left;margin-left:-.1pt;margin-top:36.45pt;width:1.4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l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n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" fillcolor="#c6c7c8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0D9"/>
    <w:rsid w:val="00000AA6"/>
    <w:rsid w:val="0000554D"/>
    <w:rsid w:val="00014DF8"/>
    <w:rsid w:val="000546B9"/>
    <w:rsid w:val="000608C1"/>
    <w:rsid w:val="000F044E"/>
    <w:rsid w:val="0012336E"/>
    <w:rsid w:val="00127FA5"/>
    <w:rsid w:val="0016730C"/>
    <w:rsid w:val="001C5838"/>
    <w:rsid w:val="00201AE2"/>
    <w:rsid w:val="002234E2"/>
    <w:rsid w:val="002969D1"/>
    <w:rsid w:val="002A781C"/>
    <w:rsid w:val="00333932"/>
    <w:rsid w:val="00350624"/>
    <w:rsid w:val="00353659"/>
    <w:rsid w:val="003573D2"/>
    <w:rsid w:val="00385CA1"/>
    <w:rsid w:val="003D49F1"/>
    <w:rsid w:val="00400E6F"/>
    <w:rsid w:val="0040135F"/>
    <w:rsid w:val="00437692"/>
    <w:rsid w:val="00450EF4"/>
    <w:rsid w:val="0049794B"/>
    <w:rsid w:val="004D1AE3"/>
    <w:rsid w:val="004D4D0D"/>
    <w:rsid w:val="00541910"/>
    <w:rsid w:val="00541DE8"/>
    <w:rsid w:val="00551DBF"/>
    <w:rsid w:val="00552F7C"/>
    <w:rsid w:val="00560D4C"/>
    <w:rsid w:val="00565E4B"/>
    <w:rsid w:val="005972B4"/>
    <w:rsid w:val="005B6D1B"/>
    <w:rsid w:val="005C06B8"/>
    <w:rsid w:val="006403B3"/>
    <w:rsid w:val="006978B5"/>
    <w:rsid w:val="006A5406"/>
    <w:rsid w:val="006A7EC4"/>
    <w:rsid w:val="006F24AC"/>
    <w:rsid w:val="006F56BF"/>
    <w:rsid w:val="00717D03"/>
    <w:rsid w:val="00724925"/>
    <w:rsid w:val="007433FC"/>
    <w:rsid w:val="00785B88"/>
    <w:rsid w:val="00810CDB"/>
    <w:rsid w:val="008319E0"/>
    <w:rsid w:val="008458F5"/>
    <w:rsid w:val="00847A61"/>
    <w:rsid w:val="008642CF"/>
    <w:rsid w:val="008A0E4A"/>
    <w:rsid w:val="008A1883"/>
    <w:rsid w:val="008C1942"/>
    <w:rsid w:val="008F5570"/>
    <w:rsid w:val="00917762"/>
    <w:rsid w:val="00936C88"/>
    <w:rsid w:val="009470D9"/>
    <w:rsid w:val="009725D8"/>
    <w:rsid w:val="009B0D65"/>
    <w:rsid w:val="009D3A45"/>
    <w:rsid w:val="009E04BD"/>
    <w:rsid w:val="009E2391"/>
    <w:rsid w:val="009F21C2"/>
    <w:rsid w:val="00A20AB9"/>
    <w:rsid w:val="00A276F1"/>
    <w:rsid w:val="00A45AA5"/>
    <w:rsid w:val="00A626DB"/>
    <w:rsid w:val="00A66690"/>
    <w:rsid w:val="00AB5145"/>
    <w:rsid w:val="00AD65A8"/>
    <w:rsid w:val="00AD69D9"/>
    <w:rsid w:val="00AE6216"/>
    <w:rsid w:val="00AF4C8E"/>
    <w:rsid w:val="00AF6C20"/>
    <w:rsid w:val="00B0038F"/>
    <w:rsid w:val="00B45130"/>
    <w:rsid w:val="00B47E90"/>
    <w:rsid w:val="00B70341"/>
    <w:rsid w:val="00B95CDE"/>
    <w:rsid w:val="00BD335C"/>
    <w:rsid w:val="00C4030E"/>
    <w:rsid w:val="00C83A8E"/>
    <w:rsid w:val="00C85D45"/>
    <w:rsid w:val="00CC6A6A"/>
    <w:rsid w:val="00CF03D8"/>
    <w:rsid w:val="00D2405F"/>
    <w:rsid w:val="00D637D2"/>
    <w:rsid w:val="00DF7330"/>
    <w:rsid w:val="00E03716"/>
    <w:rsid w:val="00E10E0D"/>
    <w:rsid w:val="00E545BE"/>
    <w:rsid w:val="00E72C33"/>
    <w:rsid w:val="00E77871"/>
    <w:rsid w:val="00EA1F07"/>
    <w:rsid w:val="00EB1DAE"/>
    <w:rsid w:val="00EE2C47"/>
    <w:rsid w:val="00F037F7"/>
    <w:rsid w:val="00F50323"/>
    <w:rsid w:val="00F50DF9"/>
    <w:rsid w:val="00F907B9"/>
    <w:rsid w:val="00F945FB"/>
    <w:rsid w:val="00FA301E"/>
    <w:rsid w:val="00FB20C4"/>
    <w:rsid w:val="00FF031C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fried\Downloads\Secretar&#237;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C7FA-3443-4B59-A5EC-7E54A4E0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General</Template>
  <TotalTime>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mfried</dc:creator>
  <cp:lastModifiedBy>MODELO</cp:lastModifiedBy>
  <cp:revision>7</cp:revision>
  <cp:lastPrinted>2018-02-20T16:20:00Z</cp:lastPrinted>
  <dcterms:created xsi:type="dcterms:W3CDTF">2019-06-14T16:08:00Z</dcterms:created>
  <dcterms:modified xsi:type="dcterms:W3CDTF">2019-06-14T16:13:00Z</dcterms:modified>
</cp:coreProperties>
</file>