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0B" w:rsidRPr="008865FB" w:rsidRDefault="00333B0B" w:rsidP="00333B0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65FB">
        <w:rPr>
          <w:rFonts w:ascii="Times New Roman" w:hAnsi="Times New Roman"/>
          <w:sz w:val="24"/>
          <w:szCs w:val="24"/>
          <w:u w:val="single"/>
        </w:rPr>
        <w:t>ANEXO V. MODELO CARTA AVAL DIRECTOR DEL PROYECTO</w:t>
      </w:r>
    </w:p>
    <w:p w:rsidR="00333B0B" w:rsidRPr="008865FB" w:rsidRDefault="00333B0B" w:rsidP="00333B0B">
      <w:pPr>
        <w:rPr>
          <w:rFonts w:ascii="Times New Roman" w:hAnsi="Times New Roman"/>
          <w:sz w:val="24"/>
          <w:szCs w:val="24"/>
        </w:rPr>
      </w:pPr>
    </w:p>
    <w:p w:rsidR="00333B0B" w:rsidRPr="008865FB" w:rsidRDefault="00333B0B" w:rsidP="00333B0B">
      <w:pPr>
        <w:rPr>
          <w:rFonts w:ascii="Times New Roman" w:hAnsi="Times New Roman"/>
          <w:sz w:val="24"/>
          <w:szCs w:val="24"/>
        </w:rPr>
      </w:pPr>
    </w:p>
    <w:p w:rsidR="00333B0B" w:rsidRPr="008865FB" w:rsidRDefault="00333B0B" w:rsidP="00333B0B">
      <w:pPr>
        <w:jc w:val="right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Avellaneda, …………………….. de 2019</w:t>
      </w:r>
    </w:p>
    <w:p w:rsidR="00333B0B" w:rsidRPr="008865FB" w:rsidRDefault="00333B0B" w:rsidP="00333B0B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rPr>
          <w:rFonts w:ascii="Times New Roman" w:hAnsi="Times New Roman"/>
          <w:b/>
          <w:noProof/>
          <w:sz w:val="24"/>
          <w:szCs w:val="24"/>
          <w:lang w:val="es-ES" w:eastAsia="es-AR"/>
        </w:rPr>
      </w:pPr>
      <w:r w:rsidRPr="008865FB">
        <w:rPr>
          <w:rFonts w:ascii="Times New Roman" w:hAnsi="Times New Roman"/>
          <w:b/>
          <w:noProof/>
          <w:sz w:val="24"/>
          <w:szCs w:val="24"/>
          <w:lang w:val="es-ES" w:eastAsia="es-AR"/>
        </w:rPr>
        <w:t>Secretaría Investigación y Vinculación Tecnológica e Institucional</w:t>
      </w:r>
    </w:p>
    <w:p w:rsidR="00333B0B" w:rsidRPr="008865FB" w:rsidRDefault="00333B0B" w:rsidP="00333B0B">
      <w:pPr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De mi consideración: </w:t>
      </w:r>
    </w:p>
    <w:p w:rsidR="00333B0B" w:rsidRPr="008865FB" w:rsidRDefault="00333B0B" w:rsidP="00333B0B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jc w:val="both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Por medio de la presente, manifiesto mi aval como Director/a del proyecto </w:t>
      </w:r>
      <w:r w:rsidRPr="008865FB">
        <w:rPr>
          <w:rFonts w:ascii="Times New Roman" w:hAnsi="Times New Roman"/>
          <w:i/>
          <w:noProof/>
          <w:sz w:val="24"/>
          <w:szCs w:val="24"/>
          <w:lang w:val="es-MX" w:eastAsia="es-AR"/>
        </w:rPr>
        <w:t>(nombre del proyecto de la convocatoria xxx año xxx),</w:t>
      </w: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 a la solicitud de subsidio realizada por el/la docente investigador/a integrante del equipo (</w:t>
      </w:r>
      <w:r w:rsidRPr="008865FB">
        <w:rPr>
          <w:rFonts w:ascii="Times New Roman" w:hAnsi="Times New Roman"/>
          <w:i/>
          <w:noProof/>
          <w:sz w:val="24"/>
          <w:szCs w:val="24"/>
          <w:lang w:val="es-MX" w:eastAsia="es-AR"/>
        </w:rPr>
        <w:t>nombre y DNI</w:t>
      </w: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), en el marco de la Convocatoria 2018 del Fondo de Movilidad para Asistencia de docentes investigadores a Eventos Científicos y Tecnológicos.</w:t>
      </w:r>
    </w:p>
    <w:p w:rsidR="00333B0B" w:rsidRPr="008865FB" w:rsidRDefault="00333B0B" w:rsidP="00333B0B">
      <w:pPr>
        <w:ind w:firstLine="2410"/>
        <w:jc w:val="both"/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ind w:firstLine="2410"/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ind w:firstLine="2410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Sin más, saludo a usted muy atentamente.</w:t>
      </w:r>
    </w:p>
    <w:p w:rsidR="00333B0B" w:rsidRPr="008865FB" w:rsidRDefault="00333B0B" w:rsidP="00333B0B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333B0B" w:rsidRPr="008865FB" w:rsidRDefault="00333B0B" w:rsidP="00333B0B">
      <w:pPr>
        <w:jc w:val="center"/>
        <w:rPr>
          <w:rFonts w:ascii="Times New Roman" w:hAnsi="Times New Roman"/>
          <w:sz w:val="24"/>
          <w:szCs w:val="24"/>
        </w:rPr>
      </w:pPr>
      <w:r w:rsidRPr="008865FB">
        <w:rPr>
          <w:rFonts w:ascii="Times New Roman" w:hAnsi="Times New Roman"/>
          <w:sz w:val="24"/>
          <w:szCs w:val="24"/>
        </w:rPr>
        <w:t xml:space="preserve">Firma y aclaración </w:t>
      </w:r>
    </w:p>
    <w:p w:rsidR="00333B0B" w:rsidRPr="008865FB" w:rsidRDefault="00333B0B" w:rsidP="00333B0B">
      <w:pPr>
        <w:jc w:val="center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Director/a proyecto</w:t>
      </w:r>
    </w:p>
    <w:p w:rsidR="00333B0B" w:rsidRPr="008865FB" w:rsidRDefault="00333B0B" w:rsidP="00333B0B">
      <w:pPr>
        <w:rPr>
          <w:rFonts w:ascii="Times New Roman" w:hAnsi="Times New Roman"/>
          <w:sz w:val="24"/>
          <w:szCs w:val="24"/>
        </w:rPr>
      </w:pPr>
    </w:p>
    <w:p w:rsidR="00450EF4" w:rsidRPr="00333B0B" w:rsidRDefault="00450EF4" w:rsidP="003C0928"/>
    <w:sectPr w:rsidR="00450EF4" w:rsidRPr="00333B0B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BA" w:rsidRDefault="005015BA" w:rsidP="00DF7330">
      <w:pPr>
        <w:spacing w:after="0" w:line="240" w:lineRule="auto"/>
      </w:pPr>
      <w:r>
        <w:separator/>
      </w:r>
    </w:p>
  </w:endnote>
  <w:end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Default="00CD1BB8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5015BA" w:rsidRPr="001475D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5015BA" w:rsidRPr="007433F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5015BA" w:rsidRPr="007433FC" w:rsidRDefault="005015BA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5015BA" w:rsidRDefault="0050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BA" w:rsidRDefault="005015BA" w:rsidP="00DF7330">
      <w:pPr>
        <w:spacing w:after="0" w:line="240" w:lineRule="auto"/>
      </w:pPr>
      <w:r>
        <w:separator/>
      </w:r>
    </w:p>
  </w:footnote>
  <w:foot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Pr="006F56BF" w:rsidRDefault="00CD1BB8" w:rsidP="00350624">
    <w:pPr>
      <w:pStyle w:val="Encabezado"/>
      <w:ind w:left="-1332"/>
    </w:pPr>
    <w:r w:rsidRPr="00CD1BB8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5015BA" w:rsidRPr="008642CF" w:rsidRDefault="005015BA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015BA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5015BA" w:rsidRPr="00541910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01A"/>
    <w:multiLevelType w:val="hybridMultilevel"/>
    <w:tmpl w:val="26D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33B0B"/>
    <w:rsid w:val="00350624"/>
    <w:rsid w:val="00353659"/>
    <w:rsid w:val="003573D2"/>
    <w:rsid w:val="00385CA1"/>
    <w:rsid w:val="003C0928"/>
    <w:rsid w:val="003D49F1"/>
    <w:rsid w:val="00400E6F"/>
    <w:rsid w:val="0040135F"/>
    <w:rsid w:val="0043752A"/>
    <w:rsid w:val="00437556"/>
    <w:rsid w:val="00437692"/>
    <w:rsid w:val="00450EF4"/>
    <w:rsid w:val="0049794B"/>
    <w:rsid w:val="004B3D6F"/>
    <w:rsid w:val="004D1AE3"/>
    <w:rsid w:val="005015BA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B0D65"/>
    <w:rsid w:val="009B66AA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07B0"/>
    <w:rsid w:val="00AF6C20"/>
    <w:rsid w:val="00B0038F"/>
    <w:rsid w:val="00B45130"/>
    <w:rsid w:val="00B6179D"/>
    <w:rsid w:val="00B70341"/>
    <w:rsid w:val="00B95CDE"/>
    <w:rsid w:val="00BD335C"/>
    <w:rsid w:val="00C4030E"/>
    <w:rsid w:val="00C83A8E"/>
    <w:rsid w:val="00C85D45"/>
    <w:rsid w:val="00CC6A6A"/>
    <w:rsid w:val="00CD1BB8"/>
    <w:rsid w:val="00CF03D8"/>
    <w:rsid w:val="00D2405F"/>
    <w:rsid w:val="00D637D2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907B9"/>
    <w:rsid w:val="00F945FB"/>
    <w:rsid w:val="00FA301E"/>
    <w:rsid w:val="00FB20C4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437556"/>
    <w:pPr>
      <w:widowControl w:val="0"/>
    </w:pPr>
    <w:rPr>
      <w:rFonts w:cs="Calibri"/>
    </w:rPr>
  </w:style>
  <w:style w:type="paragraph" w:styleId="Prrafodelista">
    <w:name w:val="List Paragraph"/>
    <w:basedOn w:val="Normal"/>
    <w:uiPriority w:val="34"/>
    <w:qFormat/>
    <w:rsid w:val="005015BA"/>
    <w:pPr>
      <w:ind w:left="720"/>
      <w:contextualSpacing/>
    </w:pPr>
  </w:style>
  <w:style w:type="paragraph" w:customStyle="1" w:styleId="Contenidodelatabla">
    <w:name w:val="Contenido de la tabla"/>
    <w:basedOn w:val="Normal"/>
    <w:rsid w:val="00AF07B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0136-8EE6-4B58-A38C-2FDF58F5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General.dotx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Investigacion</cp:lastModifiedBy>
  <cp:revision>2</cp:revision>
  <cp:lastPrinted>2019-05-22T19:42:00Z</cp:lastPrinted>
  <dcterms:created xsi:type="dcterms:W3CDTF">2019-05-31T16:14:00Z</dcterms:created>
  <dcterms:modified xsi:type="dcterms:W3CDTF">2019-05-31T16:14:00Z</dcterms:modified>
</cp:coreProperties>
</file>