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4B" w:rsidRDefault="00752D4B" w:rsidP="00752D4B">
      <w:pPr>
        <w:pStyle w:val="Ttulo3"/>
        <w:jc w:val="left"/>
        <w:rPr>
          <w:rFonts w:ascii="Arial" w:hAnsi="Arial" w:cs="Arial"/>
          <w:b/>
          <w:szCs w:val="24"/>
        </w:rPr>
      </w:pPr>
    </w:p>
    <w:p w:rsidR="00752D4B" w:rsidRDefault="00752D4B" w:rsidP="00752D4B">
      <w:pPr>
        <w:pStyle w:val="Ttulo3"/>
        <w:jc w:val="left"/>
        <w:rPr>
          <w:rFonts w:ascii="Arial" w:hAnsi="Arial" w:cs="Arial"/>
          <w:b/>
          <w:szCs w:val="24"/>
        </w:rPr>
      </w:pPr>
    </w:p>
    <w:p w:rsidR="00C90C0F" w:rsidRDefault="00752D4B" w:rsidP="00752D4B">
      <w:pPr>
        <w:pStyle w:val="Ttulo3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 w:rsidR="00C90C0F" w:rsidRPr="008577DD">
        <w:rPr>
          <w:rFonts w:ascii="Arial" w:hAnsi="Arial" w:cs="Arial"/>
          <w:b/>
          <w:szCs w:val="24"/>
          <w:u w:val="single"/>
        </w:rPr>
        <w:t xml:space="preserve">SOLICITUD DE </w:t>
      </w:r>
      <w:r w:rsidR="009D5A05">
        <w:rPr>
          <w:rFonts w:ascii="Arial" w:hAnsi="Arial" w:cs="Arial"/>
          <w:b/>
          <w:szCs w:val="24"/>
          <w:u w:val="single"/>
        </w:rPr>
        <w:t>PLAN DE ESTUDIO</w:t>
      </w:r>
      <w:r w:rsidR="00A67D88">
        <w:rPr>
          <w:rFonts w:ascii="Arial" w:hAnsi="Arial" w:cs="Arial"/>
          <w:b/>
          <w:szCs w:val="24"/>
          <w:u w:val="single"/>
        </w:rPr>
        <w:t>S</w:t>
      </w:r>
      <w:r w:rsidR="009D5A05">
        <w:rPr>
          <w:rFonts w:ascii="Arial" w:hAnsi="Arial" w:cs="Arial"/>
          <w:b/>
          <w:szCs w:val="24"/>
          <w:u w:val="single"/>
        </w:rPr>
        <w:t xml:space="preserve"> – PROGRAMAS ASIGNATURAS</w:t>
      </w:r>
    </w:p>
    <w:p w:rsidR="006B077B" w:rsidRDefault="00752D4B" w:rsidP="00A25CE2">
      <w:pPr>
        <w:spacing w:line="240" w:lineRule="auto"/>
        <w:ind w:left="56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4952365</wp:posOffset>
                </wp:positionH>
                <wp:positionV relativeFrom="paragraph">
                  <wp:posOffset>240030</wp:posOffset>
                </wp:positionV>
                <wp:extent cx="1694815" cy="464185"/>
                <wp:effectExtent l="0" t="1270" r="3810" b="127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81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77B" w:rsidRPr="006B077B" w:rsidRDefault="006B077B" w:rsidP="006B077B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B07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Avellaneda, __/__/__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89.95pt;margin-top:18.9pt;width:133.45pt;height:36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" stroked="f">
                <v:textbox>
                  <w:txbxContent>
                    <w:p w:rsidR="006B077B" w:rsidRPr="006B077B" w:rsidRDefault="006B077B" w:rsidP="006B077B">
                      <w:pPr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B077B">
                        <w:rPr>
                          <w:rFonts w:ascii="Arial" w:hAnsi="Arial" w:cs="Arial"/>
                          <w:sz w:val="18"/>
                          <w:szCs w:val="18"/>
                        </w:rPr>
                        <w:t>Avellaneda, __/__/__</w:t>
                      </w:r>
                    </w:p>
                  </w:txbxContent>
                </v:textbox>
              </v:shape>
            </w:pict>
          </mc:Fallback>
        </mc:AlternateContent>
      </w:r>
    </w:p>
    <w:p w:rsidR="009D5A05" w:rsidRDefault="009D5A05" w:rsidP="00A25CE2">
      <w:pPr>
        <w:spacing w:line="240" w:lineRule="auto"/>
        <w:ind w:left="5664"/>
        <w:jc w:val="center"/>
        <w:rPr>
          <w:rFonts w:ascii="Arial" w:hAnsi="Arial" w:cs="Arial"/>
          <w:sz w:val="18"/>
          <w:szCs w:val="18"/>
        </w:rPr>
      </w:pPr>
    </w:p>
    <w:p w:rsidR="006B077B" w:rsidRDefault="009D5A05" w:rsidP="00A25CE2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Apellido/s y Nombre/</w:t>
      </w:r>
      <w:r w:rsidR="00A25CE2" w:rsidRPr="0054711E">
        <w:rPr>
          <w:rFonts w:ascii="Arial" w:hAnsi="Arial" w:cs="Arial"/>
          <w:sz w:val="18"/>
          <w:szCs w:val="18"/>
          <w:lang w:val="es-ES_tradnl"/>
        </w:rPr>
        <w:t>s.................................................................</w:t>
      </w:r>
      <w:r w:rsidR="006B077B">
        <w:rPr>
          <w:rFonts w:ascii="Arial" w:hAnsi="Arial" w:cs="Arial"/>
          <w:sz w:val="18"/>
          <w:szCs w:val="18"/>
          <w:lang w:val="es-ES_tradnl"/>
        </w:rPr>
        <w:t>.....................................................</w:t>
      </w:r>
    </w:p>
    <w:p w:rsidR="009D5A05" w:rsidRPr="0054711E" w:rsidRDefault="00A25CE2" w:rsidP="00A25CE2">
      <w:pPr>
        <w:spacing w:line="240" w:lineRule="auto"/>
        <w:rPr>
          <w:rFonts w:ascii="Arial" w:hAnsi="Arial" w:cs="Arial"/>
          <w:sz w:val="18"/>
          <w:szCs w:val="18"/>
          <w:lang w:val="es-ES_tradnl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9D5A05" w:rsidRPr="0054711E">
        <w:rPr>
          <w:rFonts w:ascii="Arial" w:hAnsi="Arial" w:cs="Arial"/>
          <w:sz w:val="18"/>
          <w:szCs w:val="18"/>
          <w:lang w:val="es-ES_tradnl"/>
        </w:rPr>
        <w:t>DNI / Pasaporte:……………….......................</w:t>
      </w:r>
      <w:r>
        <w:rPr>
          <w:rFonts w:ascii="Arial" w:hAnsi="Arial" w:cs="Arial"/>
          <w:sz w:val="18"/>
          <w:szCs w:val="18"/>
          <w:lang w:val="es-ES_tradnl"/>
        </w:rPr>
        <w:t>........</w:t>
      </w:r>
      <w:r w:rsidR="009D5A05" w:rsidRPr="0054711E">
        <w:rPr>
          <w:rFonts w:ascii="Arial" w:hAnsi="Arial" w:cs="Arial"/>
          <w:sz w:val="18"/>
          <w:szCs w:val="18"/>
          <w:lang w:val="es-ES_tradnl"/>
        </w:rPr>
        <w:t>Teléfono</w:t>
      </w:r>
      <w:r w:rsidR="006B077B">
        <w:rPr>
          <w:rFonts w:ascii="Arial" w:hAnsi="Arial" w:cs="Arial"/>
          <w:sz w:val="18"/>
          <w:szCs w:val="18"/>
          <w:lang w:val="es-ES_tradnl"/>
        </w:rPr>
        <w:t xml:space="preserve"> /s:………………………………………</w:t>
      </w:r>
    </w:p>
    <w:p w:rsidR="009D5A05" w:rsidRPr="009D5A05" w:rsidRDefault="009D5A05" w:rsidP="00A25CE2">
      <w:pPr>
        <w:spacing w:line="240" w:lineRule="auto"/>
        <w:rPr>
          <w:sz w:val="18"/>
          <w:szCs w:val="18"/>
          <w:lang w:eastAsia="es-ES"/>
        </w:rPr>
      </w:pPr>
      <w:r w:rsidRPr="0054711E">
        <w:rPr>
          <w:rFonts w:ascii="Arial" w:hAnsi="Arial" w:cs="Arial"/>
          <w:sz w:val="18"/>
          <w:szCs w:val="18"/>
          <w:lang w:val="es-ES_tradnl"/>
        </w:rPr>
        <w:t>Carrera: ………………………………………………………………………………………………………</w:t>
      </w:r>
    </w:p>
    <w:p w:rsidR="009D5A05" w:rsidRPr="009D5A05" w:rsidRDefault="00752D4B" w:rsidP="009D5A05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u w:val="single"/>
          <w:lang w:val="es-MX"/>
        </w:rPr>
      </w:pPr>
      <w:r>
        <w:rPr>
          <w:rFonts w:ascii="Arial" w:hAnsi="Arial" w:cs="Arial"/>
          <w:noProof/>
          <w:sz w:val="18"/>
          <w:szCs w:val="18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227330</wp:posOffset>
                </wp:positionV>
                <wp:extent cx="144145" cy="144145"/>
                <wp:effectExtent l="8255" t="13970" r="9525" b="1333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4.4pt;margin-top:17.9pt;width:11.35pt;height:11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nWf3QIAAB0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" fillcolor="white [3201]" strokecolor="black [3200]" strokeweight="1pt">
                <v:shadow color="#868686"/>
              </v:roundrect>
            </w:pict>
          </mc:Fallback>
        </mc:AlternateContent>
      </w:r>
      <w:r w:rsidR="009D5A05" w:rsidRPr="009D5A05">
        <w:rPr>
          <w:rFonts w:ascii="Arial" w:hAnsi="Arial" w:cs="Arial"/>
          <w:sz w:val="18"/>
          <w:szCs w:val="18"/>
          <w:u w:val="single"/>
          <w:lang w:val="es-MX"/>
        </w:rPr>
        <w:t xml:space="preserve">Marcar con una X el trámite a realizar </w:t>
      </w:r>
    </w:p>
    <w:p w:rsidR="009D5A05" w:rsidRPr="009D5A05" w:rsidRDefault="009D5A05" w:rsidP="009D5A05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 w:rsidRPr="009D5A05">
        <w:rPr>
          <w:rFonts w:ascii="Arial" w:hAnsi="Arial" w:cs="Arial"/>
          <w:sz w:val="18"/>
          <w:szCs w:val="18"/>
          <w:lang w:val="es-MX"/>
        </w:rPr>
        <w:t xml:space="preserve">      </w:t>
      </w:r>
      <w:r>
        <w:rPr>
          <w:rFonts w:ascii="Arial" w:hAnsi="Arial" w:cs="Arial"/>
          <w:sz w:val="18"/>
          <w:szCs w:val="18"/>
          <w:lang w:val="es-MX"/>
        </w:rPr>
        <w:t>Legalización de Plan de Estudios</w:t>
      </w:r>
      <w:r w:rsidRPr="009D5A05">
        <w:rPr>
          <w:rFonts w:ascii="Arial" w:hAnsi="Arial" w:cs="Arial"/>
          <w:sz w:val="18"/>
          <w:szCs w:val="18"/>
          <w:lang w:val="es-MX"/>
        </w:rPr>
        <w:t xml:space="preserve"> </w:t>
      </w:r>
    </w:p>
    <w:p w:rsidR="009D5A05" w:rsidRPr="009D5A05" w:rsidRDefault="00752D4B" w:rsidP="009D5A05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-8890</wp:posOffset>
                </wp:positionV>
                <wp:extent cx="144145" cy="144145"/>
                <wp:effectExtent l="8255" t="8255" r="9525" b="952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-4.4pt;margin-top:-.7pt;width:11.35pt;height:11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" fillcolor="white [3201]" strokecolor="black [3200]" strokeweight="1pt">
                <v:shadow color="#868686"/>
              </v:roundrect>
            </w:pict>
          </mc:Fallback>
        </mc:AlternateContent>
      </w:r>
      <w:r w:rsidR="009D5A05" w:rsidRPr="009D5A05">
        <w:rPr>
          <w:rFonts w:ascii="Arial" w:hAnsi="Arial" w:cs="Arial"/>
          <w:sz w:val="18"/>
          <w:szCs w:val="18"/>
          <w:lang w:val="es-MX"/>
        </w:rPr>
        <w:t xml:space="preserve">       </w:t>
      </w:r>
      <w:r w:rsidR="009D5A05">
        <w:rPr>
          <w:rFonts w:ascii="Arial" w:hAnsi="Arial" w:cs="Arial"/>
          <w:sz w:val="18"/>
          <w:szCs w:val="18"/>
          <w:lang w:val="es-MX"/>
        </w:rPr>
        <w:t>Legalización de Programas Asignaturas</w:t>
      </w:r>
    </w:p>
    <w:p w:rsidR="00104C7C" w:rsidRDefault="00752D4B" w:rsidP="00A25CE2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-65405</wp:posOffset>
                </wp:positionH>
                <wp:positionV relativeFrom="paragraph">
                  <wp:posOffset>233045</wp:posOffset>
                </wp:positionV>
                <wp:extent cx="144145" cy="144145"/>
                <wp:effectExtent l="8255" t="8255" r="9525" b="9525"/>
                <wp:wrapNone/>
                <wp:docPr id="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-5.15pt;margin-top:18.35pt;width:11.35pt;height:11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" fillcolor="white [3201]" strokecolor="black [3200]" strokeweight="1pt">
                <v:shadow color="#868686"/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-1270</wp:posOffset>
                </wp:positionV>
                <wp:extent cx="144145" cy="144145"/>
                <wp:effectExtent l="8255" t="12065" r="9525" b="1524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-4.4pt;margin-top:-.1pt;width:11.35pt;height:11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" fillcolor="white [3201]" strokecolor="black [3200]" strokeweight="1pt">
                <v:shadow color="#868686"/>
              </v:roundrect>
            </w:pict>
          </mc:Fallback>
        </mc:AlternateContent>
      </w:r>
      <w:r w:rsidR="009D5A05" w:rsidRPr="009D5A05">
        <w:rPr>
          <w:rFonts w:ascii="Arial" w:hAnsi="Arial" w:cs="Arial"/>
          <w:sz w:val="18"/>
          <w:szCs w:val="18"/>
          <w:lang w:val="es-MX"/>
        </w:rPr>
        <w:t xml:space="preserve">      </w:t>
      </w:r>
      <w:r w:rsidR="009D5A05">
        <w:rPr>
          <w:rFonts w:ascii="Arial" w:hAnsi="Arial" w:cs="Arial"/>
          <w:sz w:val="18"/>
          <w:szCs w:val="18"/>
          <w:lang w:val="es-MX"/>
        </w:rPr>
        <w:t>C</w:t>
      </w:r>
      <w:r w:rsidR="000508C2">
        <w:rPr>
          <w:rFonts w:ascii="Arial" w:hAnsi="Arial" w:cs="Arial"/>
          <w:sz w:val="18"/>
          <w:szCs w:val="18"/>
          <w:lang w:val="es-MX"/>
        </w:rPr>
        <w:t>ertificado de no haber sido pasible de sanciones d</w:t>
      </w:r>
      <w:r w:rsidR="009D5A05">
        <w:rPr>
          <w:rFonts w:ascii="Arial" w:hAnsi="Arial" w:cs="Arial"/>
          <w:sz w:val="18"/>
          <w:szCs w:val="18"/>
          <w:lang w:val="es-MX"/>
        </w:rPr>
        <w:t>isciplinaria</w:t>
      </w:r>
      <w:r w:rsidR="000508C2">
        <w:rPr>
          <w:rFonts w:ascii="Arial" w:hAnsi="Arial" w:cs="Arial"/>
          <w:sz w:val="18"/>
          <w:szCs w:val="18"/>
          <w:lang w:val="es-MX"/>
        </w:rPr>
        <w:t>s</w:t>
      </w:r>
    </w:p>
    <w:p w:rsidR="00104C7C" w:rsidRDefault="00AA1DAC" w:rsidP="00A25CE2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</w:t>
      </w:r>
      <w:r w:rsidR="00104C7C">
        <w:rPr>
          <w:rFonts w:ascii="Arial" w:hAnsi="Arial" w:cs="Arial"/>
          <w:sz w:val="18"/>
          <w:szCs w:val="18"/>
          <w:lang w:val="es-MX"/>
        </w:rPr>
        <w:t>Certificado Analítico Parcial</w:t>
      </w:r>
    </w:p>
    <w:tbl>
      <w:tblPr>
        <w:tblStyle w:val="Tablaconcuadrcula"/>
        <w:tblW w:w="11024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7514"/>
      </w:tblGrid>
      <w:tr w:rsidR="00AA1DAC" w:rsidTr="00AA1DAC">
        <w:trPr>
          <w:trHeight w:val="928"/>
        </w:trPr>
        <w:tc>
          <w:tcPr>
            <w:tcW w:w="11024" w:type="dxa"/>
            <w:gridSpan w:val="3"/>
          </w:tcPr>
          <w:p w:rsidR="00AA1DAC" w:rsidRDefault="00AA1DAC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 xml:space="preserve">ASIGNATURAS EN UNDAV </w:t>
            </w:r>
          </w:p>
          <w:p w:rsidR="00AA1DAC" w:rsidRPr="003A362F" w:rsidRDefault="00AA1DAC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(según Plan de Estudios- SIU-Guaraní)</w:t>
            </w:r>
          </w:p>
        </w:tc>
      </w:tr>
      <w:tr w:rsidR="00AA1DAC" w:rsidTr="00752D4B">
        <w:trPr>
          <w:trHeight w:val="1182"/>
        </w:trPr>
        <w:tc>
          <w:tcPr>
            <w:tcW w:w="1668" w:type="dxa"/>
            <w:vAlign w:val="center"/>
          </w:tcPr>
          <w:p w:rsidR="00AA1DAC" w:rsidRPr="003A362F" w:rsidRDefault="00AA1DAC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CÓDIGO ASIGNATURA</w:t>
            </w:r>
          </w:p>
        </w:tc>
        <w:tc>
          <w:tcPr>
            <w:tcW w:w="1842" w:type="dxa"/>
          </w:tcPr>
          <w:p w:rsidR="00AA1DAC" w:rsidRDefault="00AA1DAC" w:rsidP="00752D4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CUATRIMESTRE</w:t>
            </w:r>
          </w:p>
          <w:p w:rsidR="00AA1DAC" w:rsidRPr="003A362F" w:rsidRDefault="00AA1DAC" w:rsidP="00752D4B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 AÑO DE CURSADA</w:t>
            </w:r>
          </w:p>
        </w:tc>
        <w:tc>
          <w:tcPr>
            <w:tcW w:w="7514" w:type="dxa"/>
            <w:vAlign w:val="center"/>
          </w:tcPr>
          <w:p w:rsidR="00AA1DAC" w:rsidRPr="003A362F" w:rsidRDefault="00AA1DAC" w:rsidP="00632C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A362F">
              <w:rPr>
                <w:rFonts w:ascii="Arial" w:hAnsi="Arial" w:cs="Arial"/>
                <w:b/>
                <w:sz w:val="20"/>
                <w:szCs w:val="20"/>
              </w:rPr>
              <w:t>NOMBRE DE ASIGNATURA</w:t>
            </w:r>
          </w:p>
        </w:tc>
      </w:tr>
      <w:tr w:rsidR="00AA1DAC" w:rsidTr="00752D4B">
        <w:trPr>
          <w:trHeight w:val="449"/>
        </w:trPr>
        <w:tc>
          <w:tcPr>
            <w:tcW w:w="1668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4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752D4B">
        <w:trPr>
          <w:trHeight w:val="464"/>
        </w:trPr>
        <w:tc>
          <w:tcPr>
            <w:tcW w:w="1668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4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752D4B">
        <w:trPr>
          <w:trHeight w:val="464"/>
        </w:trPr>
        <w:tc>
          <w:tcPr>
            <w:tcW w:w="1668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4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752D4B">
        <w:trPr>
          <w:trHeight w:val="449"/>
        </w:trPr>
        <w:tc>
          <w:tcPr>
            <w:tcW w:w="1668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4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752D4B">
        <w:trPr>
          <w:trHeight w:val="464"/>
        </w:trPr>
        <w:tc>
          <w:tcPr>
            <w:tcW w:w="1668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4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752D4B">
        <w:trPr>
          <w:trHeight w:val="464"/>
        </w:trPr>
        <w:tc>
          <w:tcPr>
            <w:tcW w:w="1668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4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752D4B">
        <w:trPr>
          <w:trHeight w:val="449"/>
        </w:trPr>
        <w:tc>
          <w:tcPr>
            <w:tcW w:w="1668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4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AC" w:rsidTr="00752D4B">
        <w:trPr>
          <w:trHeight w:val="479"/>
        </w:trPr>
        <w:tc>
          <w:tcPr>
            <w:tcW w:w="1668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4" w:type="dxa"/>
          </w:tcPr>
          <w:p w:rsidR="00AA1DAC" w:rsidRDefault="00AA1DAC" w:rsidP="00632C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2D4B" w:rsidRDefault="00752D4B" w:rsidP="00AA1DAC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b/>
          <w:sz w:val="18"/>
          <w:szCs w:val="18"/>
          <w:lang w:val="es-MX"/>
        </w:rPr>
      </w:pPr>
    </w:p>
    <w:p w:rsidR="00AA1DAC" w:rsidRDefault="00750AE9" w:rsidP="00AA1DAC">
      <w:pPr>
        <w:pStyle w:val="Encabezado"/>
        <w:tabs>
          <w:tab w:val="clear" w:pos="4419"/>
          <w:tab w:val="clear" w:pos="8838"/>
        </w:tabs>
        <w:spacing w:line="480" w:lineRule="auto"/>
        <w:rPr>
          <w:rFonts w:ascii="Arial" w:hAnsi="Arial" w:cs="Arial"/>
          <w:b/>
          <w:sz w:val="18"/>
          <w:szCs w:val="18"/>
          <w:lang w:val="es-MX"/>
        </w:rPr>
      </w:pPr>
      <w:r w:rsidRPr="00104C7C">
        <w:rPr>
          <w:rFonts w:ascii="Arial" w:hAnsi="Arial" w:cs="Arial"/>
          <w:b/>
          <w:sz w:val="18"/>
          <w:szCs w:val="18"/>
          <w:lang w:val="es-MX"/>
        </w:rPr>
        <w:t>Motivo</w:t>
      </w:r>
      <w:r w:rsidR="00AA1DAC">
        <w:rPr>
          <w:rFonts w:ascii="Arial" w:hAnsi="Arial" w:cs="Arial"/>
          <w:b/>
          <w:sz w:val="18"/>
          <w:szCs w:val="18"/>
          <w:lang w:val="es-MX"/>
        </w:rPr>
        <w:t xml:space="preserve">  de solicitud: (marcar con una x la opción elegida)</w:t>
      </w:r>
    </w:p>
    <w:p w:rsidR="00AA1DAC" w:rsidRPr="00E05F5F" w:rsidRDefault="00752D4B" w:rsidP="00AA1DAC">
      <w:pPr>
        <w:pStyle w:val="Ttulo3"/>
        <w:jc w:val="left"/>
        <w:rPr>
          <w:sz w:val="20"/>
          <w:lang w:val="es-MX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149225</wp:posOffset>
                </wp:positionV>
                <wp:extent cx="144145" cy="144145"/>
                <wp:effectExtent l="6985" t="11430" r="10795" b="15875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-15.75pt;margin-top:11.75pt;width:11.35pt;height:11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" fillcolor="white [3201]" strokecolor="black [3200]" strokeweight="1pt">
                <v:shadow color="#868686"/>
              </v:roundrect>
            </w:pict>
          </mc:Fallback>
        </mc:AlternateContent>
      </w: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5080</wp:posOffset>
                </wp:positionV>
                <wp:extent cx="144145" cy="144145"/>
                <wp:effectExtent l="6985" t="10160" r="10795" b="762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-15.75pt;margin-top:.4pt;width:11.35pt;height:11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" fillcolor="white [3201]" strokecolor="black [3200]" strokeweight="1pt">
                <v:shadow color="#868686"/>
              </v:roundrect>
            </w:pict>
          </mc:Fallback>
        </mc:AlternateContent>
      </w:r>
      <w:r w:rsidR="00AA1DAC" w:rsidRPr="00E05F5F">
        <w:rPr>
          <w:sz w:val="20"/>
          <w:lang w:val="es-MX"/>
        </w:rPr>
        <w:t>Cambio de carrera a otra institución Universitaria /Terciaria no Universitaria</w:t>
      </w:r>
      <w:r w:rsidR="00E05F5F" w:rsidRPr="00E05F5F">
        <w:rPr>
          <w:sz w:val="20"/>
          <w:lang w:val="es-MX"/>
        </w:rPr>
        <w:t>.  ¿Por qué?</w:t>
      </w:r>
      <w:r w:rsidR="0047588E">
        <w:rPr>
          <w:sz w:val="20"/>
          <w:lang w:val="es-MX"/>
        </w:rPr>
        <w:t>...</w:t>
      </w:r>
      <w:r w:rsidR="00E05F5F" w:rsidRPr="00E05F5F">
        <w:rPr>
          <w:sz w:val="20"/>
          <w:lang w:val="es-MX"/>
        </w:rPr>
        <w:t>.</w:t>
      </w:r>
      <w:r w:rsidR="0047588E">
        <w:rPr>
          <w:sz w:val="20"/>
          <w:lang w:val="es-MX"/>
        </w:rPr>
        <w:t>.</w:t>
      </w:r>
      <w:r w:rsidR="00E05F5F" w:rsidRPr="00E05F5F">
        <w:rPr>
          <w:sz w:val="20"/>
          <w:lang w:val="es-MX"/>
        </w:rPr>
        <w:t>..............................</w:t>
      </w:r>
      <w:r w:rsidR="00E05F5F">
        <w:rPr>
          <w:sz w:val="20"/>
          <w:lang w:val="es-MX"/>
        </w:rPr>
        <w:t>...........................</w:t>
      </w:r>
    </w:p>
    <w:p w:rsidR="00E05F5F" w:rsidRPr="00E05F5F" w:rsidRDefault="00752D4B" w:rsidP="00E05F5F">
      <w:pPr>
        <w:pStyle w:val="Ttulo3"/>
        <w:jc w:val="left"/>
        <w:rPr>
          <w:sz w:val="20"/>
          <w:lang w:val="es-MX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146685</wp:posOffset>
                </wp:positionV>
                <wp:extent cx="144145" cy="144145"/>
                <wp:effectExtent l="6985" t="12065" r="10795" b="15240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16.5pt;margin-top:11.55pt;width:11.35pt;height:11.3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" fillcolor="white [3201]" strokecolor="black [3200]" strokeweight="1pt">
                <v:shadow color="#868686"/>
              </v:roundrect>
            </w:pict>
          </mc:Fallback>
        </mc:AlternateContent>
      </w:r>
      <w:r w:rsidR="00AA1DAC" w:rsidRPr="00E05F5F">
        <w:rPr>
          <w:noProof/>
          <w:sz w:val="20"/>
          <w:lang w:val="es-AR" w:eastAsia="es-AR"/>
        </w:rPr>
        <w:t>Cambio de carrera dentro de la misma institución</w:t>
      </w:r>
      <w:r w:rsidR="00E05F5F">
        <w:rPr>
          <w:noProof/>
          <w:sz w:val="20"/>
          <w:lang w:val="es-AR" w:eastAsia="es-AR"/>
        </w:rPr>
        <w:t xml:space="preserve">. </w:t>
      </w:r>
      <w:proofErr w:type="gramStart"/>
      <w:r w:rsidR="00E05F5F" w:rsidRPr="00E05F5F">
        <w:rPr>
          <w:sz w:val="20"/>
          <w:lang w:val="es-MX"/>
        </w:rPr>
        <w:t>.¿</w:t>
      </w:r>
      <w:proofErr w:type="gramEnd"/>
      <w:r w:rsidR="00E05F5F" w:rsidRPr="00E05F5F">
        <w:rPr>
          <w:sz w:val="20"/>
          <w:lang w:val="es-MX"/>
        </w:rPr>
        <w:t>Por qué?</w:t>
      </w:r>
      <w:r w:rsidR="0047588E">
        <w:rPr>
          <w:sz w:val="20"/>
          <w:lang w:val="es-MX"/>
        </w:rPr>
        <w:t>.............</w:t>
      </w:r>
      <w:r w:rsidR="00E05F5F" w:rsidRPr="00E05F5F">
        <w:rPr>
          <w:sz w:val="20"/>
          <w:lang w:val="es-MX"/>
        </w:rPr>
        <w:t>...............................</w:t>
      </w:r>
      <w:r w:rsidR="00E05F5F">
        <w:rPr>
          <w:sz w:val="20"/>
          <w:lang w:val="es-MX"/>
        </w:rPr>
        <w:t>....</w:t>
      </w:r>
      <w:r w:rsidR="0047588E">
        <w:rPr>
          <w:sz w:val="20"/>
          <w:lang w:val="es-MX"/>
        </w:rPr>
        <w:t>.</w:t>
      </w:r>
      <w:r w:rsidR="00E05F5F">
        <w:rPr>
          <w:sz w:val="20"/>
          <w:lang w:val="es-MX"/>
        </w:rPr>
        <w:t>.........................................................</w:t>
      </w:r>
    </w:p>
    <w:p w:rsidR="00E05F5F" w:rsidRPr="00E05F5F" w:rsidRDefault="00E05F5F" w:rsidP="00E05F5F">
      <w:pPr>
        <w:pStyle w:val="Ttulo3"/>
        <w:jc w:val="left"/>
        <w:rPr>
          <w:sz w:val="20"/>
          <w:lang w:val="es-MX"/>
        </w:rPr>
      </w:pPr>
      <w:r w:rsidRPr="00E05F5F">
        <w:rPr>
          <w:sz w:val="20"/>
          <w:lang w:val="es-MX"/>
        </w:rPr>
        <w:t>Simultaneidad de carrera con otra institución Universitaria / Terciaria no Universitaria</w:t>
      </w:r>
    </w:p>
    <w:p w:rsidR="00AA1DAC" w:rsidRPr="00AA1DAC" w:rsidRDefault="00752D4B" w:rsidP="00AA1DAC">
      <w:pPr>
        <w:pStyle w:val="Ttulo3"/>
        <w:jc w:val="left"/>
        <w:rPr>
          <w:lang w:val="es-MX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-3810</wp:posOffset>
                </wp:positionV>
                <wp:extent cx="144145" cy="144145"/>
                <wp:effectExtent l="6985" t="10795" r="10795" b="698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-15.75pt;margin-top:-.3pt;width:11.35pt;height:11.3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" fillcolor="white [3201]" strokecolor="black [3200]" strokeweight="1pt">
                <v:shadow color="#868686"/>
              </v:roundrect>
            </w:pict>
          </mc:Fallback>
        </mc:AlternateContent>
      </w:r>
      <w:r w:rsidR="00AA1DAC" w:rsidRPr="00E05F5F">
        <w:rPr>
          <w:sz w:val="20"/>
          <w:lang w:val="es-MX"/>
        </w:rPr>
        <w:t>Reconocimiento de asignaturas para organismos oficiales (Consejos escolares, terciarios, universidades</w:t>
      </w:r>
      <w:r w:rsidR="00AA1DAC" w:rsidRPr="00AA1DAC">
        <w:rPr>
          <w:lang w:val="es-MX"/>
        </w:rPr>
        <w:t>)</w:t>
      </w:r>
    </w:p>
    <w:p w:rsidR="00750AE9" w:rsidRDefault="00750AE9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</w:p>
    <w:p w:rsidR="00750AE9" w:rsidRDefault="009D5A05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  <w:r w:rsidRPr="009D5A05">
        <w:rPr>
          <w:rFonts w:ascii="Arial" w:hAnsi="Arial" w:cs="Arial"/>
          <w:sz w:val="18"/>
          <w:szCs w:val="18"/>
          <w:lang w:val="es-MX"/>
        </w:rPr>
        <w:t>El presente trámite será presentado ante: ....</w:t>
      </w:r>
      <w:r w:rsidR="00104C7C">
        <w:rPr>
          <w:rFonts w:ascii="Arial" w:hAnsi="Arial" w:cs="Arial"/>
          <w:sz w:val="18"/>
          <w:szCs w:val="18"/>
          <w:lang w:val="es-MX"/>
        </w:rPr>
        <w:t>......................................................</w:t>
      </w:r>
      <w:r w:rsidRPr="009D5A05">
        <w:rPr>
          <w:rFonts w:ascii="Arial" w:hAnsi="Arial" w:cs="Arial"/>
          <w:sz w:val="18"/>
          <w:szCs w:val="18"/>
          <w:lang w:val="es-MX"/>
        </w:rPr>
        <w:t>......................................................................</w:t>
      </w:r>
    </w:p>
    <w:p w:rsidR="0047588E" w:rsidRDefault="0047588E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  <w:bookmarkStart w:id="0" w:name="_GoBack"/>
      <w:bookmarkEnd w:id="0"/>
    </w:p>
    <w:p w:rsidR="00750AE9" w:rsidRDefault="00C2455B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ACLARACIÓN: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 Esta solicitud </w:t>
      </w:r>
      <w:r w:rsidR="00752D4B">
        <w:rPr>
          <w:rFonts w:ascii="Arial" w:hAnsi="Arial" w:cs="Arial"/>
          <w:b/>
          <w:sz w:val="20"/>
          <w:szCs w:val="20"/>
          <w:lang w:val="es-ES_tradnl"/>
        </w:rPr>
        <w:t xml:space="preserve">debe ser 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presentada en </w:t>
      </w:r>
      <w:r w:rsidR="00752D4B">
        <w:rPr>
          <w:rFonts w:ascii="Arial" w:hAnsi="Arial" w:cs="Arial"/>
          <w:b/>
          <w:sz w:val="20"/>
          <w:szCs w:val="20"/>
          <w:lang w:val="es-ES_tradnl"/>
        </w:rPr>
        <w:t>la Oficina de Equivalencias de</w:t>
      </w:r>
      <w:r w:rsidRPr="00AF3ACC">
        <w:rPr>
          <w:rFonts w:ascii="Arial" w:hAnsi="Arial" w:cs="Arial"/>
          <w:b/>
          <w:sz w:val="20"/>
          <w:szCs w:val="20"/>
          <w:lang w:val="es-ES_tradnl"/>
        </w:rPr>
        <w:t xml:space="preserve"> la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shd w:val="clear" w:color="auto" w:fill="000000" w:themeFill="text1"/>
          <w:lang w:val="es-ES_tradnl"/>
        </w:rPr>
        <w:t>S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ede </w:t>
      </w:r>
      <w:proofErr w:type="spellStart"/>
      <w:r w:rsidR="00AA1DA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Piñeyro</w:t>
      </w:r>
      <w:proofErr w:type="spellEnd"/>
      <w:r w:rsidR="00AA1DA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entre 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el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2</w:t>
      </w:r>
      <w:r w:rsidR="00752D4B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3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/</w:t>
      </w:r>
      <w:r w:rsidR="00752D4B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7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al 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1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/</w:t>
      </w:r>
      <w:r w:rsidR="00752D4B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>12</w:t>
      </w:r>
      <w:r w:rsidRPr="00AF3ACC"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 sin excepción</w:t>
      </w:r>
      <w:r>
        <w:rPr>
          <w:rFonts w:ascii="Arial" w:hAnsi="Arial" w:cs="Arial"/>
          <w:b/>
          <w:color w:val="FFFFFF" w:themeColor="background1"/>
          <w:sz w:val="20"/>
          <w:szCs w:val="20"/>
          <w:u w:val="single"/>
          <w:shd w:val="clear" w:color="auto" w:fill="000000" w:themeFill="text1"/>
          <w:lang w:val="es-ES_tradnl"/>
        </w:rPr>
        <w:t xml:space="preserve">. </w:t>
      </w:r>
      <w:r>
        <w:rPr>
          <w:rFonts w:ascii="Arial" w:hAnsi="Arial" w:cs="Arial"/>
          <w:sz w:val="20"/>
          <w:szCs w:val="20"/>
        </w:rPr>
        <w:t>Completar en letra imprenta mayúscula</w:t>
      </w:r>
    </w:p>
    <w:p w:rsidR="00104C7C" w:rsidRDefault="00104C7C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</w:p>
    <w:p w:rsidR="00750AE9" w:rsidRDefault="00752D4B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noProof/>
          <w:sz w:val="18"/>
          <w:szCs w:val="18"/>
          <w:lang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4860290</wp:posOffset>
                </wp:positionH>
                <wp:positionV relativeFrom="paragraph">
                  <wp:posOffset>36830</wp:posOffset>
                </wp:positionV>
                <wp:extent cx="1628775" cy="581025"/>
                <wp:effectExtent l="0" t="0" r="0" b="317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AE9" w:rsidRDefault="00A25CE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……………………………..</w:t>
                            </w:r>
                          </w:p>
                          <w:p w:rsidR="00A25CE2" w:rsidRDefault="00750AE9"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Firma del Estudiante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382.7pt;margin-top:2.9pt;width:128.25pt;height:4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RF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" filled="f" stroked="f">
                <v:textbox>
                  <w:txbxContent>
                    <w:p w:rsidR="00750AE9" w:rsidRDefault="00A25CE2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……………………………..</w:t>
                      </w:r>
                    </w:p>
                    <w:p w:rsidR="00A25CE2" w:rsidRDefault="00750AE9"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Firma del Estudiante</w:t>
                      </w:r>
                    </w:p>
                  </w:txbxContent>
                </v:textbox>
              </v:shape>
            </w:pict>
          </mc:Fallback>
        </mc:AlternateContent>
      </w:r>
    </w:p>
    <w:p w:rsidR="00750AE9" w:rsidRDefault="00750AE9" w:rsidP="009D5A05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8"/>
          <w:szCs w:val="18"/>
          <w:lang w:val="es-MX"/>
        </w:rPr>
      </w:pPr>
    </w:p>
    <w:sectPr w:rsidR="00750AE9" w:rsidSect="00AA1DAC">
      <w:headerReference w:type="default" r:id="rId9"/>
      <w:footerReference w:type="default" r:id="rId10"/>
      <w:pgSz w:w="11907" w:h="16839" w:code="9"/>
      <w:pgMar w:top="851" w:right="851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B6" w:rsidRDefault="008425B6" w:rsidP="00DF7330">
      <w:pPr>
        <w:spacing w:after="0" w:line="240" w:lineRule="auto"/>
      </w:pPr>
      <w:r>
        <w:separator/>
      </w:r>
    </w:p>
  </w:endnote>
  <w:endnote w:type="continuationSeparator" w:id="0">
    <w:p w:rsidR="008425B6" w:rsidRDefault="008425B6" w:rsidP="00DF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43" w:rsidRDefault="00D64B43">
    <w:pPr>
      <w:pStyle w:val="Piedepgina"/>
    </w:pPr>
    <w:r w:rsidRPr="00D64B43">
      <w:rPr>
        <w:noProof/>
        <w:lang w:eastAsia="es-AR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5727065</wp:posOffset>
          </wp:positionH>
          <wp:positionV relativeFrom="paragraph">
            <wp:posOffset>80645</wp:posOffset>
          </wp:positionV>
          <wp:extent cx="791845" cy="171450"/>
          <wp:effectExtent l="19050" t="0" r="8255" b="0"/>
          <wp:wrapNone/>
          <wp:docPr id="6" name="1 Imagen" descr="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web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77B" w:rsidRDefault="006B07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B6" w:rsidRDefault="008425B6" w:rsidP="00DF7330">
      <w:pPr>
        <w:spacing w:after="0" w:line="240" w:lineRule="auto"/>
      </w:pPr>
      <w:r>
        <w:separator/>
      </w:r>
    </w:p>
  </w:footnote>
  <w:footnote w:type="continuationSeparator" w:id="0">
    <w:p w:rsidR="008425B6" w:rsidRDefault="008425B6" w:rsidP="00DF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605" w:rsidRPr="006F56BF" w:rsidRDefault="00752D4B" w:rsidP="00350624">
    <w:pPr>
      <w:pStyle w:val="Encabezado"/>
      <w:ind w:left="-1332"/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430530</wp:posOffset>
              </wp:positionH>
              <wp:positionV relativeFrom="paragraph">
                <wp:posOffset>201930</wp:posOffset>
              </wp:positionV>
              <wp:extent cx="810260" cy="342265"/>
              <wp:effectExtent l="0" t="0" r="0" b="635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260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709" w:rsidRPr="00214DDE" w:rsidRDefault="007D6709" w:rsidP="007D6709">
                          <w:pPr>
                            <w:rPr>
                              <w:rStyle w:val="Textoennegrita"/>
                              <w:rFonts w:ascii="Arial" w:hAnsi="Arial" w:cs="Arial"/>
                              <w:i/>
                              <w:color w:val="808080" w:themeColor="background1" w:themeShade="80"/>
                              <w:sz w:val="14"/>
                              <w:szCs w:val="14"/>
                              <w:shd w:val="clear" w:color="auto" w:fill="FFFFFF"/>
                            </w:rPr>
                          </w:pPr>
                          <w:r w:rsidRPr="00214DDE">
                            <w:rPr>
                              <w:rStyle w:val="Textoennegrita"/>
                              <w:rFonts w:ascii="Arial" w:hAnsi="Arial" w:cs="Arial"/>
                              <w:i/>
                              <w:color w:val="808080" w:themeColor="background1" w:themeShade="80"/>
                              <w:sz w:val="14"/>
                              <w:szCs w:val="14"/>
                              <w:shd w:val="clear" w:color="auto" w:fill="FFFFFF"/>
                            </w:rPr>
                            <w:t>Secretaría</w:t>
                          </w:r>
                          <w:r>
                            <w:rPr>
                              <w:rStyle w:val="Textoennegrita"/>
                              <w:rFonts w:ascii="Arial" w:hAnsi="Arial" w:cs="Arial"/>
                              <w:i/>
                              <w:color w:val="808080" w:themeColor="background1" w:themeShade="80"/>
                              <w:sz w:val="14"/>
                              <w:szCs w:val="14"/>
                              <w:shd w:val="clear" w:color="auto" w:fill="FFFFFF"/>
                            </w:rPr>
                            <w:t xml:space="preserve"> </w:t>
                          </w:r>
                          <w:r w:rsidR="00E26AC3">
                            <w:rPr>
                              <w:rStyle w:val="Textoennegrita"/>
                              <w:rFonts w:ascii="Arial" w:hAnsi="Arial" w:cs="Arial"/>
                              <w:i/>
                              <w:color w:val="808080" w:themeColor="background1" w:themeShade="80"/>
                              <w:sz w:val="14"/>
                              <w:szCs w:val="14"/>
                              <w:shd w:val="clear" w:color="auto" w:fill="FFFFFF"/>
                            </w:rPr>
                            <w:t>ACADÉMICA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33.9pt;margin-top:15.9pt;width:63.8pt;height:26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cjEswIAALg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" filled="f" stroked="f">
              <v:textbox>
                <w:txbxContent>
                  <w:p w:rsidR="007D6709" w:rsidRPr="00214DDE" w:rsidRDefault="007D6709" w:rsidP="007D6709">
                    <w:pPr>
                      <w:rPr>
                        <w:rStyle w:val="Textoennegrita"/>
                        <w:rFonts w:ascii="Arial" w:hAnsi="Arial" w:cs="Arial"/>
                        <w:i/>
                        <w:color w:val="808080" w:themeColor="background1" w:themeShade="80"/>
                        <w:sz w:val="14"/>
                        <w:szCs w:val="14"/>
                        <w:shd w:val="clear" w:color="auto" w:fill="FFFFFF"/>
                      </w:rPr>
                    </w:pPr>
                    <w:r w:rsidRPr="00214DDE">
                      <w:rPr>
                        <w:rStyle w:val="Textoennegrita"/>
                        <w:rFonts w:ascii="Arial" w:hAnsi="Arial" w:cs="Arial"/>
                        <w:i/>
                        <w:color w:val="808080" w:themeColor="background1" w:themeShade="80"/>
                        <w:sz w:val="14"/>
                        <w:szCs w:val="14"/>
                        <w:shd w:val="clear" w:color="auto" w:fill="FFFFFF"/>
                      </w:rPr>
                      <w:t>Secretaría</w:t>
                    </w:r>
                    <w:r>
                      <w:rPr>
                        <w:rStyle w:val="Textoennegrita"/>
                        <w:rFonts w:ascii="Arial" w:hAnsi="Arial" w:cs="Arial"/>
                        <w:i/>
                        <w:color w:val="808080" w:themeColor="background1" w:themeShade="80"/>
                        <w:sz w:val="14"/>
                        <w:szCs w:val="14"/>
                        <w:shd w:val="clear" w:color="auto" w:fill="FFFFFF"/>
                      </w:rPr>
                      <w:t xml:space="preserve"> </w:t>
                    </w:r>
                    <w:r w:rsidR="00E26AC3">
                      <w:rPr>
                        <w:rStyle w:val="Textoennegrita"/>
                        <w:rFonts w:ascii="Arial" w:hAnsi="Arial" w:cs="Arial"/>
                        <w:i/>
                        <w:color w:val="808080" w:themeColor="background1" w:themeShade="80"/>
                        <w:sz w:val="14"/>
                        <w:szCs w:val="14"/>
                        <w:shd w:val="clear" w:color="auto" w:fill="FFFFFF"/>
                      </w:rPr>
                      <w:t>ACADÉMICA</w:t>
                    </w:r>
                  </w:p>
                </w:txbxContent>
              </v:textbox>
            </v:shape>
          </w:pict>
        </mc:Fallback>
      </mc:AlternateContent>
    </w:r>
    <w:r w:rsidR="00A25CE2">
      <w:rPr>
        <w:noProof/>
        <w:lang w:eastAsia="es-A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-178435</wp:posOffset>
          </wp:positionH>
          <wp:positionV relativeFrom="paragraph">
            <wp:posOffset>-226695</wp:posOffset>
          </wp:positionV>
          <wp:extent cx="657225" cy="790575"/>
          <wp:effectExtent l="19050" t="0" r="9525" b="0"/>
          <wp:wrapNone/>
          <wp:docPr id="13" name="2 Imagen" descr="logound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undav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EAD"/>
    <w:multiLevelType w:val="hybridMultilevel"/>
    <w:tmpl w:val="AFC0FCA6"/>
    <w:lvl w:ilvl="0" w:tplc="6E2AAD0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50EC1"/>
    <w:multiLevelType w:val="hybridMultilevel"/>
    <w:tmpl w:val="03C01C20"/>
    <w:lvl w:ilvl="0" w:tplc="F1F87C82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464F71"/>
    <w:multiLevelType w:val="hybridMultilevel"/>
    <w:tmpl w:val="B31E18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949BD"/>
    <w:multiLevelType w:val="hybridMultilevel"/>
    <w:tmpl w:val="7BB8D46A"/>
    <w:lvl w:ilvl="0" w:tplc="E48C85F4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B32C66"/>
    <w:multiLevelType w:val="hybridMultilevel"/>
    <w:tmpl w:val="BC6CF260"/>
    <w:lvl w:ilvl="0" w:tplc="5BE018EE">
      <w:numFmt w:val="bullet"/>
      <w:lvlText w:val=""/>
      <w:lvlJc w:val="left"/>
      <w:pPr>
        <w:ind w:left="177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FD37A57"/>
    <w:multiLevelType w:val="hybridMultilevel"/>
    <w:tmpl w:val="3BF80BD0"/>
    <w:lvl w:ilvl="0" w:tplc="543016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432AC5"/>
    <w:multiLevelType w:val="hybridMultilevel"/>
    <w:tmpl w:val="C11241C8"/>
    <w:lvl w:ilvl="0" w:tplc="958A393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391AAD"/>
    <w:multiLevelType w:val="hybridMultilevel"/>
    <w:tmpl w:val="46A4776C"/>
    <w:lvl w:ilvl="0" w:tplc="C2A01962">
      <w:start w:val="1"/>
      <w:numFmt w:val="bullet"/>
      <w:lvlText w:val=""/>
      <w:lvlJc w:val="left"/>
      <w:pPr>
        <w:ind w:left="9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8">
    <w:nsid w:val="49185F54"/>
    <w:multiLevelType w:val="hybridMultilevel"/>
    <w:tmpl w:val="DFB6E7DC"/>
    <w:lvl w:ilvl="0" w:tplc="A3DC99B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FF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B4DFA"/>
    <w:multiLevelType w:val="hybridMultilevel"/>
    <w:tmpl w:val="F93E43F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0060C"/>
    <w:multiLevelType w:val="hybridMultilevel"/>
    <w:tmpl w:val="4FA00440"/>
    <w:lvl w:ilvl="0" w:tplc="E530F42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32CFB"/>
    <w:multiLevelType w:val="hybridMultilevel"/>
    <w:tmpl w:val="2410E43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53EE"/>
    <w:multiLevelType w:val="hybridMultilevel"/>
    <w:tmpl w:val="B34045B2"/>
    <w:lvl w:ilvl="0" w:tplc="D7EC091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D407A9"/>
    <w:multiLevelType w:val="hybridMultilevel"/>
    <w:tmpl w:val="10D8AC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A129A9"/>
    <w:multiLevelType w:val="hybridMultilevel"/>
    <w:tmpl w:val="CD1AECF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4F5099"/>
    <w:multiLevelType w:val="hybridMultilevel"/>
    <w:tmpl w:val="27B23E82"/>
    <w:lvl w:ilvl="0" w:tplc="287C673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15"/>
  </w:num>
  <w:num w:numId="6">
    <w:abstractNumId w:val="10"/>
  </w:num>
  <w:num w:numId="7">
    <w:abstractNumId w:val="12"/>
  </w:num>
  <w:num w:numId="8">
    <w:abstractNumId w:val="5"/>
  </w:num>
  <w:num w:numId="9">
    <w:abstractNumId w:val="6"/>
  </w:num>
  <w:num w:numId="10">
    <w:abstractNumId w:val="9"/>
  </w:num>
  <w:num w:numId="11">
    <w:abstractNumId w:val="13"/>
  </w:num>
  <w:num w:numId="12">
    <w:abstractNumId w:val="14"/>
  </w:num>
  <w:num w:numId="13">
    <w:abstractNumId w:val="4"/>
  </w:num>
  <w:num w:numId="14">
    <w:abstractNumId w:val="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CA4"/>
    <w:rsid w:val="00000AA6"/>
    <w:rsid w:val="00002A06"/>
    <w:rsid w:val="00003F51"/>
    <w:rsid w:val="00010364"/>
    <w:rsid w:val="00012845"/>
    <w:rsid w:val="00015403"/>
    <w:rsid w:val="000203F5"/>
    <w:rsid w:val="00023214"/>
    <w:rsid w:val="00044B17"/>
    <w:rsid w:val="000508C2"/>
    <w:rsid w:val="00051D61"/>
    <w:rsid w:val="00055FFF"/>
    <w:rsid w:val="00067009"/>
    <w:rsid w:val="00073A9D"/>
    <w:rsid w:val="000900EE"/>
    <w:rsid w:val="00090590"/>
    <w:rsid w:val="0009137D"/>
    <w:rsid w:val="000926EB"/>
    <w:rsid w:val="000A08DC"/>
    <w:rsid w:val="000A0EFD"/>
    <w:rsid w:val="000A340A"/>
    <w:rsid w:val="000B7376"/>
    <w:rsid w:val="000C163B"/>
    <w:rsid w:val="000D1322"/>
    <w:rsid w:val="000D242A"/>
    <w:rsid w:val="000D27F5"/>
    <w:rsid w:val="000E6DCF"/>
    <w:rsid w:val="000F0E7A"/>
    <w:rsid w:val="000F4A79"/>
    <w:rsid w:val="000F5CE6"/>
    <w:rsid w:val="00100164"/>
    <w:rsid w:val="001027A8"/>
    <w:rsid w:val="00103696"/>
    <w:rsid w:val="00104C7C"/>
    <w:rsid w:val="00105528"/>
    <w:rsid w:val="001079FF"/>
    <w:rsid w:val="001166F7"/>
    <w:rsid w:val="0013543B"/>
    <w:rsid w:val="00142585"/>
    <w:rsid w:val="00145304"/>
    <w:rsid w:val="00147F80"/>
    <w:rsid w:val="0015195B"/>
    <w:rsid w:val="00153FFD"/>
    <w:rsid w:val="001650CA"/>
    <w:rsid w:val="001865BE"/>
    <w:rsid w:val="00186915"/>
    <w:rsid w:val="001923E7"/>
    <w:rsid w:val="001A297F"/>
    <w:rsid w:val="001B272B"/>
    <w:rsid w:val="001B4A75"/>
    <w:rsid w:val="001C699C"/>
    <w:rsid w:val="001C7AC2"/>
    <w:rsid w:val="001D172E"/>
    <w:rsid w:val="001D1801"/>
    <w:rsid w:val="001E2497"/>
    <w:rsid w:val="001F3485"/>
    <w:rsid w:val="00210458"/>
    <w:rsid w:val="00213812"/>
    <w:rsid w:val="0021464D"/>
    <w:rsid w:val="002156BF"/>
    <w:rsid w:val="00223271"/>
    <w:rsid w:val="00227ECE"/>
    <w:rsid w:val="002309DA"/>
    <w:rsid w:val="0025278B"/>
    <w:rsid w:val="002535B8"/>
    <w:rsid w:val="00256B17"/>
    <w:rsid w:val="0025717A"/>
    <w:rsid w:val="002644DC"/>
    <w:rsid w:val="00271599"/>
    <w:rsid w:val="002753E0"/>
    <w:rsid w:val="00280684"/>
    <w:rsid w:val="002876EA"/>
    <w:rsid w:val="00294950"/>
    <w:rsid w:val="002A358D"/>
    <w:rsid w:val="002A3888"/>
    <w:rsid w:val="002A781C"/>
    <w:rsid w:val="002E408B"/>
    <w:rsid w:val="002E4406"/>
    <w:rsid w:val="002F28CF"/>
    <w:rsid w:val="002F42D3"/>
    <w:rsid w:val="002F603B"/>
    <w:rsid w:val="00301A2C"/>
    <w:rsid w:val="00303EAB"/>
    <w:rsid w:val="003146FF"/>
    <w:rsid w:val="003149D4"/>
    <w:rsid w:val="00315AB3"/>
    <w:rsid w:val="00333C2B"/>
    <w:rsid w:val="00350624"/>
    <w:rsid w:val="00353659"/>
    <w:rsid w:val="00363DA1"/>
    <w:rsid w:val="00377A39"/>
    <w:rsid w:val="00383B2B"/>
    <w:rsid w:val="00387A96"/>
    <w:rsid w:val="0039151C"/>
    <w:rsid w:val="00393967"/>
    <w:rsid w:val="00394046"/>
    <w:rsid w:val="00396280"/>
    <w:rsid w:val="003A0584"/>
    <w:rsid w:val="003A7922"/>
    <w:rsid w:val="003A7EB3"/>
    <w:rsid w:val="003B2893"/>
    <w:rsid w:val="003B369D"/>
    <w:rsid w:val="003B5FF4"/>
    <w:rsid w:val="003C1143"/>
    <w:rsid w:val="003C7D77"/>
    <w:rsid w:val="003F2DDE"/>
    <w:rsid w:val="003F43ED"/>
    <w:rsid w:val="00400E6F"/>
    <w:rsid w:val="0040135F"/>
    <w:rsid w:val="004020F6"/>
    <w:rsid w:val="00411814"/>
    <w:rsid w:val="0043318D"/>
    <w:rsid w:val="00437692"/>
    <w:rsid w:val="004401B6"/>
    <w:rsid w:val="00441B8E"/>
    <w:rsid w:val="004434E7"/>
    <w:rsid w:val="0044501C"/>
    <w:rsid w:val="00445AD8"/>
    <w:rsid w:val="00450EF4"/>
    <w:rsid w:val="00452D18"/>
    <w:rsid w:val="004545AE"/>
    <w:rsid w:val="00454956"/>
    <w:rsid w:val="00466C82"/>
    <w:rsid w:val="0047184D"/>
    <w:rsid w:val="0047588E"/>
    <w:rsid w:val="00476C1F"/>
    <w:rsid w:val="004815FF"/>
    <w:rsid w:val="00483828"/>
    <w:rsid w:val="00484F80"/>
    <w:rsid w:val="00490CBF"/>
    <w:rsid w:val="004972DC"/>
    <w:rsid w:val="00497626"/>
    <w:rsid w:val="004B7605"/>
    <w:rsid w:val="004D1322"/>
    <w:rsid w:val="004D2B3F"/>
    <w:rsid w:val="004D3539"/>
    <w:rsid w:val="004D4822"/>
    <w:rsid w:val="004E0BF3"/>
    <w:rsid w:val="00502738"/>
    <w:rsid w:val="00510443"/>
    <w:rsid w:val="005139CA"/>
    <w:rsid w:val="00514EDC"/>
    <w:rsid w:val="00520C4D"/>
    <w:rsid w:val="005228AB"/>
    <w:rsid w:val="005249C1"/>
    <w:rsid w:val="0052635E"/>
    <w:rsid w:val="00545FD6"/>
    <w:rsid w:val="0054711E"/>
    <w:rsid w:val="00553224"/>
    <w:rsid w:val="005550BB"/>
    <w:rsid w:val="0056069B"/>
    <w:rsid w:val="00565E4B"/>
    <w:rsid w:val="005755EE"/>
    <w:rsid w:val="0058701B"/>
    <w:rsid w:val="005930F1"/>
    <w:rsid w:val="00593260"/>
    <w:rsid w:val="00596AEB"/>
    <w:rsid w:val="005A0D04"/>
    <w:rsid w:val="005A2C88"/>
    <w:rsid w:val="005A72C0"/>
    <w:rsid w:val="005B4408"/>
    <w:rsid w:val="005C06B8"/>
    <w:rsid w:val="005C692B"/>
    <w:rsid w:val="005E5E22"/>
    <w:rsid w:val="005E6146"/>
    <w:rsid w:val="005E643D"/>
    <w:rsid w:val="005F13AF"/>
    <w:rsid w:val="006031B0"/>
    <w:rsid w:val="00617E60"/>
    <w:rsid w:val="006403B3"/>
    <w:rsid w:val="00640A19"/>
    <w:rsid w:val="006442CE"/>
    <w:rsid w:val="006518DB"/>
    <w:rsid w:val="00661642"/>
    <w:rsid w:val="00662185"/>
    <w:rsid w:val="006909AE"/>
    <w:rsid w:val="00695480"/>
    <w:rsid w:val="006A5406"/>
    <w:rsid w:val="006B077B"/>
    <w:rsid w:val="006B49AA"/>
    <w:rsid w:val="006B7E7A"/>
    <w:rsid w:val="006B7F4D"/>
    <w:rsid w:val="006C764B"/>
    <w:rsid w:val="006D419A"/>
    <w:rsid w:val="006D679F"/>
    <w:rsid w:val="006E18A2"/>
    <w:rsid w:val="006E5146"/>
    <w:rsid w:val="006F56BF"/>
    <w:rsid w:val="006F75CF"/>
    <w:rsid w:val="007002F1"/>
    <w:rsid w:val="00703DF0"/>
    <w:rsid w:val="0070403A"/>
    <w:rsid w:val="0071327A"/>
    <w:rsid w:val="00717D03"/>
    <w:rsid w:val="00722919"/>
    <w:rsid w:val="00724925"/>
    <w:rsid w:val="007425CF"/>
    <w:rsid w:val="007433FC"/>
    <w:rsid w:val="0075005F"/>
    <w:rsid w:val="00750AE9"/>
    <w:rsid w:val="00751E36"/>
    <w:rsid w:val="00752D4B"/>
    <w:rsid w:val="00763CDA"/>
    <w:rsid w:val="00796E96"/>
    <w:rsid w:val="00797328"/>
    <w:rsid w:val="007A28B5"/>
    <w:rsid w:val="007A5130"/>
    <w:rsid w:val="007A77C2"/>
    <w:rsid w:val="007D4ED9"/>
    <w:rsid w:val="007D6709"/>
    <w:rsid w:val="007D7C2D"/>
    <w:rsid w:val="007E73C1"/>
    <w:rsid w:val="007F36D4"/>
    <w:rsid w:val="00805DC1"/>
    <w:rsid w:val="00806E56"/>
    <w:rsid w:val="0081002F"/>
    <w:rsid w:val="00824896"/>
    <w:rsid w:val="00830226"/>
    <w:rsid w:val="008425B6"/>
    <w:rsid w:val="00845F2C"/>
    <w:rsid w:val="00855B5B"/>
    <w:rsid w:val="00865387"/>
    <w:rsid w:val="00866E49"/>
    <w:rsid w:val="00867194"/>
    <w:rsid w:val="0088487E"/>
    <w:rsid w:val="00890FBC"/>
    <w:rsid w:val="00891CAF"/>
    <w:rsid w:val="008A0E4A"/>
    <w:rsid w:val="008A2046"/>
    <w:rsid w:val="008A599C"/>
    <w:rsid w:val="008A5D14"/>
    <w:rsid w:val="008A6203"/>
    <w:rsid w:val="008A6350"/>
    <w:rsid w:val="008C1446"/>
    <w:rsid w:val="008C1942"/>
    <w:rsid w:val="008C5108"/>
    <w:rsid w:val="008D0A15"/>
    <w:rsid w:val="008D4389"/>
    <w:rsid w:val="008F5570"/>
    <w:rsid w:val="00904A25"/>
    <w:rsid w:val="0090532B"/>
    <w:rsid w:val="00905CE1"/>
    <w:rsid w:val="0091610B"/>
    <w:rsid w:val="0092302C"/>
    <w:rsid w:val="00923604"/>
    <w:rsid w:val="00931573"/>
    <w:rsid w:val="009413CC"/>
    <w:rsid w:val="009422E6"/>
    <w:rsid w:val="00957ADE"/>
    <w:rsid w:val="00957C01"/>
    <w:rsid w:val="00967CCE"/>
    <w:rsid w:val="00974E74"/>
    <w:rsid w:val="00980623"/>
    <w:rsid w:val="00981012"/>
    <w:rsid w:val="009A1F6D"/>
    <w:rsid w:val="009A4BE5"/>
    <w:rsid w:val="009B0694"/>
    <w:rsid w:val="009B209C"/>
    <w:rsid w:val="009C0F50"/>
    <w:rsid w:val="009C2AA0"/>
    <w:rsid w:val="009C621C"/>
    <w:rsid w:val="009D07A7"/>
    <w:rsid w:val="009D3A45"/>
    <w:rsid w:val="009D5A05"/>
    <w:rsid w:val="009E1F76"/>
    <w:rsid w:val="009E23E8"/>
    <w:rsid w:val="009E30A7"/>
    <w:rsid w:val="00A05BDD"/>
    <w:rsid w:val="00A17AE9"/>
    <w:rsid w:val="00A25CE2"/>
    <w:rsid w:val="00A276F1"/>
    <w:rsid w:val="00A309C7"/>
    <w:rsid w:val="00A313EF"/>
    <w:rsid w:val="00A324B3"/>
    <w:rsid w:val="00A4349D"/>
    <w:rsid w:val="00A471C0"/>
    <w:rsid w:val="00A6009F"/>
    <w:rsid w:val="00A603A1"/>
    <w:rsid w:val="00A62E43"/>
    <w:rsid w:val="00A66690"/>
    <w:rsid w:val="00A67D88"/>
    <w:rsid w:val="00A76BBB"/>
    <w:rsid w:val="00A81D4D"/>
    <w:rsid w:val="00A91D1D"/>
    <w:rsid w:val="00AA1C9F"/>
    <w:rsid w:val="00AA1DAC"/>
    <w:rsid w:val="00AA1F23"/>
    <w:rsid w:val="00AA5090"/>
    <w:rsid w:val="00AA687B"/>
    <w:rsid w:val="00AB056A"/>
    <w:rsid w:val="00AB20E2"/>
    <w:rsid w:val="00AB5145"/>
    <w:rsid w:val="00AC505F"/>
    <w:rsid w:val="00AD347C"/>
    <w:rsid w:val="00AD7B14"/>
    <w:rsid w:val="00AE1C0C"/>
    <w:rsid w:val="00AE705C"/>
    <w:rsid w:val="00AF179F"/>
    <w:rsid w:val="00B01A4C"/>
    <w:rsid w:val="00B056ED"/>
    <w:rsid w:val="00B1159F"/>
    <w:rsid w:val="00B15AF6"/>
    <w:rsid w:val="00B17A2D"/>
    <w:rsid w:val="00B17CA4"/>
    <w:rsid w:val="00B40D84"/>
    <w:rsid w:val="00B45C96"/>
    <w:rsid w:val="00B55B8B"/>
    <w:rsid w:val="00B70341"/>
    <w:rsid w:val="00B758D7"/>
    <w:rsid w:val="00B8349E"/>
    <w:rsid w:val="00B85798"/>
    <w:rsid w:val="00B90DD0"/>
    <w:rsid w:val="00B926D6"/>
    <w:rsid w:val="00B95CDE"/>
    <w:rsid w:val="00BB1E60"/>
    <w:rsid w:val="00BB6197"/>
    <w:rsid w:val="00BC11CE"/>
    <w:rsid w:val="00BC2743"/>
    <w:rsid w:val="00BC375D"/>
    <w:rsid w:val="00BC779C"/>
    <w:rsid w:val="00BD107C"/>
    <w:rsid w:val="00BD3353"/>
    <w:rsid w:val="00BD3BDC"/>
    <w:rsid w:val="00BD4389"/>
    <w:rsid w:val="00BD4C46"/>
    <w:rsid w:val="00BE1797"/>
    <w:rsid w:val="00BE5A6A"/>
    <w:rsid w:val="00BF7443"/>
    <w:rsid w:val="00C15430"/>
    <w:rsid w:val="00C21525"/>
    <w:rsid w:val="00C2455B"/>
    <w:rsid w:val="00C3532B"/>
    <w:rsid w:val="00C4030E"/>
    <w:rsid w:val="00C441C4"/>
    <w:rsid w:val="00C4794C"/>
    <w:rsid w:val="00C531A2"/>
    <w:rsid w:val="00C56D59"/>
    <w:rsid w:val="00C63610"/>
    <w:rsid w:val="00C64BF9"/>
    <w:rsid w:val="00C83A8E"/>
    <w:rsid w:val="00C85D45"/>
    <w:rsid w:val="00C90C0F"/>
    <w:rsid w:val="00C969C1"/>
    <w:rsid w:val="00CA2CBD"/>
    <w:rsid w:val="00CA3B8B"/>
    <w:rsid w:val="00CA5D89"/>
    <w:rsid w:val="00CA6F90"/>
    <w:rsid w:val="00CA7618"/>
    <w:rsid w:val="00CC4718"/>
    <w:rsid w:val="00CD515B"/>
    <w:rsid w:val="00CE6D05"/>
    <w:rsid w:val="00CF17BA"/>
    <w:rsid w:val="00D00232"/>
    <w:rsid w:val="00D02471"/>
    <w:rsid w:val="00D05A7B"/>
    <w:rsid w:val="00D13833"/>
    <w:rsid w:val="00D1680E"/>
    <w:rsid w:val="00D256EB"/>
    <w:rsid w:val="00D304C6"/>
    <w:rsid w:val="00D32A84"/>
    <w:rsid w:val="00D36D56"/>
    <w:rsid w:val="00D4316F"/>
    <w:rsid w:val="00D45C52"/>
    <w:rsid w:val="00D46B37"/>
    <w:rsid w:val="00D47D1A"/>
    <w:rsid w:val="00D51C5B"/>
    <w:rsid w:val="00D63923"/>
    <w:rsid w:val="00D64B43"/>
    <w:rsid w:val="00D65E80"/>
    <w:rsid w:val="00D66535"/>
    <w:rsid w:val="00D776F6"/>
    <w:rsid w:val="00D94AB6"/>
    <w:rsid w:val="00DA21C1"/>
    <w:rsid w:val="00DA364C"/>
    <w:rsid w:val="00DA6D74"/>
    <w:rsid w:val="00DB65AE"/>
    <w:rsid w:val="00DC572D"/>
    <w:rsid w:val="00DD269B"/>
    <w:rsid w:val="00DD54DF"/>
    <w:rsid w:val="00DD7D9E"/>
    <w:rsid w:val="00DF20A0"/>
    <w:rsid w:val="00DF3AEE"/>
    <w:rsid w:val="00DF7330"/>
    <w:rsid w:val="00E05F5F"/>
    <w:rsid w:val="00E06B49"/>
    <w:rsid w:val="00E1266A"/>
    <w:rsid w:val="00E1772E"/>
    <w:rsid w:val="00E26AC3"/>
    <w:rsid w:val="00E32C53"/>
    <w:rsid w:val="00E413A6"/>
    <w:rsid w:val="00E42B06"/>
    <w:rsid w:val="00E545BE"/>
    <w:rsid w:val="00E61FEA"/>
    <w:rsid w:val="00E7205D"/>
    <w:rsid w:val="00E75427"/>
    <w:rsid w:val="00EA1F07"/>
    <w:rsid w:val="00EA449C"/>
    <w:rsid w:val="00EC5758"/>
    <w:rsid w:val="00ED2BAE"/>
    <w:rsid w:val="00ED419F"/>
    <w:rsid w:val="00EE0106"/>
    <w:rsid w:val="00EE31CE"/>
    <w:rsid w:val="00EE4E7C"/>
    <w:rsid w:val="00EF22E1"/>
    <w:rsid w:val="00F05CC4"/>
    <w:rsid w:val="00F06B11"/>
    <w:rsid w:val="00F2381B"/>
    <w:rsid w:val="00F24184"/>
    <w:rsid w:val="00F41C19"/>
    <w:rsid w:val="00F50323"/>
    <w:rsid w:val="00F51ECF"/>
    <w:rsid w:val="00F52A17"/>
    <w:rsid w:val="00F52AEA"/>
    <w:rsid w:val="00F53D18"/>
    <w:rsid w:val="00F55D8E"/>
    <w:rsid w:val="00F56D36"/>
    <w:rsid w:val="00F62092"/>
    <w:rsid w:val="00F639DE"/>
    <w:rsid w:val="00F75458"/>
    <w:rsid w:val="00F9046B"/>
    <w:rsid w:val="00F9454B"/>
    <w:rsid w:val="00FA10E6"/>
    <w:rsid w:val="00FA301E"/>
    <w:rsid w:val="00FA5FF1"/>
    <w:rsid w:val="00FB4121"/>
    <w:rsid w:val="00FB7364"/>
    <w:rsid w:val="00FC56F4"/>
    <w:rsid w:val="00FE04CD"/>
    <w:rsid w:val="00FE564C"/>
    <w:rsid w:val="00FF0A22"/>
    <w:rsid w:val="00FF2F88"/>
    <w:rsid w:val="00FF31A6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>
      <o:colormenu v:ext="edit" fillcolor="none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2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90C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393967"/>
  </w:style>
  <w:style w:type="table" w:styleId="Tablaconcuadrcula">
    <w:name w:val="Table Grid"/>
    <w:basedOn w:val="Tablanormal"/>
    <w:uiPriority w:val="59"/>
    <w:rsid w:val="00DC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5AD8"/>
    <w:pPr>
      <w:ind w:left="720"/>
      <w:contextualSpacing/>
    </w:pPr>
  </w:style>
  <w:style w:type="paragraph" w:styleId="Sinespaciado">
    <w:name w:val="No Spacing"/>
    <w:uiPriority w:val="1"/>
    <w:qFormat/>
    <w:rsid w:val="005550BB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05CC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D6709"/>
    <w:rPr>
      <w:rFonts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E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Default">
    <w:name w:val="Default"/>
    <w:rsid w:val="001E249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rsid w:val="00C90C0F"/>
    <w:rPr>
      <w:rFonts w:ascii="Times New Roman" w:eastAsia="Times New Roman" w:hAnsi="Times New Roman"/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F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E2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C90C0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DF7330"/>
  </w:style>
  <w:style w:type="paragraph" w:styleId="Piedepgina">
    <w:name w:val="footer"/>
    <w:basedOn w:val="Normal"/>
    <w:link w:val="PiedepginaCar"/>
    <w:uiPriority w:val="99"/>
    <w:unhideWhenUsed/>
    <w:rsid w:val="00DF7330"/>
    <w:pPr>
      <w:tabs>
        <w:tab w:val="center" w:pos="4419"/>
        <w:tab w:val="right" w:pos="8838"/>
      </w:tabs>
      <w:spacing w:after="0" w:line="240" w:lineRule="auto"/>
    </w:pPr>
    <w:rPr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7330"/>
  </w:style>
  <w:style w:type="paragraph" w:styleId="Textodeglobo">
    <w:name w:val="Balloon Text"/>
    <w:basedOn w:val="Normal"/>
    <w:link w:val="TextodegloboCar"/>
    <w:uiPriority w:val="99"/>
    <w:semiHidden/>
    <w:unhideWhenUsed/>
    <w:rsid w:val="00DF7330"/>
    <w:pPr>
      <w:spacing w:after="0" w:line="240" w:lineRule="auto"/>
    </w:pPr>
    <w:rPr>
      <w:rFonts w:ascii="Tahoma" w:hAnsi="Tahoma" w:cs="Tahoma"/>
      <w:sz w:val="16"/>
      <w:szCs w:val="16"/>
      <w:lang w:val="es-AR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3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506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customStyle="1" w:styleId="apple-style-span">
    <w:name w:val="apple-style-span"/>
    <w:basedOn w:val="Fuentedeprrafopredeter"/>
    <w:rsid w:val="00393967"/>
  </w:style>
  <w:style w:type="table" w:styleId="Tablaconcuadrcula">
    <w:name w:val="Table Grid"/>
    <w:basedOn w:val="Tablanormal"/>
    <w:uiPriority w:val="59"/>
    <w:rsid w:val="00DC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45AD8"/>
    <w:pPr>
      <w:ind w:left="720"/>
      <w:contextualSpacing/>
    </w:pPr>
  </w:style>
  <w:style w:type="paragraph" w:styleId="Sinespaciado">
    <w:name w:val="No Spacing"/>
    <w:uiPriority w:val="1"/>
    <w:qFormat/>
    <w:rsid w:val="005550BB"/>
    <w:rPr>
      <w:sz w:val="22"/>
      <w:szCs w:val="22"/>
      <w:lang w:val="es-ES_tradnl" w:eastAsia="en-US"/>
    </w:rPr>
  </w:style>
  <w:style w:type="character" w:styleId="Hipervnculo">
    <w:name w:val="Hyperlink"/>
    <w:basedOn w:val="Fuentedeprrafopredeter"/>
    <w:uiPriority w:val="99"/>
    <w:unhideWhenUsed/>
    <w:rsid w:val="00F05CC4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7D6709"/>
    <w:rPr>
      <w:rFonts w:cs="Times New Roman"/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E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Default">
    <w:name w:val="Default"/>
    <w:rsid w:val="001E249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rsid w:val="00C90C0F"/>
    <w:rPr>
      <w:rFonts w:ascii="Times New Roman" w:eastAsia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8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776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30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6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4575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798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35772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4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722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355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36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3954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84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93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248">
              <w:marLeft w:val="28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211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661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84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7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625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08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5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0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DAV04\AppData\Local\Temp\wzd740\membrete%20secretaria%20academic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2A9B-AA7B-42AD-8D56-E3E829AE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secretaria academica</Template>
  <TotalTime>4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Pouton Matias</dc:creator>
  <cp:lastModifiedBy>Usuario</cp:lastModifiedBy>
  <cp:revision>3</cp:revision>
  <cp:lastPrinted>2018-07-10T15:19:00Z</cp:lastPrinted>
  <dcterms:created xsi:type="dcterms:W3CDTF">2018-07-29T22:31:00Z</dcterms:created>
  <dcterms:modified xsi:type="dcterms:W3CDTF">2018-07-29T22:32:00Z</dcterms:modified>
</cp:coreProperties>
</file>