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8C" w:rsidRPr="00DB798C" w:rsidRDefault="00DB798C" w:rsidP="00DB798C">
      <w:pPr>
        <w:ind w:left="5664"/>
        <w:jc w:val="center"/>
        <w:rPr>
          <w:rFonts w:ascii="Arial" w:hAnsi="Arial" w:cs="Arial"/>
          <w:sz w:val="20"/>
          <w:szCs w:val="20"/>
        </w:rPr>
      </w:pPr>
      <w:r w:rsidRPr="00DB798C">
        <w:rPr>
          <w:rFonts w:ascii="Arial" w:hAnsi="Arial" w:cs="Arial"/>
          <w:sz w:val="20"/>
          <w:szCs w:val="20"/>
        </w:rPr>
        <w:t>Avellaneda, ___/___/___</w:t>
      </w:r>
    </w:p>
    <w:p w:rsidR="00DB798C" w:rsidRPr="00DB798C" w:rsidRDefault="00DB798C" w:rsidP="00DB798C">
      <w:pPr>
        <w:rPr>
          <w:rFonts w:ascii="Arial" w:hAnsi="Arial" w:cs="Arial"/>
          <w:b/>
          <w:i/>
          <w:sz w:val="20"/>
          <w:szCs w:val="20"/>
        </w:rPr>
      </w:pPr>
      <w:r w:rsidRPr="00DB798C">
        <w:rPr>
          <w:rFonts w:ascii="Arial" w:hAnsi="Arial" w:cs="Arial"/>
          <w:b/>
          <w:i/>
          <w:sz w:val="20"/>
          <w:szCs w:val="20"/>
        </w:rPr>
        <w:t>Sra. Secretaria Académica,</w:t>
      </w:r>
    </w:p>
    <w:p w:rsidR="00DB798C" w:rsidRPr="00DB798C" w:rsidRDefault="00DB798C" w:rsidP="00DB798C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DB798C">
        <w:rPr>
          <w:rFonts w:ascii="Arial" w:hAnsi="Arial" w:cs="Arial"/>
          <w:b/>
          <w:i/>
          <w:sz w:val="20"/>
          <w:szCs w:val="20"/>
          <w:u w:val="single"/>
        </w:rPr>
        <w:t>S</w:t>
      </w:r>
      <w:r w:rsidRPr="00DB798C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DB798C">
        <w:rPr>
          <w:rFonts w:ascii="Arial" w:hAnsi="Arial" w:cs="Arial"/>
          <w:b/>
          <w:i/>
          <w:sz w:val="20"/>
          <w:szCs w:val="20"/>
          <w:u w:val="single"/>
        </w:rPr>
        <w:tab/>
        <w:t>/</w:t>
      </w:r>
      <w:r w:rsidRPr="00DB798C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DB798C">
        <w:rPr>
          <w:rFonts w:ascii="Arial" w:hAnsi="Arial" w:cs="Arial"/>
          <w:b/>
          <w:i/>
          <w:sz w:val="20"/>
          <w:szCs w:val="20"/>
          <w:u w:val="single"/>
        </w:rPr>
        <w:tab/>
        <w:t xml:space="preserve"> D</w:t>
      </w:r>
    </w:p>
    <w:p w:rsidR="00A7764E" w:rsidRPr="00DB798C" w:rsidRDefault="00A7764E" w:rsidP="00935211">
      <w:pPr>
        <w:rPr>
          <w:rFonts w:ascii="Arial" w:hAnsi="Arial" w:cs="Arial"/>
          <w:sz w:val="20"/>
          <w:szCs w:val="20"/>
        </w:rPr>
      </w:pPr>
    </w:p>
    <w:p w:rsidR="00DB798C" w:rsidRPr="00DB798C" w:rsidRDefault="00DB798C" w:rsidP="00DB798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55B39">
        <w:rPr>
          <w:rFonts w:ascii="Arial" w:hAnsi="Arial" w:cs="Arial"/>
          <w:sz w:val="20"/>
          <w:szCs w:val="20"/>
        </w:rPr>
        <w:t xml:space="preserve">Me dirijo a usted, por medio de la presente, a fin de solicitar se </w:t>
      </w:r>
      <w:r>
        <w:rPr>
          <w:rFonts w:ascii="Arial" w:hAnsi="Arial" w:cs="Arial"/>
          <w:sz w:val="20"/>
          <w:szCs w:val="20"/>
        </w:rPr>
        <w:t xml:space="preserve">considere la presentación de mi </w:t>
      </w:r>
      <w:r w:rsidRPr="00DB798C">
        <w:rPr>
          <w:rFonts w:ascii="Arial" w:hAnsi="Arial" w:cs="Arial"/>
          <w:sz w:val="20"/>
          <w:szCs w:val="20"/>
        </w:rPr>
        <w:t xml:space="preserve">Proyecto de </w:t>
      </w:r>
      <w:r>
        <w:rPr>
          <w:rFonts w:ascii="Arial" w:hAnsi="Arial" w:cs="Arial"/>
          <w:sz w:val="20"/>
          <w:szCs w:val="20"/>
        </w:rPr>
        <w:t>Trabajo Final o Tesina de Grado</w:t>
      </w:r>
      <w:r w:rsidR="009F0332">
        <w:rPr>
          <w:rFonts w:ascii="Arial" w:hAnsi="Arial" w:cs="Arial"/>
          <w:sz w:val="20"/>
          <w:szCs w:val="20"/>
        </w:rPr>
        <w:t>.</w:t>
      </w:r>
    </w:p>
    <w:p w:rsidR="00DB798C" w:rsidRPr="00855B39" w:rsidRDefault="00DB798C" w:rsidP="00D46A3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55B39">
        <w:rPr>
          <w:rFonts w:ascii="Arial" w:hAnsi="Arial" w:cs="Arial"/>
          <w:sz w:val="20"/>
          <w:szCs w:val="20"/>
        </w:rPr>
        <w:t>A tal efecto adjunto, la siguiente documentación, según vuestra reglamentación vigente:</w:t>
      </w:r>
      <w:r>
        <w:rPr>
          <w:rFonts w:ascii="Arial" w:hAnsi="Arial" w:cs="Arial"/>
          <w:sz w:val="20"/>
          <w:szCs w:val="20"/>
        </w:rPr>
        <w:t xml:space="preserve"> </w:t>
      </w:r>
      <w:r w:rsidRPr="00DB798C">
        <w:rPr>
          <w:rFonts w:ascii="Arial" w:hAnsi="Arial" w:cs="Arial"/>
          <w:sz w:val="20"/>
          <w:szCs w:val="20"/>
        </w:rPr>
        <w:t xml:space="preserve">Ord. 01/15 del C.S. </w:t>
      </w:r>
      <w:r w:rsidRPr="009F0332">
        <w:rPr>
          <w:rFonts w:ascii="Arial" w:hAnsi="Arial" w:cs="Arial"/>
          <w:i/>
          <w:sz w:val="20"/>
          <w:szCs w:val="20"/>
        </w:rPr>
        <w:t>(sin la cual no se dará inicio al trámite)</w:t>
      </w:r>
    </w:p>
    <w:p w:rsidR="00DB798C" w:rsidRDefault="00DB798C" w:rsidP="00DB798C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55B39">
        <w:rPr>
          <w:rFonts w:ascii="Arial" w:hAnsi="Arial" w:cs="Arial"/>
          <w:sz w:val="20"/>
          <w:szCs w:val="20"/>
        </w:rPr>
        <w:t>D.N.I.</w:t>
      </w:r>
      <w:r w:rsidRPr="007E06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Original y fotocopia </w:t>
      </w:r>
    </w:p>
    <w:p w:rsidR="00DB798C" w:rsidRDefault="00C34332" w:rsidP="00DB798C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Haber cumplimentado</w:t>
      </w:r>
      <w:r w:rsidR="00DB798C">
        <w:rPr>
          <w:rFonts w:ascii="Arial" w:hAnsi="Arial" w:cs="Arial"/>
          <w:sz w:val="20"/>
          <w:szCs w:val="20"/>
        </w:rPr>
        <w:t xml:space="preserve"> al menos el 80% del plan de estudios d</w:t>
      </w:r>
      <w:bookmarkStart w:id="0" w:name="_GoBack"/>
      <w:bookmarkEnd w:id="0"/>
      <w:r w:rsidR="00DB798C">
        <w:rPr>
          <w:rFonts w:ascii="Arial" w:hAnsi="Arial" w:cs="Arial"/>
          <w:sz w:val="20"/>
          <w:szCs w:val="20"/>
        </w:rPr>
        <w:t xml:space="preserve">e </w:t>
      </w:r>
      <w:r w:rsidR="001E3C9F">
        <w:rPr>
          <w:rFonts w:ascii="Arial" w:hAnsi="Arial" w:cs="Arial"/>
          <w:sz w:val="20"/>
          <w:szCs w:val="20"/>
        </w:rPr>
        <w:t>la</w:t>
      </w:r>
      <w:r w:rsidR="00DB798C">
        <w:rPr>
          <w:rFonts w:ascii="Arial" w:hAnsi="Arial" w:cs="Arial"/>
          <w:sz w:val="20"/>
          <w:szCs w:val="20"/>
        </w:rPr>
        <w:t xml:space="preserve"> carrera</w:t>
      </w:r>
    </w:p>
    <w:p w:rsidR="00DB798C" w:rsidRDefault="00DB798C" w:rsidP="00DB798C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798C">
        <w:rPr>
          <w:rFonts w:ascii="Arial" w:hAnsi="Arial" w:cs="Arial"/>
          <w:sz w:val="20"/>
          <w:szCs w:val="20"/>
        </w:rPr>
        <w:t>Nota de aceptación de</w:t>
      </w:r>
      <w:r>
        <w:rPr>
          <w:rFonts w:ascii="Arial" w:hAnsi="Arial" w:cs="Arial"/>
          <w:sz w:val="20"/>
          <w:szCs w:val="20"/>
        </w:rPr>
        <w:t>l</w:t>
      </w:r>
      <w:r w:rsidRPr="00DB798C">
        <w:rPr>
          <w:rFonts w:ascii="Arial" w:hAnsi="Arial" w:cs="Arial"/>
          <w:sz w:val="20"/>
          <w:szCs w:val="20"/>
        </w:rPr>
        <w:t xml:space="preserve"> Director o Tutor de </w:t>
      </w:r>
      <w:r>
        <w:rPr>
          <w:rFonts w:ascii="Arial" w:hAnsi="Arial" w:cs="Arial"/>
          <w:sz w:val="20"/>
          <w:szCs w:val="20"/>
        </w:rPr>
        <w:t>Trabajo Final o Tesina de Grado</w:t>
      </w:r>
      <w:r w:rsidRPr="00DB798C">
        <w:rPr>
          <w:rFonts w:ascii="Arial" w:hAnsi="Arial" w:cs="Arial"/>
          <w:sz w:val="20"/>
          <w:szCs w:val="20"/>
        </w:rPr>
        <w:t xml:space="preserve"> </w:t>
      </w:r>
    </w:p>
    <w:p w:rsidR="003E55D4" w:rsidRPr="003E55D4" w:rsidRDefault="003E55D4" w:rsidP="003E55D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3E55D4">
        <w:rPr>
          <w:rFonts w:ascii="Arial" w:hAnsi="Arial" w:cs="Arial"/>
          <w:sz w:val="20"/>
          <w:szCs w:val="20"/>
        </w:rPr>
        <w:t>Curriculum</w:t>
      </w:r>
      <w:proofErr w:type="spellEnd"/>
      <w:r w:rsidRPr="003E55D4">
        <w:rPr>
          <w:rFonts w:ascii="Arial" w:hAnsi="Arial" w:cs="Arial"/>
          <w:sz w:val="20"/>
          <w:szCs w:val="20"/>
        </w:rPr>
        <w:t xml:space="preserve"> Vitae, del Director o Tutor de Trabajo Final o Tesina de Grado</w:t>
      </w:r>
    </w:p>
    <w:p w:rsidR="003E55D4" w:rsidRDefault="003E55D4" w:rsidP="003E55D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Proyecto de trabajo final de graduación o tesina de grado</w:t>
      </w:r>
    </w:p>
    <w:p w:rsidR="00935211" w:rsidRPr="00DB798C" w:rsidRDefault="00B028C1" w:rsidP="00935211">
      <w:pPr>
        <w:rPr>
          <w:rFonts w:ascii="Arial" w:hAnsi="Arial" w:cs="Arial"/>
          <w:sz w:val="20"/>
          <w:szCs w:val="20"/>
        </w:rPr>
      </w:pPr>
      <w:r w:rsidRPr="00DB798C">
        <w:rPr>
          <w:rFonts w:ascii="Arial" w:hAnsi="Arial" w:cs="Arial"/>
          <w:sz w:val="20"/>
          <w:szCs w:val="20"/>
        </w:rPr>
        <w:t>Apellido y Nombre:</w:t>
      </w:r>
      <w:r w:rsidR="00935211" w:rsidRPr="00DB798C">
        <w:rPr>
          <w:rFonts w:ascii="Arial" w:hAnsi="Arial" w:cs="Arial"/>
          <w:sz w:val="20"/>
          <w:szCs w:val="20"/>
        </w:rPr>
        <w:t xml:space="preserve"> </w:t>
      </w:r>
      <w:r w:rsidR="00DB798C">
        <w:rPr>
          <w:rFonts w:ascii="Arial" w:hAnsi="Arial" w:cs="Arial"/>
          <w:sz w:val="20"/>
          <w:szCs w:val="20"/>
        </w:rPr>
        <w:t>……</w:t>
      </w:r>
      <w:r w:rsidR="00FD5CF7" w:rsidRPr="00DB798C">
        <w:rPr>
          <w:rFonts w:ascii="Arial" w:hAnsi="Arial" w:cs="Arial"/>
          <w:sz w:val="20"/>
          <w:szCs w:val="20"/>
        </w:rPr>
        <w:t>……………………</w:t>
      </w:r>
      <w:r w:rsidR="00935211" w:rsidRPr="00DB798C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DB798C" w:rsidRPr="00DB798C" w:rsidRDefault="00B028C1" w:rsidP="00DB798C">
      <w:pPr>
        <w:rPr>
          <w:rFonts w:ascii="Arial" w:hAnsi="Arial" w:cs="Arial"/>
          <w:sz w:val="20"/>
          <w:szCs w:val="20"/>
        </w:rPr>
      </w:pPr>
      <w:r w:rsidRPr="00DB798C">
        <w:rPr>
          <w:rFonts w:ascii="Arial" w:hAnsi="Arial" w:cs="Arial"/>
          <w:sz w:val="20"/>
          <w:szCs w:val="20"/>
        </w:rPr>
        <w:t xml:space="preserve">Tipo y Nº de </w:t>
      </w:r>
      <w:r w:rsidR="00DB798C">
        <w:rPr>
          <w:rFonts w:ascii="Arial" w:hAnsi="Arial" w:cs="Arial"/>
          <w:sz w:val="20"/>
          <w:szCs w:val="20"/>
        </w:rPr>
        <w:t>Do</w:t>
      </w:r>
      <w:r w:rsidRPr="00DB798C">
        <w:rPr>
          <w:rFonts w:ascii="Arial" w:hAnsi="Arial" w:cs="Arial"/>
          <w:sz w:val="20"/>
          <w:szCs w:val="20"/>
        </w:rPr>
        <w:t>cumento</w:t>
      </w:r>
      <w:r w:rsidR="00DB798C" w:rsidRPr="00DB798C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B798C" w:rsidRDefault="00DB798C" w:rsidP="00DB7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Carrera:</w:t>
      </w:r>
      <w:r w:rsidRPr="00DB798C">
        <w:rPr>
          <w:rFonts w:ascii="Arial" w:hAnsi="Arial" w:cs="Arial"/>
          <w:sz w:val="20"/>
          <w:szCs w:val="20"/>
        </w:rPr>
        <w:t xml:space="preserve"> </w:t>
      </w:r>
      <w:r w:rsidR="003F45DA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</w:t>
      </w:r>
      <w:r w:rsidRPr="00DB798C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C34332" w:rsidRDefault="00C34332" w:rsidP="00DB798C">
      <w:pPr>
        <w:rPr>
          <w:rFonts w:ascii="Arial" w:hAnsi="Arial" w:cs="Arial"/>
          <w:sz w:val="20"/>
          <w:szCs w:val="20"/>
        </w:rPr>
      </w:pPr>
    </w:p>
    <w:p w:rsidR="00C34332" w:rsidRPr="00DB798C" w:rsidRDefault="00C34332" w:rsidP="00DB798C">
      <w:pPr>
        <w:rPr>
          <w:rFonts w:ascii="Arial" w:hAnsi="Arial" w:cs="Arial"/>
          <w:sz w:val="20"/>
          <w:szCs w:val="20"/>
        </w:rPr>
      </w:pPr>
    </w:p>
    <w:p w:rsidR="00935211" w:rsidRPr="00DB798C" w:rsidRDefault="00FD5CF7" w:rsidP="00EF67C7">
      <w:pPr>
        <w:ind w:left="4248" w:firstLine="708"/>
        <w:rPr>
          <w:rFonts w:ascii="Arial" w:hAnsi="Arial" w:cs="Arial"/>
          <w:sz w:val="20"/>
          <w:szCs w:val="20"/>
        </w:rPr>
      </w:pPr>
      <w:r w:rsidRPr="00DB798C">
        <w:rPr>
          <w:rFonts w:ascii="Arial" w:hAnsi="Arial" w:cs="Arial"/>
          <w:sz w:val="20"/>
          <w:szCs w:val="20"/>
        </w:rPr>
        <w:t>....</w:t>
      </w:r>
      <w:r w:rsidR="00935211" w:rsidRPr="00DB798C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935211" w:rsidRPr="00DB798C" w:rsidRDefault="00935211" w:rsidP="00EF67C7">
      <w:pPr>
        <w:ind w:left="4956" w:firstLine="708"/>
        <w:rPr>
          <w:rFonts w:ascii="Arial" w:hAnsi="Arial" w:cs="Arial"/>
          <w:sz w:val="20"/>
          <w:szCs w:val="20"/>
        </w:rPr>
      </w:pPr>
      <w:r w:rsidRPr="00DB798C">
        <w:rPr>
          <w:rFonts w:ascii="Arial" w:hAnsi="Arial" w:cs="Arial"/>
          <w:sz w:val="20"/>
          <w:szCs w:val="20"/>
        </w:rPr>
        <w:t xml:space="preserve">Firma del </w:t>
      </w:r>
      <w:r w:rsidR="00B028C1" w:rsidRPr="00DB798C">
        <w:rPr>
          <w:rFonts w:ascii="Arial" w:hAnsi="Arial" w:cs="Arial"/>
          <w:sz w:val="20"/>
          <w:szCs w:val="20"/>
        </w:rPr>
        <w:t>estudiante</w:t>
      </w:r>
    </w:p>
    <w:p w:rsidR="00450EF4" w:rsidRPr="00DB798C" w:rsidRDefault="00450EF4" w:rsidP="00935211">
      <w:pPr>
        <w:rPr>
          <w:rFonts w:ascii="Arial" w:hAnsi="Arial" w:cs="Arial"/>
          <w:sz w:val="20"/>
          <w:szCs w:val="20"/>
        </w:rPr>
      </w:pPr>
    </w:p>
    <w:p w:rsidR="003F45DA" w:rsidRPr="003F45DA" w:rsidRDefault="003F45DA" w:rsidP="003F45DA">
      <w:pPr>
        <w:rPr>
          <w:rFonts w:ascii="Arial" w:hAnsi="Arial" w:cs="Arial"/>
          <w:sz w:val="20"/>
          <w:szCs w:val="20"/>
          <w:lang w:val="es-ES_tradnl"/>
        </w:rPr>
      </w:pP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ACLARACIÓN:</w:t>
      </w:r>
      <w:r w:rsidRPr="00AF3ACC">
        <w:rPr>
          <w:rFonts w:ascii="Arial" w:hAnsi="Arial" w:cs="Arial"/>
          <w:b/>
          <w:sz w:val="20"/>
          <w:szCs w:val="20"/>
          <w:lang w:val="es-ES_tradnl"/>
        </w:rPr>
        <w:t xml:space="preserve"> Esta solicitud </w:t>
      </w:r>
      <w:r>
        <w:rPr>
          <w:rFonts w:ascii="Arial" w:hAnsi="Arial" w:cs="Arial"/>
          <w:b/>
          <w:sz w:val="20"/>
          <w:szCs w:val="20"/>
          <w:lang w:val="es-ES_tradnl"/>
        </w:rPr>
        <w:t>debe ser iniciada en la Oficina de T</w:t>
      </w:r>
      <w:r w:rsidR="001E3C9F">
        <w:rPr>
          <w:rFonts w:ascii="Arial" w:hAnsi="Arial" w:cs="Arial"/>
          <w:b/>
          <w:sz w:val="20"/>
          <w:szCs w:val="20"/>
          <w:lang w:val="es-ES_tradnl"/>
        </w:rPr>
        <w:t>es</w:t>
      </w:r>
      <w:r>
        <w:rPr>
          <w:rFonts w:ascii="Arial" w:hAnsi="Arial" w:cs="Arial"/>
          <w:b/>
          <w:sz w:val="20"/>
          <w:szCs w:val="20"/>
          <w:lang w:val="es-ES_tradnl"/>
        </w:rPr>
        <w:t>inas</w:t>
      </w:r>
      <w:r w:rsidR="001E3C9F">
        <w:rPr>
          <w:rFonts w:ascii="Arial" w:hAnsi="Arial" w:cs="Arial"/>
          <w:b/>
          <w:sz w:val="20"/>
          <w:szCs w:val="20"/>
          <w:lang w:val="es-ES_tradnl"/>
        </w:rPr>
        <w:t xml:space="preserve"> de Grado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AF3ACC">
        <w:rPr>
          <w:rFonts w:ascii="Arial" w:hAnsi="Arial" w:cs="Arial"/>
          <w:b/>
          <w:sz w:val="20"/>
          <w:szCs w:val="20"/>
          <w:lang w:val="es-ES_tradnl"/>
        </w:rPr>
        <w:t xml:space="preserve">de la 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shd w:val="clear" w:color="auto" w:fill="000000" w:themeFill="text1"/>
          <w:lang w:val="es-ES_tradnl"/>
        </w:rPr>
        <w:t>S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ede </w:t>
      </w:r>
      <w:proofErr w:type="spellStart"/>
      <w:r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Piñeyro</w:t>
      </w:r>
      <w:proofErr w:type="spellEnd"/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 </w:t>
      </w:r>
      <w:r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entre 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el </w:t>
      </w:r>
      <w:r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20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/</w:t>
      </w:r>
      <w:r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8 y el 1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/</w:t>
      </w:r>
      <w:r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12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 sin excepción</w:t>
      </w:r>
      <w:r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.</w:t>
      </w:r>
      <w:r w:rsidRPr="001E593A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</w:rPr>
        <w:t>Completar en letra imprenta mayúscula</w:t>
      </w:r>
    </w:p>
    <w:p w:rsidR="00DB798C" w:rsidRPr="00DB798C" w:rsidRDefault="00DB798C">
      <w:pPr>
        <w:rPr>
          <w:rFonts w:ascii="Arial" w:hAnsi="Arial" w:cs="Arial"/>
          <w:sz w:val="20"/>
          <w:szCs w:val="20"/>
        </w:rPr>
      </w:pPr>
    </w:p>
    <w:sectPr w:rsidR="00DB798C" w:rsidRPr="00DB798C" w:rsidSect="00FD5CF7">
      <w:headerReference w:type="default" r:id="rId8"/>
      <w:footerReference w:type="default" r:id="rId9"/>
      <w:pgSz w:w="11907" w:h="16839" w:code="9"/>
      <w:pgMar w:top="2268" w:right="1276" w:bottom="226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45E" w:rsidRDefault="00B7245E" w:rsidP="00DF7330">
      <w:pPr>
        <w:spacing w:after="0" w:line="240" w:lineRule="auto"/>
      </w:pPr>
      <w:r>
        <w:separator/>
      </w:r>
    </w:p>
  </w:endnote>
  <w:endnote w:type="continuationSeparator" w:id="0">
    <w:p w:rsidR="00B7245E" w:rsidRDefault="00B7245E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FC" w:rsidRDefault="00B17CA4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4285615</wp:posOffset>
          </wp:positionH>
          <wp:positionV relativeFrom="paragraph">
            <wp:posOffset>-8890</wp:posOffset>
          </wp:positionV>
          <wp:extent cx="791845" cy="173355"/>
          <wp:effectExtent l="19050" t="0" r="8255" b="0"/>
          <wp:wrapNone/>
          <wp:docPr id="12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07B0">
      <w:rPr>
        <w:noProof/>
        <w:lang w:eastAsia="es-AR"/>
      </w:rPr>
      <w:pict>
        <v:rect id="Rectangle 9" o:spid="_x0000_s6146" style="position:absolute;margin-left:-65.15pt;margin-top:-6.4pt;width:1.4pt;height:17.8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" fillcolor="#c6c7c8" stroked="f"/>
      </w:pict>
    </w:r>
    <w:r w:rsidR="00CF07B0"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65.85pt;margin-top:-8.5pt;width:359.25pt;height:25.2pt;z-index:2516577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Bxtg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" filled="f" stroked="f">
          <v:textbox style="mso-fit-shape-to-text:t">
            <w:txbxContent>
              <w:p w:rsidR="007433FC" w:rsidRDefault="0081598B" w:rsidP="00717D03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8585A"/>
                    <w:sz w:val="15"/>
                    <w:szCs w:val="15"/>
                  </w:rPr>
                  <w:t>España 350</w:t>
                </w:r>
                <w:r w:rsidR="007433FC" w:rsidRPr="007433FC">
                  <w:rPr>
                    <w:rFonts w:ascii="Arial" w:hAnsi="Arial" w:cs="Arial"/>
                    <w:color w:val="58585A"/>
                    <w:sz w:val="15"/>
                    <w:szCs w:val="15"/>
                  </w:rPr>
                  <w:t xml:space="preserve"> - (B1870CVR) Avellaneda, Provincia de Buenos Aires, República Argentina</w:t>
                </w:r>
              </w:p>
            </w:txbxContent>
          </v:textbox>
        </v:shape>
      </w:pict>
    </w:r>
  </w:p>
  <w:p w:rsidR="007433FC" w:rsidRDefault="007433F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45E" w:rsidRDefault="00B7245E" w:rsidP="00DF7330">
      <w:pPr>
        <w:spacing w:after="0" w:line="240" w:lineRule="auto"/>
      </w:pPr>
      <w:r>
        <w:separator/>
      </w:r>
    </w:p>
  </w:footnote>
  <w:footnote w:type="continuationSeparator" w:id="0">
    <w:p w:rsidR="00B7245E" w:rsidRDefault="00B7245E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30" w:rsidRPr="006F56BF" w:rsidRDefault="00B17CA4" w:rsidP="00350624">
    <w:pPr>
      <w:pStyle w:val="Encabezado"/>
      <w:ind w:left="-1332"/>
    </w:pPr>
    <w:r>
      <w:rPr>
        <w:noProof/>
        <w:lang w:eastAsia="es-A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-828040</wp:posOffset>
          </wp:positionH>
          <wp:positionV relativeFrom="paragraph">
            <wp:posOffset>3810</wp:posOffset>
          </wp:positionV>
          <wp:extent cx="650875" cy="790575"/>
          <wp:effectExtent l="19050" t="0" r="0" b="0"/>
          <wp:wrapNone/>
          <wp:docPr id="13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07B0"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8" type="#_x0000_t202" style="position:absolute;left:0;text-align:left;margin-left:.1pt;margin-top:33.75pt;width:229.35pt;height:25.2pt;z-index:2516546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AQ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" filled="f" stroked="f">
          <v:textbox style="mso-fit-shape-to-text:t">
            <w:txbxContent>
              <w:p w:rsidR="00565E4B" w:rsidRDefault="00565E4B" w:rsidP="00565E4B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</w:rPr>
                  <w:t>Secretaría</w:t>
                </w:r>
              </w:p>
              <w:p w:rsidR="006F56BF" w:rsidRPr="00565E4B" w:rsidRDefault="000F0E7A" w:rsidP="00565E4B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</w:rPr>
                  <w:t>ACADÉMICA</w:t>
                </w:r>
              </w:p>
            </w:txbxContent>
          </v:textbox>
        </v:shape>
      </w:pict>
    </w:r>
    <w:r w:rsidR="00CF07B0">
      <w:rPr>
        <w:noProof/>
        <w:lang w:eastAsia="es-AR"/>
      </w:rPr>
      <w:pict>
        <v:rect id="Rectangle 4" o:spid="_x0000_s6147" style="position:absolute;left:0;text-align:left;margin-left:-.1pt;margin-top:36.45pt;width:1.4pt;height:17.8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tmlfQIAAPk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" fillcolor="#c6c7c8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57BBF"/>
    <w:multiLevelType w:val="hybridMultilevel"/>
    <w:tmpl w:val="A3B4ADA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17CA4"/>
    <w:rsid w:val="00000AA6"/>
    <w:rsid w:val="0002203A"/>
    <w:rsid w:val="000F0E7A"/>
    <w:rsid w:val="00104EC9"/>
    <w:rsid w:val="00177ADC"/>
    <w:rsid w:val="001C3A2D"/>
    <w:rsid w:val="001D1801"/>
    <w:rsid w:val="001E3C9F"/>
    <w:rsid w:val="001F22A6"/>
    <w:rsid w:val="002354A3"/>
    <w:rsid w:val="00260843"/>
    <w:rsid w:val="00266045"/>
    <w:rsid w:val="002A70F2"/>
    <w:rsid w:val="002A781C"/>
    <w:rsid w:val="002F541A"/>
    <w:rsid w:val="002F7985"/>
    <w:rsid w:val="0033388A"/>
    <w:rsid w:val="00350624"/>
    <w:rsid w:val="00353659"/>
    <w:rsid w:val="00363801"/>
    <w:rsid w:val="003A7922"/>
    <w:rsid w:val="003B48F2"/>
    <w:rsid w:val="003E44AD"/>
    <w:rsid w:val="003E55D4"/>
    <w:rsid w:val="003F45DA"/>
    <w:rsid w:val="00400E6F"/>
    <w:rsid w:val="0040135F"/>
    <w:rsid w:val="00437692"/>
    <w:rsid w:val="00450EF4"/>
    <w:rsid w:val="00467BB8"/>
    <w:rsid w:val="004A6512"/>
    <w:rsid w:val="004B2CE2"/>
    <w:rsid w:val="0053137D"/>
    <w:rsid w:val="00565E4B"/>
    <w:rsid w:val="005B5999"/>
    <w:rsid w:val="005C06B8"/>
    <w:rsid w:val="005C692B"/>
    <w:rsid w:val="005C7E19"/>
    <w:rsid w:val="005F6F0E"/>
    <w:rsid w:val="006403B3"/>
    <w:rsid w:val="006513EE"/>
    <w:rsid w:val="00653910"/>
    <w:rsid w:val="006A5406"/>
    <w:rsid w:val="006C0361"/>
    <w:rsid w:val="006D2C59"/>
    <w:rsid w:val="006F56BF"/>
    <w:rsid w:val="00717D03"/>
    <w:rsid w:val="00724925"/>
    <w:rsid w:val="007433FC"/>
    <w:rsid w:val="00753112"/>
    <w:rsid w:val="007E4534"/>
    <w:rsid w:val="0081598B"/>
    <w:rsid w:val="00830226"/>
    <w:rsid w:val="00867194"/>
    <w:rsid w:val="0088176D"/>
    <w:rsid w:val="00884DDC"/>
    <w:rsid w:val="008A0E4A"/>
    <w:rsid w:val="008C1942"/>
    <w:rsid w:val="008F5570"/>
    <w:rsid w:val="00935211"/>
    <w:rsid w:val="00940410"/>
    <w:rsid w:val="009764F6"/>
    <w:rsid w:val="009834DE"/>
    <w:rsid w:val="009A7576"/>
    <w:rsid w:val="009C4267"/>
    <w:rsid w:val="009D1105"/>
    <w:rsid w:val="009D3A45"/>
    <w:rsid w:val="009F0332"/>
    <w:rsid w:val="00A23B12"/>
    <w:rsid w:val="00A24D65"/>
    <w:rsid w:val="00A276F1"/>
    <w:rsid w:val="00A3322C"/>
    <w:rsid w:val="00A66690"/>
    <w:rsid w:val="00A7764E"/>
    <w:rsid w:val="00A807DC"/>
    <w:rsid w:val="00AB5145"/>
    <w:rsid w:val="00AC505F"/>
    <w:rsid w:val="00AE2623"/>
    <w:rsid w:val="00B028C1"/>
    <w:rsid w:val="00B17CA4"/>
    <w:rsid w:val="00B257A4"/>
    <w:rsid w:val="00B70341"/>
    <w:rsid w:val="00B7245E"/>
    <w:rsid w:val="00B74A36"/>
    <w:rsid w:val="00B7535D"/>
    <w:rsid w:val="00B95AD5"/>
    <w:rsid w:val="00B95CDE"/>
    <w:rsid w:val="00C23535"/>
    <w:rsid w:val="00C34332"/>
    <w:rsid w:val="00C4030E"/>
    <w:rsid w:val="00C4667B"/>
    <w:rsid w:val="00C83A8E"/>
    <w:rsid w:val="00C85D45"/>
    <w:rsid w:val="00C8708A"/>
    <w:rsid w:val="00C919D2"/>
    <w:rsid w:val="00CB07E6"/>
    <w:rsid w:val="00CE00C8"/>
    <w:rsid w:val="00CE6D05"/>
    <w:rsid w:val="00CF07B0"/>
    <w:rsid w:val="00D1680E"/>
    <w:rsid w:val="00D45C52"/>
    <w:rsid w:val="00D46A3F"/>
    <w:rsid w:val="00D47D1A"/>
    <w:rsid w:val="00D50344"/>
    <w:rsid w:val="00D57069"/>
    <w:rsid w:val="00DA66A1"/>
    <w:rsid w:val="00DB798C"/>
    <w:rsid w:val="00DC32B0"/>
    <w:rsid w:val="00DD3092"/>
    <w:rsid w:val="00DF7330"/>
    <w:rsid w:val="00E32434"/>
    <w:rsid w:val="00E545BE"/>
    <w:rsid w:val="00E74639"/>
    <w:rsid w:val="00E91173"/>
    <w:rsid w:val="00EA1F07"/>
    <w:rsid w:val="00EC16A4"/>
    <w:rsid w:val="00ED0AAB"/>
    <w:rsid w:val="00EE2782"/>
    <w:rsid w:val="00EF67C7"/>
    <w:rsid w:val="00F1767A"/>
    <w:rsid w:val="00F307C0"/>
    <w:rsid w:val="00F434F6"/>
    <w:rsid w:val="00F436F2"/>
    <w:rsid w:val="00F50323"/>
    <w:rsid w:val="00F53202"/>
    <w:rsid w:val="00F554C0"/>
    <w:rsid w:val="00F702FB"/>
    <w:rsid w:val="00F82722"/>
    <w:rsid w:val="00FA301E"/>
    <w:rsid w:val="00FA3CAB"/>
    <w:rsid w:val="00FA5129"/>
    <w:rsid w:val="00FD5CF7"/>
    <w:rsid w:val="00FE04CD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5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customStyle="1" w:styleId="Default">
    <w:name w:val="Default"/>
    <w:rsid w:val="00ED0AA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Textoennegrita">
    <w:name w:val="Strong"/>
    <w:uiPriority w:val="22"/>
    <w:qFormat/>
    <w:rsid w:val="006D2C59"/>
    <w:rPr>
      <w:b/>
      <w:bCs/>
    </w:rPr>
  </w:style>
  <w:style w:type="paragraph" w:styleId="Prrafodelista">
    <w:name w:val="List Paragraph"/>
    <w:basedOn w:val="Normal"/>
    <w:uiPriority w:val="34"/>
    <w:qFormat/>
    <w:rsid w:val="00DB798C"/>
    <w:pPr>
      <w:ind w:left="720"/>
      <w:contextualSpacing/>
    </w:pPr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5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customStyle="1" w:styleId="Default">
    <w:name w:val="Default"/>
    <w:rsid w:val="00ED0AA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Textoennegrita">
    <w:name w:val="Strong"/>
    <w:uiPriority w:val="22"/>
    <w:qFormat/>
    <w:rsid w:val="006D2C59"/>
    <w:rPr>
      <w:b/>
      <w:bCs/>
    </w:rPr>
  </w:style>
  <w:style w:type="paragraph" w:styleId="Prrafodelista">
    <w:name w:val="List Paragraph"/>
    <w:basedOn w:val="Normal"/>
    <w:uiPriority w:val="34"/>
    <w:qFormat/>
    <w:rsid w:val="00DB798C"/>
    <w:pPr>
      <w:ind w:left="720"/>
      <w:contextualSpacing/>
    </w:pPr>
    <w:rPr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DAV04\AppData\Local\Temp\wzd740\membrete%20secretaria%20academi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EB072-092F-42C0-9539-E3BB87DF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secretaria academica.dot</Template>
  <TotalTime>3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lpapagno</cp:lastModifiedBy>
  <cp:revision>4</cp:revision>
  <cp:lastPrinted>2018-11-06T18:45:00Z</cp:lastPrinted>
  <dcterms:created xsi:type="dcterms:W3CDTF">2018-11-06T18:46:00Z</dcterms:created>
  <dcterms:modified xsi:type="dcterms:W3CDTF">2018-11-08T13:12:00Z</dcterms:modified>
</cp:coreProperties>
</file>