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20" w:rsidRPr="00044C20" w:rsidRDefault="00044C20" w:rsidP="00044C20">
      <w:pPr>
        <w:pStyle w:val="Standard"/>
        <w:pageBreakBefore/>
        <w:widowControl w:val="0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</w:rPr>
        <w:t>FO</w:t>
      </w:r>
      <w:r w:rsidRPr="00044C20">
        <w:rPr>
          <w:rFonts w:ascii="Arial" w:hAnsi="Arial" w:cs="Arial"/>
          <w:b/>
        </w:rPr>
        <w:t>RMULARIO.</w:t>
      </w:r>
    </w:p>
    <w:p w:rsidR="00044C20" w:rsidRPr="00044C20" w:rsidRDefault="00044C20" w:rsidP="00044C20">
      <w:pPr>
        <w:pStyle w:val="NormalWeb"/>
        <w:spacing w:before="0" w:after="200" w:line="276" w:lineRule="auto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</w:pPr>
      <w:bookmarkStart w:id="0" w:name="_GoBack"/>
      <w:bookmarkEnd w:id="0"/>
    </w:p>
    <w:p w:rsidR="00044C20" w:rsidRPr="00044C20" w:rsidRDefault="00044C20" w:rsidP="00044C20">
      <w:pPr>
        <w:pStyle w:val="NormalWeb"/>
        <w:spacing w:before="0" w:after="200" w:line="276" w:lineRule="auto"/>
        <w:jc w:val="both"/>
        <w:rPr>
          <w:rFonts w:ascii="Arial" w:hAnsi="Arial" w:cs="Arial"/>
        </w:rPr>
      </w:pPr>
      <w:r w:rsidRPr="00044C20"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  <w:t xml:space="preserve">l. </w:t>
      </w:r>
      <w:r w:rsidRPr="00044C20">
        <w:rPr>
          <w:rFonts w:ascii="Arial" w:hAnsi="Arial" w:cs="Arial"/>
          <w:bCs/>
          <w:iCs/>
          <w:color w:val="000000"/>
          <w:sz w:val="22"/>
          <w:szCs w:val="22"/>
          <w:lang w:val="es-ES"/>
        </w:rPr>
        <w:t>CARATULA</w:t>
      </w:r>
    </w:p>
    <w:p w:rsidR="00044C20" w:rsidRPr="00044C20" w:rsidRDefault="00044C20" w:rsidP="00044C20">
      <w:pPr>
        <w:pStyle w:val="NormalWeb"/>
        <w:spacing w:before="0" w:after="200" w:line="276" w:lineRule="auto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044C20" w:rsidRPr="00044C20" w:rsidRDefault="00044C20" w:rsidP="00044C20">
      <w:pPr>
        <w:pStyle w:val="NormalWeb"/>
        <w:spacing w:before="0" w:after="200" w:line="276" w:lineRule="auto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</w:pPr>
      <w:r w:rsidRPr="00044C20"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  <w:t>Código del proyecto: (Nro. DNI Director/a) PIPP18</w:t>
      </w:r>
    </w:p>
    <w:p w:rsidR="00044C20" w:rsidRPr="00044C20" w:rsidRDefault="00044C20" w:rsidP="00044C20">
      <w:pPr>
        <w:pStyle w:val="NormalWeb"/>
        <w:spacing w:before="0" w:after="200" w:line="276" w:lineRule="auto"/>
        <w:jc w:val="both"/>
        <w:rPr>
          <w:rFonts w:ascii="Arial" w:hAnsi="Arial" w:cs="Arial"/>
        </w:rPr>
      </w:pPr>
      <w:r w:rsidRPr="00044C20"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  <w:t>Título del proyecto</w:t>
      </w:r>
    </w:p>
    <w:p w:rsidR="00044C20" w:rsidRPr="00044C20" w:rsidRDefault="00044C20" w:rsidP="00044C20">
      <w:pPr>
        <w:pStyle w:val="NormalWeb"/>
        <w:spacing w:before="0" w:after="200" w:line="276" w:lineRule="auto"/>
        <w:ind w:left="708"/>
        <w:jc w:val="both"/>
        <w:rPr>
          <w:rFonts w:ascii="Arial" w:hAnsi="Arial" w:cs="Arial"/>
          <w:i/>
        </w:rPr>
      </w:pPr>
      <w:r w:rsidRPr="00044C2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Expresar claramente el tema que será tratado en el proyecto de investigación.</w:t>
      </w:r>
    </w:p>
    <w:p w:rsidR="00044C20" w:rsidRPr="00044C20" w:rsidRDefault="00044C20" w:rsidP="00044C20">
      <w:pPr>
        <w:pStyle w:val="NormalWeb"/>
        <w:spacing w:before="0" w:after="200" w:line="276" w:lineRule="auto"/>
        <w:jc w:val="both"/>
        <w:rPr>
          <w:rFonts w:ascii="Arial" w:hAnsi="Arial" w:cs="Arial"/>
        </w:rPr>
      </w:pPr>
      <w:r w:rsidRPr="00044C20"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  <w:t>Director del proyecto</w:t>
      </w:r>
    </w:p>
    <w:p w:rsidR="00044C20" w:rsidRPr="00044C20" w:rsidRDefault="00044C20" w:rsidP="00044C20">
      <w:pPr>
        <w:pStyle w:val="NormalWeb"/>
        <w:spacing w:before="0" w:after="200" w:line="276" w:lineRule="auto"/>
        <w:ind w:left="708"/>
        <w:jc w:val="both"/>
        <w:rPr>
          <w:rFonts w:ascii="Arial" w:hAnsi="Arial" w:cs="Arial"/>
          <w:i/>
        </w:rPr>
      </w:pPr>
      <w:r w:rsidRPr="00044C2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Apellido y nombre, DNI, máximo título alcanzado y pertenencia académica de la persona responsable de dirigir el presente proyecto.</w:t>
      </w:r>
    </w:p>
    <w:p w:rsidR="00044C20" w:rsidRPr="00044C20" w:rsidRDefault="00044C20" w:rsidP="00044C20">
      <w:pPr>
        <w:pStyle w:val="NormalWeb"/>
        <w:spacing w:before="0" w:after="200" w:line="276" w:lineRule="auto"/>
        <w:jc w:val="both"/>
        <w:rPr>
          <w:rFonts w:ascii="Arial" w:hAnsi="Arial" w:cs="Arial"/>
        </w:rPr>
      </w:pPr>
      <w:r w:rsidRPr="00044C20"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  <w:t>Equipo de investigación</w:t>
      </w:r>
    </w:p>
    <w:p w:rsidR="00044C20" w:rsidRPr="00044C20" w:rsidRDefault="00044C20" w:rsidP="00044C20">
      <w:pPr>
        <w:pStyle w:val="NormalWeb"/>
        <w:spacing w:before="0" w:after="200" w:line="276" w:lineRule="auto"/>
        <w:ind w:left="708"/>
        <w:jc w:val="both"/>
        <w:rPr>
          <w:rFonts w:ascii="Arial" w:hAnsi="Arial" w:cs="Arial"/>
          <w:i/>
        </w:rPr>
      </w:pPr>
      <w:r w:rsidRPr="00044C2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Mencionar todas las personas que estarán involucradas en el desarrollo del presente proyecto de investigación a través de su nombre, apellido, máxima titulación alcanzada y pertenencia académica (cargo y unidad académica a la que pertenece).</w:t>
      </w:r>
    </w:p>
    <w:p w:rsidR="00044C20" w:rsidRPr="00044C20" w:rsidRDefault="00044C20" w:rsidP="00044C20">
      <w:pPr>
        <w:pStyle w:val="NormalWeb"/>
        <w:spacing w:before="0" w:after="200" w:line="276" w:lineRule="auto"/>
        <w:jc w:val="both"/>
        <w:rPr>
          <w:rFonts w:ascii="Arial" w:hAnsi="Arial" w:cs="Arial"/>
        </w:rPr>
      </w:pPr>
      <w:r w:rsidRPr="00044C20"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  <w:t>Resumen (máximo 500 palabras)</w:t>
      </w:r>
    </w:p>
    <w:p w:rsidR="00044C20" w:rsidRPr="00044C20" w:rsidRDefault="00044C20" w:rsidP="00044C20">
      <w:pPr>
        <w:pStyle w:val="NormalWeb"/>
        <w:spacing w:before="0" w:after="200" w:line="276" w:lineRule="auto"/>
        <w:ind w:left="708"/>
        <w:jc w:val="both"/>
        <w:rPr>
          <w:rFonts w:ascii="Arial" w:hAnsi="Arial" w:cs="Arial"/>
          <w:i/>
        </w:rPr>
      </w:pPr>
      <w:r w:rsidRPr="00044C2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Indicar claramente la problemática, los objetivos, metodología y resultados esperados.</w:t>
      </w:r>
    </w:p>
    <w:p w:rsidR="00044C20" w:rsidRPr="00044C20" w:rsidRDefault="00044C20" w:rsidP="00044C20">
      <w:pPr>
        <w:pStyle w:val="NormalWeb"/>
        <w:spacing w:before="0" w:after="200" w:line="276" w:lineRule="auto"/>
        <w:jc w:val="both"/>
        <w:rPr>
          <w:rFonts w:ascii="Arial" w:hAnsi="Arial" w:cs="Arial"/>
        </w:rPr>
      </w:pPr>
      <w:r w:rsidRPr="00044C20"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  <w:t>Disciplinas o áreas comprendidas</w:t>
      </w:r>
    </w:p>
    <w:p w:rsidR="00044C20" w:rsidRPr="00044C20" w:rsidRDefault="00044C20" w:rsidP="00044C20">
      <w:pPr>
        <w:pStyle w:val="NormalWeb"/>
        <w:spacing w:before="0" w:after="200" w:line="276" w:lineRule="auto"/>
        <w:ind w:left="708"/>
        <w:jc w:val="both"/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</w:pPr>
      <w:r w:rsidRPr="00044C20"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  <w:t>Identificar aquellas disciplinas o áreas disciplinares que atraviesan la presente propuesta de investigación.</w:t>
      </w:r>
    </w:p>
    <w:p w:rsidR="00044C20" w:rsidRDefault="00044C20" w:rsidP="00044C20">
      <w:pPr>
        <w:pStyle w:val="NormalWeb"/>
        <w:spacing w:before="0" w:after="200" w:line="276" w:lineRule="auto"/>
        <w:jc w:val="both"/>
        <w:rPr>
          <w:rFonts w:ascii="Arial" w:hAnsi="Arial" w:cs="Arial"/>
          <w:b/>
          <w:bCs/>
          <w:iCs/>
          <w:noProof/>
          <w:lang w:val="es-ES"/>
        </w:rPr>
      </w:pPr>
    </w:p>
    <w:p w:rsidR="00044C20" w:rsidRPr="00044C20" w:rsidRDefault="00044C20" w:rsidP="00044C20">
      <w:pPr>
        <w:pStyle w:val="NormalWeb"/>
        <w:spacing w:before="0" w:after="200" w:line="276" w:lineRule="auto"/>
        <w:jc w:val="both"/>
        <w:rPr>
          <w:rFonts w:ascii="Arial" w:hAnsi="Arial" w:cs="Arial"/>
          <w:bCs/>
          <w:i/>
          <w:iCs/>
          <w:color w:val="000000"/>
          <w:sz w:val="22"/>
          <w:szCs w:val="22"/>
          <w:lang w:val="es-ES"/>
        </w:rPr>
      </w:pPr>
      <w:r w:rsidRPr="00044C20">
        <w:rPr>
          <w:rFonts w:ascii="Arial" w:hAnsi="Arial" w:cs="Arial"/>
          <w:b/>
          <w:bCs/>
          <w:iCs/>
          <w:noProof/>
          <w:lang w:val="es-ES"/>
        </w:rPr>
        <w:lastRenderedPageBreak/>
        <w:t>Recusaciones y excusaciones</w:t>
      </w:r>
    </w:p>
    <w:p w:rsidR="00044C20" w:rsidRPr="00044C20" w:rsidRDefault="00044C20" w:rsidP="00044C20">
      <w:pPr>
        <w:rPr>
          <w:rFonts w:ascii="Arial" w:hAnsi="Arial" w:cs="Arial"/>
          <w:bCs/>
          <w:iCs/>
          <w:noProof/>
          <w:sz w:val="24"/>
          <w:szCs w:val="24"/>
          <w:lang w:val="es-ES"/>
        </w:rPr>
      </w:pPr>
    </w:p>
    <w:p w:rsidR="00044C20" w:rsidRPr="00044C20" w:rsidRDefault="00044C20" w:rsidP="00044C20">
      <w:pPr>
        <w:spacing w:line="360" w:lineRule="auto"/>
        <w:jc w:val="both"/>
        <w:rPr>
          <w:rFonts w:ascii="Arial" w:hAnsi="Arial" w:cs="Arial"/>
          <w:bCs/>
          <w:iCs/>
          <w:noProof/>
          <w:lang w:val="es-ES"/>
        </w:rPr>
      </w:pPr>
      <w:r w:rsidRPr="00044C20">
        <w:rPr>
          <w:rFonts w:ascii="Arial" w:hAnsi="Arial" w:cs="Arial"/>
          <w:bCs/>
          <w:iCs/>
          <w:noProof/>
          <w:sz w:val="22"/>
          <w:szCs w:val="22"/>
          <w:lang w:val="es-ES"/>
        </w:rPr>
        <w:t>Se deberá indicar claramente el nombre del o de los evaluadores/as con quien mantiene conflicto de intereses por: a) Parentesco por consanguinidad  dentro del cuarto grado o por afinidad hasta el segundo grado; b) interés en el asunto por vinculación académica en los últimos cinco años (dirección de tesis, trabajo final, beca, tutoría, y publicaciones en co-autoría), asociación comercial o profesional; c) amistad íntima o enemistad manifiesta. Las recusaciones y excusaciones que se formulen tendrán que ajustarse a lo previsto en el Art. 6º de la ley de procedimiento administrativo Nº 19.549 y sustentarse en las causales y en las oportunidades previstas en los artículos 17 y 18 del Código Procesal Civil y Comercial de la</w:t>
      </w:r>
      <w:r w:rsidRPr="00044C20">
        <w:rPr>
          <w:rFonts w:ascii="Arial" w:hAnsi="Arial" w:cs="Arial"/>
          <w:bCs/>
          <w:iCs/>
          <w:noProof/>
          <w:lang w:val="es-ES"/>
        </w:rPr>
        <w:t xml:space="preserve"> Nación. Las resoluciones que se dicten con motivo de los incidentes de recusación o excusación y las que los resuelvan, serán irrecurribles y tendrán la intervención previa de la Dirección del Servicio Jurídico de la UNDAV.</w:t>
      </w:r>
    </w:p>
    <w:p w:rsidR="00044C20" w:rsidRPr="00044C20" w:rsidRDefault="00044C20" w:rsidP="00044C20">
      <w:pPr>
        <w:jc w:val="both"/>
        <w:rPr>
          <w:rFonts w:ascii="Arial" w:hAnsi="Arial" w:cs="Arial"/>
          <w:bCs/>
          <w:i/>
          <w:iCs/>
          <w:noProof/>
          <w:sz w:val="24"/>
          <w:szCs w:val="24"/>
          <w:lang w:val="es-ES"/>
        </w:rPr>
      </w:pPr>
    </w:p>
    <w:p w:rsidR="00044C20" w:rsidRPr="00044C20" w:rsidRDefault="00044C20" w:rsidP="00044C20">
      <w:pPr>
        <w:jc w:val="both"/>
        <w:rPr>
          <w:rFonts w:ascii="Arial" w:hAnsi="Arial" w:cs="Arial"/>
          <w:bCs/>
          <w:i/>
          <w:iCs/>
          <w:noProof/>
          <w:sz w:val="22"/>
          <w:szCs w:val="22"/>
          <w:lang w:val="es-ES"/>
        </w:rPr>
      </w:pPr>
      <w:r w:rsidRPr="00044C20">
        <w:rPr>
          <w:rFonts w:ascii="Arial" w:hAnsi="Arial" w:cs="Arial"/>
          <w:bCs/>
          <w:i/>
          <w:iCs/>
          <w:noProof/>
          <w:sz w:val="22"/>
          <w:szCs w:val="22"/>
          <w:lang w:val="es-ES"/>
        </w:rPr>
        <w:t>Apellido y nombres:</w:t>
      </w:r>
    </w:p>
    <w:p w:rsidR="00044C20" w:rsidRPr="00044C20" w:rsidRDefault="00044C20" w:rsidP="00044C20">
      <w:pPr>
        <w:rPr>
          <w:rFonts w:ascii="Arial" w:hAnsi="Arial" w:cs="Arial"/>
          <w:bCs/>
          <w:i/>
          <w:iCs/>
          <w:noProof/>
          <w:sz w:val="22"/>
          <w:szCs w:val="22"/>
          <w:lang w:val="es-ES"/>
        </w:rPr>
      </w:pPr>
    </w:p>
    <w:p w:rsidR="00044C20" w:rsidRPr="00044C20" w:rsidRDefault="00044C20" w:rsidP="00044C20">
      <w:pPr>
        <w:rPr>
          <w:rFonts w:ascii="Arial" w:hAnsi="Arial" w:cs="Arial"/>
          <w:bCs/>
          <w:i/>
          <w:iCs/>
          <w:noProof/>
          <w:sz w:val="22"/>
          <w:szCs w:val="22"/>
          <w:lang w:val="es-ES"/>
        </w:rPr>
      </w:pPr>
      <w:r w:rsidRPr="00044C20">
        <w:rPr>
          <w:rFonts w:ascii="Arial" w:hAnsi="Arial" w:cs="Arial"/>
          <w:bCs/>
          <w:i/>
          <w:iCs/>
          <w:noProof/>
          <w:sz w:val="22"/>
          <w:szCs w:val="22"/>
          <w:lang w:val="es-ES"/>
        </w:rPr>
        <w:t>Fundamento (es obligatorio complletar este punto):</w:t>
      </w:r>
    </w:p>
    <w:p w:rsidR="00044C20" w:rsidRPr="00044C20" w:rsidRDefault="00044C20" w:rsidP="00044C20">
      <w:pPr>
        <w:pStyle w:val="NormalWeb"/>
        <w:spacing w:before="0" w:after="200" w:line="276" w:lineRule="auto"/>
        <w:jc w:val="both"/>
        <w:rPr>
          <w:rFonts w:ascii="Arial" w:hAnsi="Arial" w:cs="Arial"/>
          <w:i/>
          <w:lang w:val="es-ES"/>
        </w:rPr>
      </w:pPr>
    </w:p>
    <w:p w:rsidR="00044C20" w:rsidRPr="00044C20" w:rsidRDefault="00044C20" w:rsidP="00044C20">
      <w:pPr>
        <w:pStyle w:val="NormalWeb"/>
        <w:spacing w:before="0" w:after="200" w:line="276" w:lineRule="auto"/>
        <w:jc w:val="both"/>
        <w:rPr>
          <w:rFonts w:ascii="Arial" w:hAnsi="Arial" w:cs="Arial"/>
        </w:rPr>
      </w:pPr>
      <w:r w:rsidRPr="00044C20"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  <w:t>Lugar y fecha</w:t>
      </w:r>
    </w:p>
    <w:p w:rsidR="00044C20" w:rsidRPr="00044C20" w:rsidRDefault="00044C20" w:rsidP="00044C20">
      <w:pPr>
        <w:pStyle w:val="NormalWeb"/>
        <w:spacing w:before="0" w:after="200" w:line="276" w:lineRule="auto"/>
        <w:jc w:val="both"/>
        <w:rPr>
          <w:rFonts w:ascii="Arial" w:hAnsi="Arial" w:cs="Arial"/>
        </w:rPr>
      </w:pPr>
      <w:r w:rsidRPr="00044C20"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  <w:t>Firma del director</w:t>
      </w:r>
    </w:p>
    <w:p w:rsidR="00044C20" w:rsidRPr="00044C20" w:rsidRDefault="00044C20" w:rsidP="00044C20">
      <w:pPr>
        <w:pStyle w:val="NormalWeb"/>
        <w:pageBreakBefore/>
        <w:spacing w:before="0" w:after="200" w:line="276" w:lineRule="auto"/>
        <w:jc w:val="both"/>
        <w:rPr>
          <w:rFonts w:ascii="Arial" w:hAnsi="Arial" w:cs="Arial"/>
        </w:rPr>
      </w:pPr>
      <w:r w:rsidRPr="00044C20"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  <w:lastRenderedPageBreak/>
        <w:t>ll. PRESENTACION DE LA PROPUESTA DE INVESTIGACION</w:t>
      </w:r>
    </w:p>
    <w:p w:rsidR="00044C20" w:rsidRPr="00044C20" w:rsidRDefault="00044C20" w:rsidP="00044C20">
      <w:pPr>
        <w:suppressAutoHyphens w:val="0"/>
        <w:autoSpaceDE w:val="0"/>
        <w:adjustRightInd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044C20">
        <w:rPr>
          <w:rFonts w:ascii="Arial" w:hAnsi="Arial" w:cs="Arial"/>
          <w:i/>
          <w:iCs/>
          <w:color w:val="000000"/>
          <w:kern w:val="0"/>
          <w:sz w:val="22"/>
          <w:szCs w:val="22"/>
        </w:rPr>
        <w:t xml:space="preserve">a-Planteamiento del problema </w:t>
      </w:r>
      <w:r w:rsidRPr="00044C20">
        <w:rPr>
          <w:rFonts w:ascii="Arial" w:hAnsi="Arial" w:cs="Arial"/>
          <w:color w:val="000000"/>
          <w:kern w:val="0"/>
          <w:sz w:val="22"/>
          <w:szCs w:val="22"/>
        </w:rPr>
        <w:t xml:space="preserve">(max.3 </w:t>
      </w:r>
      <w:proofErr w:type="spellStart"/>
      <w:r w:rsidRPr="00044C20">
        <w:rPr>
          <w:rFonts w:ascii="Arial" w:hAnsi="Arial" w:cs="Arial"/>
          <w:color w:val="000000"/>
          <w:kern w:val="0"/>
          <w:sz w:val="22"/>
          <w:szCs w:val="22"/>
        </w:rPr>
        <w:t>pag</w:t>
      </w:r>
      <w:proofErr w:type="spellEnd"/>
      <w:r w:rsidRPr="00044C20">
        <w:rPr>
          <w:rFonts w:ascii="Arial" w:hAnsi="Arial" w:cs="Arial"/>
          <w:color w:val="000000"/>
          <w:kern w:val="0"/>
          <w:sz w:val="22"/>
          <w:szCs w:val="22"/>
        </w:rPr>
        <w:t xml:space="preserve">.) </w:t>
      </w:r>
    </w:p>
    <w:p w:rsidR="00044C20" w:rsidRPr="00044C20" w:rsidRDefault="00044C20" w:rsidP="00044C20">
      <w:pPr>
        <w:pStyle w:val="Standard"/>
        <w:spacing w:line="360" w:lineRule="auto"/>
        <w:jc w:val="both"/>
        <w:rPr>
          <w:rFonts w:ascii="Arial" w:hAnsi="Arial" w:cs="Arial"/>
          <w:color w:val="000000"/>
          <w:kern w:val="0"/>
          <w:lang w:eastAsia="es-AR"/>
        </w:rPr>
      </w:pPr>
    </w:p>
    <w:p w:rsidR="00044C20" w:rsidRPr="00044C20" w:rsidRDefault="00044C20" w:rsidP="00044C20">
      <w:pPr>
        <w:pStyle w:val="Standard"/>
        <w:spacing w:line="360" w:lineRule="auto"/>
        <w:jc w:val="both"/>
        <w:rPr>
          <w:rFonts w:ascii="Arial" w:hAnsi="Arial" w:cs="Arial"/>
          <w:color w:val="000000"/>
          <w:kern w:val="0"/>
          <w:lang w:eastAsia="es-AR"/>
        </w:rPr>
      </w:pPr>
      <w:r w:rsidRPr="00044C20">
        <w:rPr>
          <w:rFonts w:ascii="Arial" w:hAnsi="Arial" w:cs="Arial"/>
          <w:color w:val="000000"/>
          <w:kern w:val="0"/>
          <w:lang w:eastAsia="es-AR"/>
        </w:rPr>
        <w:t>Explicar con claridad de qué se tratará la investigación, cuáles son los nudos problemáticos más importantes, la estrategia metodológica y producciones finales.</w:t>
      </w:r>
    </w:p>
    <w:p w:rsidR="00044C20" w:rsidRPr="00044C20" w:rsidRDefault="00044C20" w:rsidP="00044C20">
      <w:pPr>
        <w:widowControl/>
        <w:suppressAutoHyphens w:val="0"/>
        <w:autoSpaceDE w:val="0"/>
        <w:adjustRightInd w:val="0"/>
        <w:rPr>
          <w:rFonts w:ascii="Arial" w:hAnsi="Arial" w:cs="Arial"/>
          <w:i/>
          <w:iCs/>
          <w:color w:val="000000"/>
          <w:kern w:val="0"/>
          <w:sz w:val="22"/>
          <w:szCs w:val="22"/>
        </w:rPr>
      </w:pPr>
    </w:p>
    <w:p w:rsidR="00044C20" w:rsidRPr="00044C20" w:rsidRDefault="00044C20" w:rsidP="00044C20">
      <w:pPr>
        <w:widowControl/>
        <w:suppressAutoHyphens w:val="0"/>
        <w:autoSpaceDE w:val="0"/>
        <w:adjustRightInd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044C20">
        <w:rPr>
          <w:rFonts w:ascii="Arial" w:hAnsi="Arial" w:cs="Arial"/>
          <w:i/>
          <w:iCs/>
          <w:color w:val="000000"/>
          <w:kern w:val="0"/>
          <w:sz w:val="22"/>
          <w:szCs w:val="22"/>
        </w:rPr>
        <w:t xml:space="preserve">b- Antecedentes, Marco teórico y justificación </w:t>
      </w:r>
      <w:r w:rsidRPr="00044C20">
        <w:rPr>
          <w:rFonts w:ascii="Arial" w:hAnsi="Arial" w:cs="Arial"/>
          <w:color w:val="000000"/>
          <w:kern w:val="0"/>
          <w:sz w:val="22"/>
          <w:szCs w:val="22"/>
        </w:rPr>
        <w:t>(</w:t>
      </w:r>
      <w:proofErr w:type="spellStart"/>
      <w:r w:rsidRPr="00044C20">
        <w:rPr>
          <w:rFonts w:ascii="Arial" w:hAnsi="Arial" w:cs="Arial"/>
          <w:color w:val="000000"/>
          <w:kern w:val="0"/>
          <w:sz w:val="22"/>
          <w:szCs w:val="22"/>
        </w:rPr>
        <w:t>max</w:t>
      </w:r>
      <w:proofErr w:type="spellEnd"/>
      <w:r w:rsidRPr="00044C20">
        <w:rPr>
          <w:rFonts w:ascii="Arial" w:hAnsi="Arial" w:cs="Arial"/>
          <w:color w:val="000000"/>
          <w:kern w:val="0"/>
          <w:sz w:val="22"/>
          <w:szCs w:val="22"/>
        </w:rPr>
        <w:t xml:space="preserve">. 5 </w:t>
      </w:r>
      <w:proofErr w:type="spellStart"/>
      <w:r w:rsidRPr="00044C20">
        <w:rPr>
          <w:rFonts w:ascii="Arial" w:hAnsi="Arial" w:cs="Arial"/>
          <w:color w:val="000000"/>
          <w:kern w:val="0"/>
          <w:sz w:val="22"/>
          <w:szCs w:val="22"/>
        </w:rPr>
        <w:t>pag</w:t>
      </w:r>
      <w:proofErr w:type="spellEnd"/>
      <w:r w:rsidRPr="00044C20">
        <w:rPr>
          <w:rFonts w:ascii="Arial" w:hAnsi="Arial" w:cs="Arial"/>
          <w:color w:val="000000"/>
          <w:kern w:val="0"/>
          <w:sz w:val="22"/>
          <w:szCs w:val="22"/>
        </w:rPr>
        <w:t xml:space="preserve">.) </w:t>
      </w:r>
    </w:p>
    <w:p w:rsidR="00044C20" w:rsidRPr="00044C20" w:rsidRDefault="00044C20" w:rsidP="00044C20">
      <w:pPr>
        <w:widowControl/>
        <w:suppressAutoHyphens w:val="0"/>
        <w:autoSpaceDE w:val="0"/>
        <w:adjustRightInd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</w:rPr>
      </w:pPr>
    </w:p>
    <w:p w:rsidR="00044C20" w:rsidRPr="00044C20" w:rsidRDefault="00044C20" w:rsidP="00044C20">
      <w:pPr>
        <w:widowControl/>
        <w:suppressAutoHyphens w:val="0"/>
        <w:autoSpaceDE w:val="0"/>
        <w:adjustRightInd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044C20">
        <w:rPr>
          <w:rFonts w:ascii="Arial" w:hAnsi="Arial" w:cs="Arial"/>
          <w:color w:val="000000"/>
          <w:kern w:val="0"/>
          <w:sz w:val="22"/>
          <w:szCs w:val="22"/>
        </w:rPr>
        <w:t xml:space="preserve">Presentar brevemente los enfoques teóricos o autores que hayan tratado la problemática del proyecto propuesto, explicitando sus fuentes y aportes claves. Se expresará claramente en qué sentido el proyecto propuesto realizará aportes significativos que contribuyan con el estado de conocimiento actual. </w:t>
      </w:r>
    </w:p>
    <w:p w:rsidR="00044C20" w:rsidRPr="00044C20" w:rsidRDefault="00044C20" w:rsidP="00044C20">
      <w:pPr>
        <w:widowControl/>
        <w:suppressAutoHyphens w:val="0"/>
        <w:autoSpaceDE w:val="0"/>
        <w:adjustRightInd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044C20">
        <w:rPr>
          <w:rFonts w:ascii="Arial" w:hAnsi="Arial" w:cs="Arial"/>
          <w:color w:val="000000"/>
          <w:kern w:val="0"/>
          <w:sz w:val="22"/>
          <w:szCs w:val="22"/>
        </w:rPr>
        <w:t xml:space="preserve">Determinar las herramientas de análisis que se utilizarán para el desarrollo de la investigación, y que darán fundamento al problema planteado. Dar cuenta de los conceptos o constructos conceptuales que serán utilizados en la investigación referenciando autores, teorías o proposiciones sobre las que se enmarcará el presente proyecto. </w:t>
      </w:r>
    </w:p>
    <w:p w:rsidR="00044C20" w:rsidRPr="00044C20" w:rsidRDefault="00044C20" w:rsidP="00044C20">
      <w:pPr>
        <w:widowControl/>
        <w:suppressAutoHyphens w:val="0"/>
        <w:autoSpaceDE w:val="0"/>
        <w:adjustRightInd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044C20">
        <w:rPr>
          <w:rFonts w:ascii="Arial" w:hAnsi="Arial" w:cs="Arial"/>
          <w:color w:val="000000"/>
          <w:kern w:val="0"/>
          <w:sz w:val="22"/>
          <w:szCs w:val="22"/>
        </w:rPr>
        <w:t xml:space="preserve">Explicar por qué interesa investigar la problemática propuesta y cuál es el aporte que se pretende hacer con la misma. Dar cuenta de la relevancia de la propuesta en cuanto al aporte que se puede hacer en la temática. </w:t>
      </w:r>
    </w:p>
    <w:p w:rsidR="00044C20" w:rsidRPr="00044C20" w:rsidRDefault="00044C20" w:rsidP="00044C20">
      <w:pPr>
        <w:widowControl/>
        <w:suppressAutoHyphens w:val="0"/>
        <w:autoSpaceDE w:val="0"/>
        <w:adjustRightInd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</w:rPr>
      </w:pPr>
    </w:p>
    <w:p w:rsidR="00044C20" w:rsidRPr="00044C20" w:rsidRDefault="00044C20" w:rsidP="00044C20">
      <w:pPr>
        <w:widowControl/>
        <w:suppressAutoHyphens w:val="0"/>
        <w:autoSpaceDE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044C20">
        <w:rPr>
          <w:rFonts w:ascii="Arial" w:hAnsi="Arial" w:cs="Arial"/>
          <w:i/>
          <w:iCs/>
          <w:color w:val="000000"/>
          <w:kern w:val="0"/>
          <w:sz w:val="22"/>
          <w:szCs w:val="22"/>
        </w:rPr>
        <w:t xml:space="preserve">c- Hipótesis y Objetivos </w:t>
      </w:r>
      <w:r w:rsidRPr="00044C20">
        <w:rPr>
          <w:rFonts w:ascii="Arial" w:hAnsi="Arial" w:cs="Arial"/>
          <w:color w:val="000000"/>
          <w:kern w:val="0"/>
          <w:sz w:val="22"/>
          <w:szCs w:val="22"/>
        </w:rPr>
        <w:t xml:space="preserve">(1 </w:t>
      </w:r>
      <w:proofErr w:type="spellStart"/>
      <w:r w:rsidRPr="00044C20">
        <w:rPr>
          <w:rFonts w:ascii="Arial" w:hAnsi="Arial" w:cs="Arial"/>
          <w:color w:val="000000"/>
          <w:kern w:val="0"/>
          <w:sz w:val="22"/>
          <w:szCs w:val="22"/>
        </w:rPr>
        <w:t>pag</w:t>
      </w:r>
      <w:proofErr w:type="spellEnd"/>
      <w:r w:rsidRPr="00044C20">
        <w:rPr>
          <w:rFonts w:ascii="Arial" w:hAnsi="Arial" w:cs="Arial"/>
          <w:color w:val="000000"/>
          <w:kern w:val="0"/>
          <w:sz w:val="22"/>
          <w:szCs w:val="22"/>
        </w:rPr>
        <w:t xml:space="preserve">.) </w:t>
      </w:r>
    </w:p>
    <w:p w:rsidR="00044C20" w:rsidRPr="00044C20" w:rsidRDefault="00044C20" w:rsidP="00044C20">
      <w:pPr>
        <w:widowControl/>
        <w:suppressAutoHyphens w:val="0"/>
        <w:autoSpaceDE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:rsidR="00044C20" w:rsidRPr="00044C20" w:rsidRDefault="00044C20" w:rsidP="00044C20">
      <w:pPr>
        <w:widowControl/>
        <w:suppressAutoHyphens w:val="0"/>
        <w:autoSpaceDE w:val="0"/>
        <w:adjustRightInd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044C20">
        <w:rPr>
          <w:rFonts w:ascii="Arial" w:hAnsi="Arial" w:cs="Arial"/>
          <w:color w:val="000000"/>
          <w:kern w:val="0"/>
          <w:sz w:val="22"/>
          <w:szCs w:val="22"/>
        </w:rPr>
        <w:t xml:space="preserve">Especificar las hipótesis y proposiciones explicativas relativas a la pregunta o las preguntas surgidas del problema planteado en la investigación. Precisar el objetivo general al que apunta el proyecto y los objetivos específicos. </w:t>
      </w:r>
    </w:p>
    <w:p w:rsidR="00044C20" w:rsidRPr="00044C20" w:rsidRDefault="00044C20" w:rsidP="00044C20">
      <w:pPr>
        <w:widowControl/>
        <w:suppressAutoHyphens w:val="0"/>
        <w:autoSpaceDE w:val="0"/>
        <w:adjustRightInd w:val="0"/>
        <w:rPr>
          <w:rFonts w:ascii="Arial" w:hAnsi="Arial" w:cs="Arial"/>
          <w:i/>
          <w:iCs/>
          <w:color w:val="000000"/>
          <w:kern w:val="0"/>
          <w:sz w:val="22"/>
          <w:szCs w:val="22"/>
        </w:rPr>
      </w:pPr>
    </w:p>
    <w:p w:rsidR="00044C20" w:rsidRPr="00044C20" w:rsidRDefault="00044C20" w:rsidP="00044C20">
      <w:pPr>
        <w:widowControl/>
        <w:suppressAutoHyphens w:val="0"/>
        <w:autoSpaceDE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044C20">
        <w:rPr>
          <w:rFonts w:ascii="Arial" w:hAnsi="Arial" w:cs="Arial"/>
          <w:i/>
          <w:iCs/>
          <w:color w:val="000000"/>
          <w:kern w:val="0"/>
          <w:sz w:val="22"/>
          <w:szCs w:val="22"/>
        </w:rPr>
        <w:t xml:space="preserve">d- Metodología </w:t>
      </w:r>
      <w:r w:rsidRPr="00044C20">
        <w:rPr>
          <w:rFonts w:ascii="Arial" w:hAnsi="Arial" w:cs="Arial"/>
          <w:color w:val="000000"/>
          <w:kern w:val="0"/>
          <w:sz w:val="22"/>
          <w:szCs w:val="22"/>
        </w:rPr>
        <w:t>(</w:t>
      </w:r>
      <w:proofErr w:type="spellStart"/>
      <w:r w:rsidRPr="00044C20">
        <w:rPr>
          <w:rFonts w:ascii="Arial" w:hAnsi="Arial" w:cs="Arial"/>
          <w:color w:val="000000"/>
          <w:kern w:val="0"/>
          <w:sz w:val="22"/>
          <w:szCs w:val="22"/>
        </w:rPr>
        <w:t>max</w:t>
      </w:r>
      <w:proofErr w:type="spellEnd"/>
      <w:r w:rsidRPr="00044C20">
        <w:rPr>
          <w:rFonts w:ascii="Arial" w:hAnsi="Arial" w:cs="Arial"/>
          <w:color w:val="000000"/>
          <w:kern w:val="0"/>
          <w:sz w:val="22"/>
          <w:szCs w:val="22"/>
        </w:rPr>
        <w:t xml:space="preserve"> 3 </w:t>
      </w:r>
      <w:proofErr w:type="spellStart"/>
      <w:r w:rsidRPr="00044C20">
        <w:rPr>
          <w:rFonts w:ascii="Arial" w:hAnsi="Arial" w:cs="Arial"/>
          <w:color w:val="000000"/>
          <w:kern w:val="0"/>
          <w:sz w:val="22"/>
          <w:szCs w:val="22"/>
        </w:rPr>
        <w:t>pag</w:t>
      </w:r>
      <w:proofErr w:type="spellEnd"/>
      <w:r w:rsidRPr="00044C20">
        <w:rPr>
          <w:rFonts w:ascii="Arial" w:hAnsi="Arial" w:cs="Arial"/>
          <w:color w:val="000000"/>
          <w:kern w:val="0"/>
          <w:sz w:val="22"/>
          <w:szCs w:val="22"/>
        </w:rPr>
        <w:t>.)</w:t>
      </w:r>
    </w:p>
    <w:p w:rsidR="00044C20" w:rsidRPr="00044C20" w:rsidRDefault="00044C20" w:rsidP="00044C20">
      <w:pPr>
        <w:widowControl/>
        <w:suppressAutoHyphens w:val="0"/>
        <w:autoSpaceDE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044C20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</w:p>
    <w:p w:rsidR="00044C20" w:rsidRPr="00044C20" w:rsidRDefault="00044C20" w:rsidP="00044C20">
      <w:pPr>
        <w:widowControl/>
        <w:suppressAutoHyphens w:val="0"/>
        <w:autoSpaceDE w:val="0"/>
        <w:adjustRightInd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044C20">
        <w:rPr>
          <w:rFonts w:ascii="Arial" w:hAnsi="Arial" w:cs="Arial"/>
          <w:color w:val="000000"/>
          <w:kern w:val="0"/>
          <w:sz w:val="22"/>
          <w:szCs w:val="22"/>
        </w:rPr>
        <w:lastRenderedPageBreak/>
        <w:t xml:space="preserve">Describir la estrategia escogida para alcanzar los objetivos propuestos. Detallar el universo de la investigación, las técnicas a utilizar, los instrumentos a implementar y procedimientos y técnicas de análisis de los datos obtenidos. </w:t>
      </w:r>
    </w:p>
    <w:p w:rsidR="00044C20" w:rsidRPr="00044C20" w:rsidRDefault="00044C20" w:rsidP="00044C20">
      <w:pPr>
        <w:widowControl/>
        <w:suppressAutoHyphens w:val="0"/>
        <w:autoSpaceDE w:val="0"/>
        <w:adjustRightInd w:val="0"/>
        <w:rPr>
          <w:rFonts w:ascii="Arial" w:hAnsi="Arial" w:cs="Arial"/>
          <w:i/>
          <w:iCs/>
          <w:color w:val="000000"/>
          <w:kern w:val="0"/>
          <w:sz w:val="22"/>
          <w:szCs w:val="22"/>
        </w:rPr>
      </w:pPr>
    </w:p>
    <w:p w:rsidR="00044C20" w:rsidRPr="00044C20" w:rsidRDefault="00044C20" w:rsidP="00044C20">
      <w:pPr>
        <w:widowControl/>
        <w:suppressAutoHyphens w:val="0"/>
        <w:autoSpaceDE w:val="0"/>
        <w:adjustRightInd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</w:rPr>
      </w:pPr>
      <w:r w:rsidRPr="00044C20">
        <w:rPr>
          <w:rFonts w:ascii="Arial" w:hAnsi="Arial" w:cs="Arial"/>
          <w:i/>
          <w:iCs/>
          <w:color w:val="000000"/>
          <w:kern w:val="0"/>
          <w:sz w:val="22"/>
          <w:szCs w:val="22"/>
        </w:rPr>
        <w:t xml:space="preserve">e- Bibliografía </w:t>
      </w:r>
    </w:p>
    <w:p w:rsidR="00044C20" w:rsidRPr="00044C20" w:rsidRDefault="00044C20" w:rsidP="00044C20">
      <w:pPr>
        <w:pStyle w:val="Standard"/>
        <w:spacing w:line="360" w:lineRule="auto"/>
        <w:jc w:val="both"/>
        <w:rPr>
          <w:rFonts w:ascii="Arial" w:hAnsi="Arial" w:cs="Arial"/>
          <w:color w:val="000000"/>
          <w:kern w:val="0"/>
          <w:lang w:eastAsia="es-AR"/>
        </w:rPr>
      </w:pPr>
      <w:r w:rsidRPr="00044C20">
        <w:rPr>
          <w:rFonts w:ascii="Arial" w:hAnsi="Arial" w:cs="Arial"/>
          <w:color w:val="000000"/>
          <w:kern w:val="0"/>
          <w:lang w:eastAsia="es-AR"/>
        </w:rPr>
        <w:t>Detallar todas aquellas referencias de libros, revistas, páginas web, que se hayan revisado hasta el momento para la elaboración del proyecto y al menos algunos de los textos posibles de revisión para el desarrollo del proyecto.</w:t>
      </w:r>
    </w:p>
    <w:p w:rsidR="00044C20" w:rsidRPr="00044C20" w:rsidRDefault="00044C20" w:rsidP="00044C20">
      <w:pPr>
        <w:pStyle w:val="NormalWeb"/>
        <w:pageBreakBefore/>
        <w:spacing w:before="0" w:after="200" w:line="360" w:lineRule="auto"/>
        <w:jc w:val="both"/>
        <w:rPr>
          <w:rFonts w:ascii="Arial" w:hAnsi="Arial" w:cs="Arial"/>
          <w:kern w:val="3"/>
        </w:rPr>
      </w:pPr>
      <w:proofErr w:type="spellStart"/>
      <w:r w:rsidRPr="00044C20"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  <w:lastRenderedPageBreak/>
        <w:t>lll</w:t>
      </w:r>
      <w:proofErr w:type="spellEnd"/>
      <w:r w:rsidRPr="00044C20"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  <w:t>. CRONOGRAMA Y PRESUPUESTO</w:t>
      </w:r>
    </w:p>
    <w:p w:rsidR="00044C20" w:rsidRPr="00044C20" w:rsidRDefault="00044C20" w:rsidP="00044C20">
      <w:pPr>
        <w:pStyle w:val="NormalWeb"/>
        <w:spacing w:before="0" w:after="200" w:line="360" w:lineRule="auto"/>
        <w:jc w:val="both"/>
        <w:rPr>
          <w:rFonts w:ascii="Arial" w:hAnsi="Arial" w:cs="Arial"/>
        </w:rPr>
      </w:pPr>
      <w:r w:rsidRPr="00044C20">
        <w:rPr>
          <w:rFonts w:ascii="Arial" w:hAnsi="Arial" w:cs="Arial"/>
          <w:b/>
          <w:bCs/>
          <w:iCs/>
          <w:color w:val="000000"/>
          <w:sz w:val="22"/>
          <w:szCs w:val="22"/>
          <w:lang w:val="es-ES"/>
        </w:rPr>
        <w:t>Cronograma</w:t>
      </w:r>
    </w:p>
    <w:tbl>
      <w:tblPr>
        <w:tblStyle w:val="Tablaconcuadrcula"/>
        <w:tblW w:w="0" w:type="auto"/>
        <w:tblInd w:w="0" w:type="dxa"/>
        <w:tblLook w:val="04A0"/>
      </w:tblPr>
      <w:tblGrid>
        <w:gridCol w:w="1472"/>
        <w:gridCol w:w="578"/>
        <w:gridCol w:w="572"/>
        <w:gridCol w:w="572"/>
        <w:gridCol w:w="552"/>
        <w:gridCol w:w="594"/>
        <w:gridCol w:w="559"/>
        <w:gridCol w:w="518"/>
        <w:gridCol w:w="579"/>
        <w:gridCol w:w="579"/>
        <w:gridCol w:w="552"/>
        <w:gridCol w:w="578"/>
        <w:gridCol w:w="534"/>
      </w:tblGrid>
      <w:tr w:rsidR="00044C20" w:rsidRPr="00044C20" w:rsidTr="00044C20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  <w:r w:rsidRPr="00044C20">
              <w:rPr>
                <w:rFonts w:ascii="Arial" w:hAnsi="Arial" w:cs="Arial"/>
                <w:kern w:val="0"/>
              </w:rPr>
              <w:t>Actividades</w:t>
            </w:r>
          </w:p>
        </w:tc>
        <w:tc>
          <w:tcPr>
            <w:tcW w:w="7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  <w:r w:rsidRPr="00044C20">
              <w:rPr>
                <w:rFonts w:ascii="Arial" w:hAnsi="Arial" w:cs="Arial"/>
                <w:kern w:val="0"/>
              </w:rPr>
              <w:t>MESES</w:t>
            </w:r>
          </w:p>
        </w:tc>
      </w:tr>
      <w:tr w:rsidR="00044C20" w:rsidRPr="00044C20" w:rsidTr="00044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20" w:rsidRPr="00044C20" w:rsidRDefault="00044C20">
            <w:pPr>
              <w:widowControl/>
              <w:suppressAutoHyphens w:val="0"/>
              <w:autoSpaceDN/>
              <w:rPr>
                <w:rFonts w:ascii="Arial" w:hAnsi="Arial" w:cs="Arial"/>
                <w:kern w:val="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C20">
              <w:rPr>
                <w:rFonts w:ascii="Arial" w:hAnsi="Arial" w:cs="Arial"/>
                <w:kern w:val="0"/>
                <w:sz w:val="20"/>
                <w:szCs w:val="20"/>
              </w:rPr>
              <w:t>Ene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044C20">
              <w:rPr>
                <w:rFonts w:ascii="Arial" w:hAnsi="Arial" w:cs="Arial"/>
                <w:kern w:val="0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C20">
              <w:rPr>
                <w:rFonts w:ascii="Arial" w:hAnsi="Arial" w:cs="Arial"/>
                <w:kern w:val="0"/>
                <w:sz w:val="20"/>
                <w:szCs w:val="20"/>
              </w:rPr>
              <w:t>Mar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044C20">
              <w:rPr>
                <w:rFonts w:ascii="Arial" w:hAnsi="Arial" w:cs="Arial"/>
                <w:kern w:val="0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044C20">
              <w:rPr>
                <w:rFonts w:ascii="Arial" w:hAnsi="Arial" w:cs="Arial"/>
                <w:kern w:val="0"/>
                <w:sz w:val="20"/>
                <w:szCs w:val="20"/>
              </w:rPr>
              <w:t>May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044C20">
              <w:rPr>
                <w:rFonts w:ascii="Arial" w:hAnsi="Arial" w:cs="Arial"/>
                <w:kern w:val="0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044C20">
              <w:rPr>
                <w:rFonts w:ascii="Arial" w:hAnsi="Arial" w:cs="Arial"/>
                <w:kern w:val="0"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044C20">
              <w:rPr>
                <w:rFonts w:ascii="Arial" w:hAnsi="Arial" w:cs="Arial"/>
                <w:kern w:val="0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044C20">
              <w:rPr>
                <w:rFonts w:ascii="Arial" w:hAnsi="Arial" w:cs="Arial"/>
                <w:kern w:val="0"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044C20">
              <w:rPr>
                <w:rFonts w:ascii="Arial" w:hAnsi="Arial" w:cs="Arial"/>
                <w:kern w:val="0"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044C20">
              <w:rPr>
                <w:rFonts w:ascii="Arial" w:hAnsi="Arial" w:cs="Arial"/>
                <w:kern w:val="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044C20">
              <w:rPr>
                <w:rFonts w:ascii="Arial" w:hAnsi="Arial" w:cs="Arial"/>
                <w:kern w:val="0"/>
                <w:sz w:val="20"/>
                <w:szCs w:val="20"/>
              </w:rPr>
              <w:t>Dic</w:t>
            </w:r>
            <w:proofErr w:type="spellEnd"/>
          </w:p>
        </w:tc>
      </w:tr>
      <w:tr w:rsidR="00044C20" w:rsidRPr="00044C20" w:rsidTr="00044C20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44C20" w:rsidRPr="00044C20" w:rsidTr="00044C20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044C20" w:rsidRPr="00044C20" w:rsidRDefault="00044C20" w:rsidP="00044C20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044C20" w:rsidRPr="00044C20" w:rsidRDefault="00044C20" w:rsidP="00044C20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044C20" w:rsidRPr="00044C20" w:rsidRDefault="00044C20" w:rsidP="00044C20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044C20">
        <w:rPr>
          <w:rFonts w:ascii="Arial" w:hAnsi="Arial" w:cs="Arial"/>
          <w:b/>
        </w:rPr>
        <w:t>Presupuesto</w:t>
      </w:r>
    </w:p>
    <w:p w:rsidR="00044C20" w:rsidRPr="00044C20" w:rsidRDefault="00044C20" w:rsidP="00044C20">
      <w:pPr>
        <w:pStyle w:val="Standard"/>
        <w:spacing w:after="0"/>
        <w:jc w:val="both"/>
        <w:rPr>
          <w:rFonts w:ascii="Arial" w:hAnsi="Arial" w:cs="Arial"/>
        </w:rPr>
      </w:pPr>
      <w:r w:rsidRPr="00044C20">
        <w:rPr>
          <w:rFonts w:ascii="Arial" w:hAnsi="Arial" w:cs="Arial"/>
        </w:rPr>
        <w:t>Detallar aquellos insumos necesarios para el desarrollo de la investigación, teniendo en cuenta los rubros establecidos en las bases y reglamento de esta convocatoria. (Confeccionar un cuadro de doble entrada indicando en el margen izquierdo el rubro y en la columna derecha el monto correspondiente).</w:t>
      </w:r>
    </w:p>
    <w:p w:rsidR="00044C20" w:rsidRPr="00044C20" w:rsidRDefault="00044C20" w:rsidP="00044C20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/>
      </w:tblPr>
      <w:tblGrid>
        <w:gridCol w:w="2379"/>
        <w:gridCol w:w="4611"/>
        <w:gridCol w:w="1249"/>
      </w:tblGrid>
      <w:tr w:rsidR="00044C20" w:rsidRPr="00044C20" w:rsidTr="00044C20">
        <w:trPr>
          <w:trHeight w:val="803"/>
          <w:tblHeader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both"/>
              <w:rPr>
                <w:rFonts w:ascii="Arial" w:hAnsi="Arial" w:cs="Arial"/>
                <w:b/>
                <w:noProof/>
                <w:kern w:val="0"/>
              </w:rPr>
            </w:pPr>
            <w:r w:rsidRPr="00044C20">
              <w:rPr>
                <w:rFonts w:ascii="Arial" w:hAnsi="Arial" w:cs="Arial"/>
                <w:b/>
                <w:noProof/>
                <w:kern w:val="0"/>
              </w:rPr>
              <w:t>RUBRO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both"/>
              <w:rPr>
                <w:rFonts w:ascii="Arial" w:hAnsi="Arial" w:cs="Arial"/>
                <w:b/>
                <w:noProof/>
                <w:kern w:val="0"/>
              </w:rPr>
            </w:pPr>
            <w:r w:rsidRPr="00044C20">
              <w:rPr>
                <w:rFonts w:ascii="Arial" w:hAnsi="Arial" w:cs="Arial"/>
                <w:b/>
                <w:noProof/>
                <w:kern w:val="0"/>
              </w:rPr>
              <w:t>DESCRIPCIÓN</w:t>
            </w:r>
          </w:p>
          <w:p w:rsidR="00044C20" w:rsidRPr="00044C20" w:rsidRDefault="00044C20">
            <w:pPr>
              <w:jc w:val="both"/>
              <w:rPr>
                <w:rFonts w:ascii="Arial" w:hAnsi="Arial" w:cs="Arial"/>
                <w:b/>
                <w:noProof/>
                <w:kern w:val="0"/>
              </w:rPr>
            </w:pPr>
            <w:r w:rsidRPr="00044C20">
              <w:rPr>
                <w:rFonts w:ascii="Arial" w:hAnsi="Arial" w:cs="Arial"/>
                <w:b/>
                <w:noProof/>
                <w:kern w:val="0"/>
              </w:rPr>
              <w:t>Detallar las caracterísiticas de cada item a adquirir, especificando cantidades y modelos de los bienes y servicios a adquirir o los viajes y actividades a solventar.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both"/>
              <w:rPr>
                <w:rFonts w:ascii="Arial" w:hAnsi="Arial" w:cs="Arial"/>
                <w:b/>
                <w:noProof/>
                <w:kern w:val="0"/>
              </w:rPr>
            </w:pPr>
            <w:r w:rsidRPr="00044C20">
              <w:rPr>
                <w:rFonts w:ascii="Arial" w:hAnsi="Arial" w:cs="Arial"/>
                <w:b/>
                <w:noProof/>
                <w:kern w:val="0"/>
              </w:rPr>
              <w:t>MONTO</w:t>
            </w:r>
          </w:p>
        </w:tc>
      </w:tr>
      <w:tr w:rsidR="00044C20" w:rsidRPr="00044C20" w:rsidTr="00044C20"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both"/>
              <w:rPr>
                <w:rFonts w:ascii="Arial" w:hAnsi="Arial" w:cs="Arial"/>
                <w:b/>
                <w:noProof/>
                <w:kern w:val="0"/>
              </w:rPr>
            </w:pPr>
            <w:r w:rsidRPr="00044C20">
              <w:rPr>
                <w:rFonts w:ascii="Arial" w:hAnsi="Arial" w:cs="Arial"/>
                <w:b/>
                <w:noProof/>
                <w:kern w:val="0"/>
              </w:rPr>
              <w:t>A. Gastos de Capital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rPr>
                <w:rFonts w:ascii="Arial" w:hAnsi="Arial" w:cs="Arial"/>
                <w:noProof/>
                <w:kern w:val="0"/>
              </w:rPr>
            </w:pPr>
            <w:r w:rsidRPr="00044C20">
              <w:rPr>
                <w:rFonts w:ascii="Arial" w:hAnsi="Arial" w:cs="Arial"/>
                <w:noProof/>
                <w:kern w:val="0"/>
              </w:rPr>
              <w:t>(1) Equipamiento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both"/>
              <w:rPr>
                <w:rFonts w:ascii="Arial" w:hAnsi="Arial" w:cs="Arial"/>
                <w:noProof/>
                <w:kern w:val="0"/>
              </w:rPr>
            </w:pPr>
          </w:p>
        </w:tc>
      </w:tr>
      <w:tr w:rsidR="00044C20" w:rsidRPr="00044C20" w:rsidTr="00044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20" w:rsidRPr="00044C20" w:rsidRDefault="00044C20">
            <w:pPr>
              <w:widowControl/>
              <w:suppressAutoHyphens w:val="0"/>
              <w:autoSpaceDN/>
              <w:rPr>
                <w:rFonts w:ascii="Arial" w:hAnsi="Arial" w:cs="Arial"/>
                <w:b/>
                <w:noProof/>
                <w:kern w:val="0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rPr>
                <w:rFonts w:ascii="Arial" w:hAnsi="Arial" w:cs="Arial"/>
                <w:noProof/>
                <w:kern w:val="0"/>
              </w:rPr>
            </w:pPr>
            <w:r w:rsidRPr="00044C20">
              <w:rPr>
                <w:rFonts w:ascii="Arial" w:hAnsi="Arial" w:cs="Arial"/>
                <w:noProof/>
                <w:kern w:val="0"/>
              </w:rPr>
              <w:t xml:space="preserve">(2) Licencias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both"/>
              <w:rPr>
                <w:rFonts w:ascii="Arial" w:hAnsi="Arial" w:cs="Arial"/>
                <w:noProof/>
                <w:kern w:val="0"/>
              </w:rPr>
            </w:pPr>
          </w:p>
        </w:tc>
      </w:tr>
      <w:tr w:rsidR="00044C20" w:rsidRPr="00044C20" w:rsidTr="00044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20" w:rsidRPr="00044C20" w:rsidRDefault="00044C20">
            <w:pPr>
              <w:widowControl/>
              <w:suppressAutoHyphens w:val="0"/>
              <w:autoSpaceDN/>
              <w:rPr>
                <w:rFonts w:ascii="Arial" w:hAnsi="Arial" w:cs="Arial"/>
                <w:b/>
                <w:noProof/>
                <w:kern w:val="0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rPr>
                <w:rFonts w:ascii="Arial" w:hAnsi="Arial" w:cs="Arial"/>
                <w:noProof/>
                <w:kern w:val="0"/>
              </w:rPr>
            </w:pPr>
            <w:r w:rsidRPr="00044C20">
              <w:rPr>
                <w:rFonts w:ascii="Arial" w:hAnsi="Arial" w:cs="Arial"/>
                <w:noProof/>
                <w:kern w:val="0"/>
              </w:rPr>
              <w:t>(3) Bibliografía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both"/>
              <w:rPr>
                <w:rFonts w:ascii="Arial" w:hAnsi="Arial" w:cs="Arial"/>
                <w:noProof/>
                <w:kern w:val="0"/>
              </w:rPr>
            </w:pPr>
          </w:p>
        </w:tc>
      </w:tr>
      <w:tr w:rsidR="00044C20" w:rsidRPr="00044C20" w:rsidTr="00044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20" w:rsidRPr="00044C20" w:rsidRDefault="00044C20">
            <w:pPr>
              <w:widowControl/>
              <w:suppressAutoHyphens w:val="0"/>
              <w:autoSpaceDN/>
              <w:rPr>
                <w:rFonts w:ascii="Arial" w:hAnsi="Arial" w:cs="Arial"/>
                <w:b/>
                <w:noProof/>
                <w:kern w:val="0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right"/>
              <w:rPr>
                <w:rFonts w:ascii="Arial" w:hAnsi="Arial" w:cs="Arial"/>
                <w:b/>
                <w:noProof/>
                <w:kern w:val="0"/>
              </w:rPr>
            </w:pPr>
            <w:r w:rsidRPr="00044C20">
              <w:rPr>
                <w:rFonts w:ascii="Arial" w:hAnsi="Arial" w:cs="Arial"/>
                <w:b/>
                <w:noProof/>
                <w:kern w:val="0"/>
              </w:rPr>
              <w:t>Subtotal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both"/>
              <w:rPr>
                <w:rFonts w:ascii="Arial" w:hAnsi="Arial" w:cs="Arial"/>
                <w:b/>
                <w:noProof/>
                <w:kern w:val="0"/>
              </w:rPr>
            </w:pPr>
          </w:p>
        </w:tc>
      </w:tr>
      <w:tr w:rsidR="00044C20" w:rsidRPr="00044C20" w:rsidTr="00044C20"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both"/>
              <w:rPr>
                <w:rFonts w:ascii="Arial" w:hAnsi="Arial" w:cs="Arial"/>
                <w:noProof/>
                <w:kern w:val="0"/>
              </w:rPr>
            </w:pPr>
            <w:r w:rsidRPr="00044C20">
              <w:rPr>
                <w:rFonts w:ascii="Arial" w:hAnsi="Arial" w:cs="Arial"/>
                <w:b/>
                <w:noProof/>
                <w:kern w:val="0"/>
              </w:rPr>
              <w:t>B. Gastos corrientes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rPr>
                <w:rFonts w:ascii="Arial" w:hAnsi="Arial" w:cs="Arial"/>
                <w:noProof/>
                <w:kern w:val="0"/>
              </w:rPr>
            </w:pPr>
            <w:r w:rsidRPr="00044C20">
              <w:rPr>
                <w:rFonts w:ascii="Arial" w:hAnsi="Arial" w:cs="Arial"/>
                <w:noProof/>
                <w:kern w:val="0"/>
              </w:rPr>
              <w:t xml:space="preserve">(4) Bienes de consumo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both"/>
              <w:rPr>
                <w:rFonts w:ascii="Arial" w:hAnsi="Arial" w:cs="Arial"/>
                <w:noProof/>
                <w:kern w:val="0"/>
              </w:rPr>
            </w:pPr>
          </w:p>
        </w:tc>
      </w:tr>
      <w:tr w:rsidR="00044C20" w:rsidRPr="00044C20" w:rsidTr="00044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20" w:rsidRPr="00044C20" w:rsidRDefault="00044C20">
            <w:pPr>
              <w:widowControl/>
              <w:suppressAutoHyphens w:val="0"/>
              <w:autoSpaceDN/>
              <w:rPr>
                <w:rFonts w:ascii="Arial" w:hAnsi="Arial" w:cs="Arial"/>
                <w:noProof/>
                <w:kern w:val="0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rPr>
                <w:rFonts w:ascii="Arial" w:hAnsi="Arial" w:cs="Arial"/>
                <w:noProof/>
                <w:kern w:val="0"/>
              </w:rPr>
            </w:pPr>
            <w:r w:rsidRPr="00044C20">
              <w:rPr>
                <w:rFonts w:ascii="Arial" w:hAnsi="Arial" w:cs="Arial"/>
                <w:noProof/>
                <w:kern w:val="0"/>
              </w:rPr>
              <w:t>(5) Viajes y viáticos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both"/>
              <w:rPr>
                <w:rFonts w:ascii="Arial" w:hAnsi="Arial" w:cs="Arial"/>
                <w:noProof/>
                <w:kern w:val="0"/>
              </w:rPr>
            </w:pPr>
          </w:p>
        </w:tc>
      </w:tr>
      <w:tr w:rsidR="00044C20" w:rsidRPr="00044C20" w:rsidTr="00044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20" w:rsidRPr="00044C20" w:rsidRDefault="00044C20">
            <w:pPr>
              <w:widowControl/>
              <w:suppressAutoHyphens w:val="0"/>
              <w:autoSpaceDN/>
              <w:rPr>
                <w:rFonts w:ascii="Arial" w:hAnsi="Arial" w:cs="Arial"/>
                <w:noProof/>
                <w:kern w:val="0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rPr>
                <w:rFonts w:ascii="Arial" w:hAnsi="Arial" w:cs="Arial"/>
                <w:noProof/>
                <w:kern w:val="0"/>
              </w:rPr>
            </w:pPr>
            <w:r w:rsidRPr="00044C20">
              <w:rPr>
                <w:rFonts w:ascii="Arial" w:hAnsi="Arial" w:cs="Arial"/>
                <w:noProof/>
                <w:kern w:val="0"/>
              </w:rPr>
              <w:t>(6) Trabajo de Campo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both"/>
              <w:rPr>
                <w:rFonts w:ascii="Arial" w:hAnsi="Arial" w:cs="Arial"/>
                <w:noProof/>
                <w:kern w:val="0"/>
              </w:rPr>
            </w:pPr>
          </w:p>
        </w:tc>
      </w:tr>
      <w:tr w:rsidR="00044C20" w:rsidRPr="00044C20" w:rsidTr="00044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20" w:rsidRPr="00044C20" w:rsidRDefault="00044C20">
            <w:pPr>
              <w:widowControl/>
              <w:suppressAutoHyphens w:val="0"/>
              <w:autoSpaceDN/>
              <w:rPr>
                <w:rFonts w:ascii="Arial" w:hAnsi="Arial" w:cs="Arial"/>
                <w:noProof/>
                <w:kern w:val="0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rPr>
                <w:rFonts w:ascii="Arial" w:hAnsi="Arial" w:cs="Arial"/>
                <w:noProof/>
                <w:kern w:val="0"/>
              </w:rPr>
            </w:pPr>
            <w:r w:rsidRPr="00044C20">
              <w:rPr>
                <w:rFonts w:ascii="Arial" w:hAnsi="Arial" w:cs="Arial"/>
                <w:noProof/>
                <w:kern w:val="0"/>
              </w:rPr>
              <w:t>(7) Difusión y/o protección de resultados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both"/>
              <w:rPr>
                <w:rFonts w:ascii="Arial" w:hAnsi="Arial" w:cs="Arial"/>
                <w:noProof/>
                <w:kern w:val="0"/>
              </w:rPr>
            </w:pPr>
          </w:p>
        </w:tc>
      </w:tr>
      <w:tr w:rsidR="00044C20" w:rsidRPr="00044C20" w:rsidTr="00044C20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20" w:rsidRPr="00044C20" w:rsidRDefault="00044C20">
            <w:pPr>
              <w:widowControl/>
              <w:suppressAutoHyphens w:val="0"/>
              <w:autoSpaceDN/>
              <w:rPr>
                <w:rFonts w:ascii="Arial" w:hAnsi="Arial" w:cs="Arial"/>
                <w:noProof/>
                <w:kern w:val="0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rPr>
                <w:rFonts w:ascii="Arial" w:hAnsi="Arial" w:cs="Arial"/>
                <w:noProof/>
                <w:kern w:val="0"/>
              </w:rPr>
            </w:pPr>
            <w:r w:rsidRPr="00044C20">
              <w:rPr>
                <w:rFonts w:ascii="Arial" w:hAnsi="Arial" w:cs="Arial"/>
                <w:noProof/>
                <w:kern w:val="0"/>
              </w:rPr>
              <w:t>(8) Servicios de terceros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both"/>
              <w:rPr>
                <w:rFonts w:ascii="Arial" w:hAnsi="Arial" w:cs="Arial"/>
                <w:noProof/>
                <w:kern w:val="0"/>
              </w:rPr>
            </w:pPr>
          </w:p>
        </w:tc>
      </w:tr>
      <w:tr w:rsidR="00044C20" w:rsidRPr="00044C20" w:rsidTr="00044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20" w:rsidRPr="00044C20" w:rsidRDefault="00044C20">
            <w:pPr>
              <w:widowControl/>
              <w:suppressAutoHyphens w:val="0"/>
              <w:autoSpaceDN/>
              <w:rPr>
                <w:rFonts w:ascii="Arial" w:hAnsi="Arial" w:cs="Arial"/>
                <w:noProof/>
                <w:kern w:val="0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right"/>
              <w:rPr>
                <w:rFonts w:ascii="Arial" w:hAnsi="Arial" w:cs="Arial"/>
                <w:b/>
                <w:noProof/>
                <w:kern w:val="0"/>
              </w:rPr>
            </w:pPr>
            <w:r w:rsidRPr="00044C20">
              <w:rPr>
                <w:rFonts w:ascii="Arial" w:hAnsi="Arial" w:cs="Arial"/>
                <w:b/>
                <w:noProof/>
                <w:kern w:val="0"/>
              </w:rPr>
              <w:t>Subtotal A+B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both"/>
              <w:rPr>
                <w:rFonts w:ascii="Arial" w:hAnsi="Arial" w:cs="Arial"/>
                <w:noProof/>
                <w:kern w:val="0"/>
              </w:rPr>
            </w:pPr>
          </w:p>
        </w:tc>
      </w:tr>
      <w:tr w:rsidR="00044C20" w:rsidRPr="00044C20" w:rsidTr="00044C20"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0" w:rsidRPr="00044C20" w:rsidRDefault="00044C20">
            <w:pPr>
              <w:jc w:val="right"/>
              <w:rPr>
                <w:rFonts w:ascii="Arial" w:hAnsi="Arial" w:cs="Arial"/>
                <w:b/>
                <w:noProof/>
                <w:kern w:val="0"/>
              </w:rPr>
            </w:pPr>
            <w:r w:rsidRPr="00044C20">
              <w:rPr>
                <w:rFonts w:ascii="Arial" w:hAnsi="Arial" w:cs="Arial"/>
                <w:b/>
                <w:noProof/>
                <w:kern w:val="0"/>
              </w:rPr>
              <w:t>TOTAL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0" w:rsidRPr="00044C20" w:rsidRDefault="00044C20">
            <w:pPr>
              <w:jc w:val="both"/>
              <w:rPr>
                <w:rFonts w:ascii="Arial" w:hAnsi="Arial" w:cs="Arial"/>
                <w:noProof/>
                <w:kern w:val="0"/>
              </w:rPr>
            </w:pPr>
          </w:p>
        </w:tc>
      </w:tr>
    </w:tbl>
    <w:p w:rsidR="00044C20" w:rsidRPr="00044C20" w:rsidRDefault="00044C20" w:rsidP="00044C20">
      <w:pPr>
        <w:pStyle w:val="Standard"/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:rsidR="00044C20" w:rsidRPr="00044C20" w:rsidRDefault="00044C20" w:rsidP="00044C20">
      <w:pPr>
        <w:pStyle w:val="Standard"/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:rsidR="00044C20" w:rsidRDefault="00044C20" w:rsidP="00044C20">
      <w:pPr>
        <w:pStyle w:val="Standard"/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  <w:b/>
        </w:rPr>
      </w:pPr>
    </w:p>
    <w:p w:rsidR="00044C20" w:rsidRDefault="00044C20" w:rsidP="00044C20">
      <w:pPr>
        <w:pStyle w:val="Standard"/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  <w:b/>
        </w:rPr>
      </w:pPr>
    </w:p>
    <w:p w:rsidR="00044C20" w:rsidRDefault="00044C20" w:rsidP="00044C20">
      <w:pPr>
        <w:pStyle w:val="Standard"/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  <w:b/>
        </w:rPr>
      </w:pPr>
    </w:p>
    <w:p w:rsidR="00044C20" w:rsidRPr="00044C20" w:rsidRDefault="00044C20" w:rsidP="00044C20">
      <w:pPr>
        <w:pStyle w:val="Standard"/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044C20">
        <w:rPr>
          <w:rFonts w:ascii="Arial" w:hAnsi="Arial" w:cs="Arial"/>
          <w:b/>
        </w:rPr>
        <w:lastRenderedPageBreak/>
        <w:t>lV</w:t>
      </w:r>
      <w:proofErr w:type="spellEnd"/>
      <w:r w:rsidRPr="00044C20">
        <w:rPr>
          <w:rFonts w:ascii="Arial" w:hAnsi="Arial" w:cs="Arial"/>
          <w:b/>
        </w:rPr>
        <w:t>. Producciones</w:t>
      </w:r>
    </w:p>
    <w:p w:rsidR="00044C20" w:rsidRPr="00044C20" w:rsidRDefault="00044C20" w:rsidP="00044C20">
      <w:pPr>
        <w:pStyle w:val="Prrafodelista"/>
        <w:spacing w:after="0" w:line="360" w:lineRule="auto"/>
        <w:ind w:left="0" w:right="-1"/>
        <w:jc w:val="both"/>
        <w:rPr>
          <w:rFonts w:ascii="Arial" w:eastAsia="Times New Roman" w:hAnsi="Arial" w:cs="Arial"/>
          <w:lang w:val="es-ES" w:eastAsia="es-ES"/>
        </w:rPr>
      </w:pPr>
    </w:p>
    <w:p w:rsidR="00044C20" w:rsidRPr="00044C20" w:rsidRDefault="00044C20" w:rsidP="00044C20">
      <w:pPr>
        <w:pStyle w:val="Prrafodelista"/>
        <w:spacing w:after="0" w:line="360" w:lineRule="auto"/>
        <w:ind w:left="0" w:right="-1"/>
        <w:jc w:val="both"/>
        <w:rPr>
          <w:rFonts w:ascii="Arial" w:eastAsia="Times New Roman" w:hAnsi="Arial" w:cs="Arial"/>
          <w:lang w:val="es-ES" w:eastAsia="es-ES"/>
        </w:rPr>
      </w:pPr>
      <w:r w:rsidRPr="00044C20">
        <w:rPr>
          <w:rFonts w:ascii="Arial" w:eastAsia="Times New Roman" w:hAnsi="Arial" w:cs="Arial"/>
          <w:lang w:val="es-ES" w:eastAsia="es-ES"/>
        </w:rPr>
        <w:t>Especificar qué formato adquirirá el producto final (audiovisual, gráficos, radiofónico, multimedia, etc.). Y justificar la correspondencia y factibilidad de esta elección con la investigación propuesta.</w:t>
      </w:r>
    </w:p>
    <w:p w:rsidR="00044C20" w:rsidRDefault="00044C20" w:rsidP="00044C20">
      <w:pPr>
        <w:pStyle w:val="Prrafodelista"/>
        <w:spacing w:after="0" w:line="360" w:lineRule="auto"/>
        <w:ind w:left="0" w:right="-1"/>
        <w:jc w:val="both"/>
        <w:rPr>
          <w:rFonts w:ascii="Courier New" w:eastAsia="Times New Roman" w:hAnsi="Courier New" w:cs="Courier New"/>
          <w:lang w:val="es-ES" w:eastAsia="es-ES"/>
        </w:rPr>
      </w:pPr>
    </w:p>
    <w:p w:rsidR="00044C20" w:rsidRDefault="00044C20" w:rsidP="00044C20">
      <w:pPr>
        <w:pStyle w:val="Standard"/>
        <w:tabs>
          <w:tab w:val="left" w:pos="426"/>
          <w:tab w:val="left" w:pos="851"/>
        </w:tabs>
        <w:spacing w:after="0" w:line="360" w:lineRule="auto"/>
        <w:jc w:val="both"/>
        <w:rPr>
          <w:rFonts w:ascii="Courier New" w:hAnsi="Courier New" w:cs="Courier New"/>
        </w:rPr>
      </w:pPr>
    </w:p>
    <w:p w:rsidR="00044C20" w:rsidRDefault="00044C20" w:rsidP="00044C20">
      <w:pPr>
        <w:pStyle w:val="Standard"/>
        <w:spacing w:after="0" w:line="240" w:lineRule="auto"/>
        <w:jc w:val="both"/>
        <w:rPr>
          <w:rFonts w:ascii="Courier New" w:hAnsi="Courier New" w:cs="Courier New"/>
        </w:rPr>
      </w:pPr>
    </w:p>
    <w:p w:rsidR="00450EF4" w:rsidRPr="00DE6367" w:rsidRDefault="00450EF4" w:rsidP="00C83A8E">
      <w:pPr>
        <w:rPr>
          <w:rFonts w:ascii="Arial" w:hAnsi="Arial" w:cs="Arial"/>
        </w:rPr>
      </w:pPr>
    </w:p>
    <w:sectPr w:rsidR="00450EF4" w:rsidRPr="00DE6367" w:rsidSect="00E545BE">
      <w:headerReference w:type="default" r:id="rId7"/>
      <w:footerReference w:type="default" r:id="rId8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20" w:rsidRDefault="00044C20" w:rsidP="00DF7330">
      <w:r>
        <w:separator/>
      </w:r>
    </w:p>
  </w:endnote>
  <w:endnote w:type="continuationSeparator" w:id="0">
    <w:p w:rsidR="00044C20" w:rsidRDefault="00044C20" w:rsidP="00DF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C" w:rsidRDefault="00615BE2">
    <w:pPr>
      <w:pStyle w:val="Piedepgina"/>
    </w:pPr>
    <w:r w:rsidRPr="00615BE2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5.7pt;margin-top:-8.5pt;width:359.25pt;height:30.7pt;z-index:251656704;mso-width-relative:margin;mso-height-relative:margin" filled="f" stroked="f">
          <v:textbox style="mso-next-textbox:#_x0000_s1031">
            <w:txbxContent>
              <w:p w:rsidR="007433FC" w:rsidRPr="007433FC" w:rsidRDefault="00D71057" w:rsidP="008515E1">
                <w:pPr>
                  <w:spacing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5C2370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Mario Bravo 1460, esq. Isleta - (B1868BKB) </w:t>
                </w:r>
                <w:proofErr w:type="spellStart"/>
                <w:r w:rsidRPr="005C2370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Piñeyro</w:t>
                </w:r>
                <w:proofErr w:type="spellEnd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, Partido de Avellaneda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, </w:t>
                </w:r>
                <w:proofErr w:type="spellStart"/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Pcia</w:t>
                </w:r>
                <w:proofErr w:type="spellEnd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.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</w:t>
                </w:r>
                <w:proofErr w:type="gramStart"/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de</w:t>
                </w:r>
                <w:proofErr w:type="gramEnd"/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Buenos Aires, República Argentina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| 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Tel.: (54 11) 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5436-7500 | </w:t>
                </w:r>
                <w:r w:rsidR="00DA3739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investigacion</w:t>
                </w:r>
                <w:r w:rsidR="00F50323"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  <w:r w:rsidR="00BB6247">
      <w:rPr>
        <w:noProof/>
        <w:lang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_x0000_s1033" style="position:absolute;margin-left:-65.15pt;margin-top:-6.4pt;width:1.4pt;height:17.85pt;z-index:251657728;mso-position-horizontal-relative:text;mso-position-vertical-relative:text" fillcolor="#c6c7c8" stroked="f"/>
      </w:pict>
    </w:r>
  </w:p>
  <w:p w:rsidR="007433FC" w:rsidRDefault="007433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20" w:rsidRDefault="00044C20" w:rsidP="00DF7330">
      <w:r>
        <w:separator/>
      </w:r>
    </w:p>
  </w:footnote>
  <w:footnote w:type="continuationSeparator" w:id="0">
    <w:p w:rsidR="00044C20" w:rsidRDefault="00044C20" w:rsidP="00DF7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30" w:rsidRPr="006F56BF" w:rsidRDefault="00615BE2" w:rsidP="00350624">
    <w:pPr>
      <w:pStyle w:val="Encabezado"/>
      <w:ind w:left="-1332"/>
    </w:pPr>
    <w:r w:rsidRPr="00615BE2">
      <w:rPr>
        <w:rFonts w:ascii="Times New Roman" w:hAnsi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200.35pt;margin-top:45.15pt;width:205.5pt;height:18.9pt;z-index:251660800;mso-width-relative:margin;mso-height-relative:margin" filled="f" stroked="f">
          <v:textbox style="mso-next-textbox:#_x0000_s1040">
            <w:txbxContent>
              <w:p w:rsidR="002A08DA" w:rsidRPr="002A08DA" w:rsidRDefault="002A08DA" w:rsidP="002A08DA">
                <w:pPr>
                  <w:jc w:val="right"/>
                  <w:rPr>
                    <w:rFonts w:ascii="Arial" w:hAnsi="Arial" w:cs="Arial"/>
                    <w:b/>
                    <w:bCs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2A08D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>2018  “</w:t>
                </w:r>
                <w:r w:rsidRPr="002A08D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Año del Centenario de la Reforma Universitaria"</w:t>
                </w:r>
              </w:p>
              <w:p w:rsidR="0095688F" w:rsidRPr="0095688F" w:rsidRDefault="0095688F" w:rsidP="0095688F">
                <w:pPr>
                  <w:rPr>
                    <w:rFonts w:eastAsia="Times New Roman"/>
                    <w:szCs w:val="14"/>
                  </w:rPr>
                </w:pPr>
              </w:p>
            </w:txbxContent>
          </v:textbox>
        </v:shape>
      </w:pict>
    </w:r>
    <w:r>
      <w:rPr>
        <w:noProof/>
        <w:lang w:eastAsia="es-AR"/>
      </w:rPr>
      <w:pict>
        <v:rect id="_x0000_s1028" style="position:absolute;left:0;text-align:left;margin-left:-.1pt;margin-top:37.2pt;width:1.4pt;height:17.85pt;z-index:251655680" fillcolor="#c6c7c8" stroked="f"/>
      </w:pict>
    </w:r>
    <w:r w:rsidRPr="00615BE2">
      <w:rPr>
        <w:noProof/>
        <w:lang w:val="es-ES"/>
      </w:rPr>
      <w:pict>
        <v:shape id="_x0000_s1026" type="#_x0000_t202" style="position:absolute;left:0;text-align:left;margin-left:.2pt;margin-top:34.5pt;width:229.35pt;height:25.2pt;z-index:251654656;mso-height-percent:200;mso-height-percent:200;mso-width-relative:margin;mso-height-relative:margin" filled="f" stroked="f">
          <v:textbox style="mso-next-textbox:#_x0000_s1026;mso-fit-shape-to-text:t">
            <w:txbxContent>
              <w:p w:rsidR="00DA3739" w:rsidRDefault="00DA3739" w:rsidP="00DA3739">
                <w:pPr>
                  <w:spacing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 de</w:t>
                </w:r>
              </w:p>
              <w:p w:rsidR="006F56BF" w:rsidRPr="00DA3739" w:rsidRDefault="00DA3739" w:rsidP="00DA3739">
                <w:pPr>
                  <w:spacing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INVESTIGACIÓN E INNOVACIÓN SOCIOPRODUCTIVA</w:t>
                </w:r>
              </w:p>
            </w:txbxContent>
          </v:textbox>
        </v:shape>
      </w:pict>
    </w:r>
    <w:r w:rsidR="00BB6247"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fillcolor="#00b05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184D"/>
    <w:rsid w:val="00000AA6"/>
    <w:rsid w:val="00044C20"/>
    <w:rsid w:val="00050085"/>
    <w:rsid w:val="000C3998"/>
    <w:rsid w:val="001C648A"/>
    <w:rsid w:val="001E5720"/>
    <w:rsid w:val="00201AE2"/>
    <w:rsid w:val="002A08DA"/>
    <w:rsid w:val="002A781C"/>
    <w:rsid w:val="00350624"/>
    <w:rsid w:val="00353659"/>
    <w:rsid w:val="00374D82"/>
    <w:rsid w:val="003C75BE"/>
    <w:rsid w:val="00400E6F"/>
    <w:rsid w:val="0040135F"/>
    <w:rsid w:val="004221C4"/>
    <w:rsid w:val="00437692"/>
    <w:rsid w:val="00450EF4"/>
    <w:rsid w:val="00541910"/>
    <w:rsid w:val="00565E4B"/>
    <w:rsid w:val="005717AF"/>
    <w:rsid w:val="00592976"/>
    <w:rsid w:val="005C06B8"/>
    <w:rsid w:val="00615BE2"/>
    <w:rsid w:val="006403B3"/>
    <w:rsid w:val="006A5406"/>
    <w:rsid w:val="006E25B1"/>
    <w:rsid w:val="006F56BF"/>
    <w:rsid w:val="00717D03"/>
    <w:rsid w:val="00724925"/>
    <w:rsid w:val="007433FC"/>
    <w:rsid w:val="007F0C8D"/>
    <w:rsid w:val="0081371C"/>
    <w:rsid w:val="008515E1"/>
    <w:rsid w:val="008A0E4A"/>
    <w:rsid w:val="008C1942"/>
    <w:rsid w:val="008F5570"/>
    <w:rsid w:val="0095688F"/>
    <w:rsid w:val="00980DEB"/>
    <w:rsid w:val="00994643"/>
    <w:rsid w:val="009D3A45"/>
    <w:rsid w:val="009D3FD3"/>
    <w:rsid w:val="00A276F1"/>
    <w:rsid w:val="00A66690"/>
    <w:rsid w:val="00AB5145"/>
    <w:rsid w:val="00B15248"/>
    <w:rsid w:val="00B2390F"/>
    <w:rsid w:val="00B70341"/>
    <w:rsid w:val="00B95CDE"/>
    <w:rsid w:val="00BB6247"/>
    <w:rsid w:val="00C4030E"/>
    <w:rsid w:val="00C83A8E"/>
    <w:rsid w:val="00C85D45"/>
    <w:rsid w:val="00CC184D"/>
    <w:rsid w:val="00D23972"/>
    <w:rsid w:val="00D71057"/>
    <w:rsid w:val="00DA3739"/>
    <w:rsid w:val="00DD2AC7"/>
    <w:rsid w:val="00DE6367"/>
    <w:rsid w:val="00DF7330"/>
    <w:rsid w:val="00E545BE"/>
    <w:rsid w:val="00E70A50"/>
    <w:rsid w:val="00E836DC"/>
    <w:rsid w:val="00EA1F07"/>
    <w:rsid w:val="00EC61ED"/>
    <w:rsid w:val="00F50323"/>
    <w:rsid w:val="00F6209D"/>
    <w:rsid w:val="00FA301E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50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20"/>
    <w:pPr>
      <w:widowControl w:val="0"/>
      <w:suppressAutoHyphens/>
      <w:autoSpaceDN w:val="0"/>
    </w:pPr>
    <w:rPr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widowControl/>
      <w:tabs>
        <w:tab w:val="center" w:pos="4419"/>
        <w:tab w:val="right" w:pos="8838"/>
      </w:tabs>
      <w:suppressAutoHyphens w:val="0"/>
      <w:autoSpaceDN/>
    </w:pPr>
    <w:rPr>
      <w:kern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widowControl/>
      <w:tabs>
        <w:tab w:val="center" w:pos="4419"/>
        <w:tab w:val="right" w:pos="8838"/>
      </w:tabs>
      <w:suppressAutoHyphens w:val="0"/>
      <w:autoSpaceDN/>
    </w:pPr>
    <w:rPr>
      <w:kern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widowControl/>
      <w:suppressAutoHyphens w:val="0"/>
      <w:autoSpaceDN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5062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</w:rPr>
  </w:style>
  <w:style w:type="character" w:styleId="Textoennegrita">
    <w:name w:val="Strong"/>
    <w:uiPriority w:val="22"/>
    <w:qFormat/>
    <w:rsid w:val="00EC61ED"/>
    <w:rPr>
      <w:b/>
      <w:bCs/>
    </w:rPr>
  </w:style>
  <w:style w:type="paragraph" w:customStyle="1" w:styleId="Standard">
    <w:name w:val="Standard"/>
    <w:rsid w:val="00044C20"/>
    <w:pPr>
      <w:suppressAutoHyphens/>
      <w:autoSpaceDN w:val="0"/>
      <w:spacing w:after="200" w:line="276" w:lineRule="auto"/>
    </w:pPr>
    <w:rPr>
      <w:rFonts w:cs="F"/>
      <w:kern w:val="3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44C20"/>
    <w:rPr>
      <w:rFonts w:asciiTheme="minorHAnsi" w:eastAsiaTheme="minorHAnsi" w:hAnsiTheme="minorHAnsi" w:cstheme="minorBidi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Standard"/>
    <w:uiPriority w:val="99"/>
    <w:qFormat/>
    <w:rsid w:val="00044C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RAMITES%20ADMINISTRATIVOS\PLANTILLA%20SIISP%20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F857-3DA0-4D51-B50D-D7F40A6D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SIISP 2018</Template>
  <TotalTime>7</TotalTime>
  <Pages>6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2</cp:revision>
  <cp:lastPrinted>2011-04-08T18:14:00Z</cp:lastPrinted>
  <dcterms:created xsi:type="dcterms:W3CDTF">2018-06-08T19:37:00Z</dcterms:created>
  <dcterms:modified xsi:type="dcterms:W3CDTF">2018-06-08T19:44:00Z</dcterms:modified>
</cp:coreProperties>
</file>