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0F" w:rsidRDefault="00C90C0F" w:rsidP="00A25CE2">
      <w:pPr>
        <w:pStyle w:val="Ttulo3"/>
        <w:rPr>
          <w:rFonts w:ascii="Arial" w:hAnsi="Arial" w:cs="Arial"/>
          <w:b/>
          <w:szCs w:val="24"/>
          <w:u w:val="single"/>
        </w:rPr>
      </w:pPr>
      <w:r w:rsidRPr="008577DD">
        <w:rPr>
          <w:rFonts w:ascii="Arial" w:hAnsi="Arial" w:cs="Arial"/>
          <w:b/>
          <w:szCs w:val="24"/>
          <w:u w:val="single"/>
        </w:rPr>
        <w:t xml:space="preserve">SOLICITUD DE </w:t>
      </w:r>
      <w:r w:rsidR="009D5A05">
        <w:rPr>
          <w:rFonts w:ascii="Arial" w:hAnsi="Arial" w:cs="Arial"/>
          <w:b/>
          <w:szCs w:val="24"/>
          <w:u w:val="single"/>
        </w:rPr>
        <w:t>PLAN DE ESTUDIO</w:t>
      </w:r>
      <w:r w:rsidR="00A67D88">
        <w:rPr>
          <w:rFonts w:ascii="Arial" w:hAnsi="Arial" w:cs="Arial"/>
          <w:b/>
          <w:szCs w:val="24"/>
          <w:u w:val="single"/>
        </w:rPr>
        <w:t>S</w:t>
      </w:r>
      <w:r w:rsidR="009D5A05">
        <w:rPr>
          <w:rFonts w:ascii="Arial" w:hAnsi="Arial" w:cs="Arial"/>
          <w:b/>
          <w:szCs w:val="24"/>
          <w:u w:val="single"/>
        </w:rPr>
        <w:t xml:space="preserve"> – PROGRAMAS ASIGNATURAS</w:t>
      </w:r>
    </w:p>
    <w:p w:rsidR="006B077B" w:rsidRDefault="007C0CB3" w:rsidP="00A25CE2">
      <w:pPr>
        <w:spacing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7C0CB3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9.95pt;margin-top:18.9pt;width:133.45pt;height:36.55pt;z-index:251674112;mso-width-relative:margin;mso-height-relative:margin" stroked="f">
            <v:textbox>
              <w:txbxContent>
                <w:p w:rsidR="006B077B" w:rsidRPr="006B077B" w:rsidRDefault="006B077B" w:rsidP="006B077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77B">
                    <w:rPr>
                      <w:rFonts w:ascii="Arial" w:hAnsi="Arial" w:cs="Arial"/>
                      <w:sz w:val="18"/>
                      <w:szCs w:val="18"/>
                    </w:rPr>
                    <w:t>Avellaneda, __/__/__</w:t>
                  </w:r>
                </w:p>
              </w:txbxContent>
            </v:textbox>
          </v:shape>
        </w:pict>
      </w:r>
    </w:p>
    <w:p w:rsidR="009D5A05" w:rsidRDefault="009D5A05" w:rsidP="00A25CE2">
      <w:pPr>
        <w:spacing w:line="24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:rsidR="006B077B" w:rsidRDefault="009D5A05" w:rsidP="00A25CE2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</w:t>
      </w:r>
      <w:r w:rsidR="00A25CE2" w:rsidRPr="0054711E">
        <w:rPr>
          <w:rFonts w:ascii="Arial" w:hAnsi="Arial" w:cs="Arial"/>
          <w:sz w:val="18"/>
          <w:szCs w:val="18"/>
          <w:lang w:val="es-ES_tradnl"/>
        </w:rPr>
        <w:t>s.................................................................</w:t>
      </w:r>
      <w:r w:rsidR="006B077B">
        <w:rPr>
          <w:rFonts w:ascii="Arial" w:hAnsi="Arial" w:cs="Arial"/>
          <w:sz w:val="18"/>
          <w:szCs w:val="18"/>
          <w:lang w:val="es-ES_tradnl"/>
        </w:rPr>
        <w:t>.....................................................</w:t>
      </w:r>
    </w:p>
    <w:p w:rsidR="009D5A05" w:rsidRPr="0054711E" w:rsidRDefault="00A25CE2" w:rsidP="00A25CE2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</w:t>
      </w:r>
      <w:r>
        <w:rPr>
          <w:rFonts w:ascii="Arial" w:hAnsi="Arial" w:cs="Arial"/>
          <w:sz w:val="18"/>
          <w:szCs w:val="18"/>
          <w:lang w:val="es-ES_tradnl"/>
        </w:rPr>
        <w:t>........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Teléfono</w:t>
      </w:r>
      <w:r w:rsidR="006B077B">
        <w:rPr>
          <w:rFonts w:ascii="Arial" w:hAnsi="Arial" w:cs="Arial"/>
          <w:sz w:val="18"/>
          <w:szCs w:val="18"/>
          <w:lang w:val="es-ES_tradnl"/>
        </w:rPr>
        <w:t xml:space="preserve"> /s:………………………………………</w:t>
      </w:r>
    </w:p>
    <w:p w:rsidR="009D5A05" w:rsidRPr="009D5A05" w:rsidRDefault="009D5A05" w:rsidP="00A25CE2">
      <w:pPr>
        <w:spacing w:line="240" w:lineRule="auto"/>
        <w:rPr>
          <w:sz w:val="18"/>
          <w:szCs w:val="18"/>
          <w:lang w:eastAsia="es-ES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Carrera: ………………………………………………………………………………………………………</w:t>
      </w:r>
    </w:p>
    <w:p w:rsidR="009D5A05" w:rsidRPr="009D5A05" w:rsidRDefault="007C0CB3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u w:val="single"/>
          <w:lang w:val="es-MX"/>
        </w:rPr>
      </w:pPr>
      <w:r>
        <w:rPr>
          <w:rFonts w:ascii="Arial" w:hAnsi="Arial" w:cs="Arial"/>
          <w:noProof/>
          <w:sz w:val="18"/>
          <w:szCs w:val="18"/>
          <w:u w:val="single"/>
          <w:lang w:eastAsia="es-AR"/>
        </w:rPr>
        <w:pict>
          <v:roundrect id="_x0000_s1033" style="position:absolute;margin-left:-.35pt;margin-top:17.9pt;width:11.35pt;height:11.35pt;z-index:251664896" arcsize="10923f" fillcolor="white [3201]" strokecolor="black [3200]" strokeweight="1pt">
            <v:shadow color="#868686"/>
          </v:roundrect>
        </w:pict>
      </w:r>
      <w:r w:rsidR="009D5A05" w:rsidRPr="009D5A05">
        <w:rPr>
          <w:rFonts w:ascii="Arial" w:hAnsi="Arial" w:cs="Arial"/>
          <w:sz w:val="18"/>
          <w:szCs w:val="18"/>
          <w:u w:val="single"/>
          <w:lang w:val="es-MX"/>
        </w:rPr>
        <w:t xml:space="preserve">Marcar con una X el trámite a realizar </w:t>
      </w:r>
    </w:p>
    <w:p w:rsidR="009D5A05" w:rsidRPr="009D5A05" w:rsidRDefault="006D2521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eastAsia="es-AR"/>
        </w:rPr>
        <w:pict>
          <v:roundrect id="_x0000_s1034" style="position:absolute;margin-left:-.35pt;margin-top:20pt;width:11.35pt;height:11.35pt;z-index:251665920" arcsize="10923f" fillcolor="white [3201]" strokecolor="black [3200]" strokeweight="1pt">
            <v:shadow color="#868686"/>
          </v:roundrect>
        </w:pict>
      </w:r>
      <w:r w:rsidR="009D5A05" w:rsidRPr="009D5A05">
        <w:rPr>
          <w:rFonts w:ascii="Arial" w:hAnsi="Arial" w:cs="Arial"/>
          <w:sz w:val="18"/>
          <w:szCs w:val="18"/>
          <w:lang w:val="es-MX"/>
        </w:rPr>
        <w:t xml:space="preserve">      </w:t>
      </w:r>
      <w:r w:rsidR="009D5A05">
        <w:rPr>
          <w:rFonts w:ascii="Arial" w:hAnsi="Arial" w:cs="Arial"/>
          <w:sz w:val="18"/>
          <w:szCs w:val="18"/>
          <w:lang w:val="es-MX"/>
        </w:rPr>
        <w:t>Legalización de Plan de Estudios</w:t>
      </w:r>
      <w:r w:rsidR="009D5A05" w:rsidRPr="009D5A05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9D5A05" w:rsidRPr="009D5A05" w:rsidRDefault="009D5A05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9D5A05">
        <w:rPr>
          <w:rFonts w:ascii="Arial" w:hAnsi="Arial" w:cs="Arial"/>
          <w:sz w:val="18"/>
          <w:szCs w:val="18"/>
          <w:lang w:val="es-MX"/>
        </w:rPr>
        <w:t xml:space="preserve">      </w:t>
      </w:r>
      <w:r>
        <w:rPr>
          <w:rFonts w:ascii="Arial" w:hAnsi="Arial" w:cs="Arial"/>
          <w:sz w:val="18"/>
          <w:szCs w:val="18"/>
          <w:lang w:val="es-MX"/>
        </w:rPr>
        <w:t>Legalización de Programas Asignaturas</w:t>
      </w:r>
    </w:p>
    <w:p w:rsidR="00104C7C" w:rsidRDefault="006D2521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eastAsia="es-AR"/>
        </w:rPr>
        <w:pict>
          <v:roundrect id="_x0000_s1035" style="position:absolute;margin-left:-.35pt;margin-top:-.1pt;width:11.35pt;height:11.35pt;z-index:251666944" arcsize="10923f" fillcolor="white [3201]" strokecolor="black [3200]" strokeweight="1pt">
            <v:shadow color="#868686"/>
          </v:roundrect>
        </w:pict>
      </w:r>
      <w:r w:rsidR="007C0CB3">
        <w:rPr>
          <w:rFonts w:ascii="Arial" w:hAnsi="Arial" w:cs="Arial"/>
          <w:noProof/>
          <w:sz w:val="18"/>
          <w:szCs w:val="18"/>
          <w:lang w:eastAsia="es-AR"/>
        </w:rPr>
        <w:pict>
          <v:roundrect id="_x0000_s1040" style="position:absolute;margin-left:-.35pt;margin-top:18.35pt;width:11.35pt;height:11.35pt;z-index:251675136" arcsize="10923f" fillcolor="white [3201]" strokecolor="black [3200]" strokeweight="1pt">
            <v:shadow color="#868686"/>
          </v:roundrect>
        </w:pict>
      </w:r>
      <w:r w:rsidR="009D5A05" w:rsidRPr="009D5A05">
        <w:rPr>
          <w:rFonts w:ascii="Arial" w:hAnsi="Arial" w:cs="Arial"/>
          <w:sz w:val="18"/>
          <w:szCs w:val="18"/>
          <w:lang w:val="es-MX"/>
        </w:rPr>
        <w:t xml:space="preserve">      </w:t>
      </w:r>
      <w:r w:rsidR="009D5A05">
        <w:rPr>
          <w:rFonts w:ascii="Arial" w:hAnsi="Arial" w:cs="Arial"/>
          <w:sz w:val="18"/>
          <w:szCs w:val="18"/>
          <w:lang w:val="es-MX"/>
        </w:rPr>
        <w:t>C</w:t>
      </w:r>
      <w:r w:rsidR="000508C2">
        <w:rPr>
          <w:rFonts w:ascii="Arial" w:hAnsi="Arial" w:cs="Arial"/>
          <w:sz w:val="18"/>
          <w:szCs w:val="18"/>
          <w:lang w:val="es-MX"/>
        </w:rPr>
        <w:t>ertificado de no haber sido pasible de sanciones d</w:t>
      </w:r>
      <w:r w:rsidR="009D5A05">
        <w:rPr>
          <w:rFonts w:ascii="Arial" w:hAnsi="Arial" w:cs="Arial"/>
          <w:sz w:val="18"/>
          <w:szCs w:val="18"/>
          <w:lang w:val="es-MX"/>
        </w:rPr>
        <w:t>isciplinaria</w:t>
      </w:r>
      <w:r w:rsidR="000508C2">
        <w:rPr>
          <w:rFonts w:ascii="Arial" w:hAnsi="Arial" w:cs="Arial"/>
          <w:sz w:val="18"/>
          <w:szCs w:val="18"/>
          <w:lang w:val="es-MX"/>
        </w:rPr>
        <w:t>s</w:t>
      </w:r>
    </w:p>
    <w:p w:rsidR="00104C7C" w:rsidRDefault="00104C7C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….</w:t>
      </w:r>
      <w:r w:rsidR="006D2521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>Certificado Analítico Parcial</w:t>
      </w:r>
    </w:p>
    <w:p w:rsidR="00750AE9" w:rsidRDefault="00750AE9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9781" w:type="dxa"/>
        <w:tblInd w:w="108" w:type="dxa"/>
        <w:tblLayout w:type="fixed"/>
        <w:tblLook w:val="04A0"/>
      </w:tblPr>
      <w:tblGrid>
        <w:gridCol w:w="1560"/>
        <w:gridCol w:w="8221"/>
      </w:tblGrid>
      <w:tr w:rsidR="00750AE9" w:rsidTr="006D2521">
        <w:tc>
          <w:tcPr>
            <w:tcW w:w="9781" w:type="dxa"/>
            <w:gridSpan w:val="2"/>
          </w:tcPr>
          <w:p w:rsidR="00750AE9" w:rsidRDefault="00750AE9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EN UNDAV </w:t>
            </w:r>
          </w:p>
          <w:p w:rsidR="00750AE9" w:rsidRPr="003A362F" w:rsidRDefault="00750AE9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</w:tr>
      <w:tr w:rsidR="00750AE9" w:rsidTr="006D2521">
        <w:tc>
          <w:tcPr>
            <w:tcW w:w="1560" w:type="dxa"/>
            <w:vAlign w:val="center"/>
          </w:tcPr>
          <w:p w:rsidR="00750AE9" w:rsidRPr="003A362F" w:rsidRDefault="00750AE9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CÓDIGO ASIGNATURA</w:t>
            </w:r>
          </w:p>
        </w:tc>
        <w:tc>
          <w:tcPr>
            <w:tcW w:w="8221" w:type="dxa"/>
            <w:vAlign w:val="center"/>
          </w:tcPr>
          <w:p w:rsidR="00750AE9" w:rsidRPr="003A362F" w:rsidRDefault="00750AE9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NOMBRE DE ASIGNATURA</w:t>
            </w: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E9" w:rsidTr="006D2521">
        <w:tc>
          <w:tcPr>
            <w:tcW w:w="1560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750AE9" w:rsidRDefault="00750AE9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AE9" w:rsidRDefault="00750AE9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</w:p>
    <w:p w:rsidR="00750AE9" w:rsidRDefault="00750AE9" w:rsidP="00104C7C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104C7C">
        <w:rPr>
          <w:rFonts w:ascii="Arial" w:hAnsi="Arial" w:cs="Arial"/>
          <w:b/>
          <w:sz w:val="18"/>
          <w:szCs w:val="18"/>
          <w:lang w:val="es-MX"/>
        </w:rPr>
        <w:t>Motivo: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104C7C">
        <w:rPr>
          <w:rFonts w:ascii="Arial" w:hAnsi="Arial" w:cs="Arial"/>
          <w:sz w:val="18"/>
          <w:szCs w:val="18"/>
          <w:lang w:val="es-MX"/>
        </w:rPr>
        <w:t>……………………………………………………………………………………………………………………………………..</w:t>
      </w:r>
    </w:p>
    <w:p w:rsidR="00104C7C" w:rsidRDefault="00104C7C" w:rsidP="00104C7C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………………………………………………………………………………………………………………………………………………</w:t>
      </w:r>
    </w:p>
    <w:p w:rsidR="00750AE9" w:rsidRDefault="00750AE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9D5A05" w:rsidRDefault="009D5A05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 w:rsidRPr="009D5A05">
        <w:rPr>
          <w:rFonts w:ascii="Arial" w:hAnsi="Arial" w:cs="Arial"/>
          <w:sz w:val="18"/>
          <w:szCs w:val="18"/>
          <w:lang w:val="es-MX"/>
        </w:rPr>
        <w:t>El presente trámite será presentado ante: ....</w:t>
      </w:r>
      <w:r w:rsidR="00104C7C">
        <w:rPr>
          <w:rFonts w:ascii="Arial" w:hAnsi="Arial" w:cs="Arial"/>
          <w:sz w:val="18"/>
          <w:szCs w:val="18"/>
          <w:lang w:val="es-MX"/>
        </w:rPr>
        <w:t>......................................................</w:t>
      </w:r>
      <w:r w:rsidRPr="009D5A05">
        <w:rPr>
          <w:rFonts w:ascii="Arial" w:hAnsi="Arial" w:cs="Arial"/>
          <w:sz w:val="18"/>
          <w:szCs w:val="18"/>
          <w:lang w:val="es-MX"/>
        </w:rPr>
        <w:t>......................................................................</w:t>
      </w:r>
    </w:p>
    <w:p w:rsidR="00750AE9" w:rsidRDefault="00750AE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750AE9" w:rsidRDefault="00C2455B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Esta solicitud puede ser presentada en el Departamento de Alumnos de la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España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el</w:t>
      </w:r>
      <w:r w:rsidR="006D2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05/02</w:t>
      </w:r>
      <w:r w:rsidR="006D2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al </w:t>
      </w:r>
      <w:r w:rsidR="006D2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31</w:t>
      </w:r>
      <w:r w:rsidR="006D2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6D2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3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sin excepción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</w:rPr>
        <w:t>Completar en letra imprenta mayúscula</w:t>
      </w:r>
    </w:p>
    <w:p w:rsidR="006D2521" w:rsidRDefault="006D2521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104C7C" w:rsidRDefault="00104C7C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104C7C" w:rsidRDefault="00104C7C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750AE9" w:rsidRDefault="007C0CB3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 w:rsidRPr="007C0CB3">
        <w:rPr>
          <w:rFonts w:ascii="Arial" w:hAnsi="Arial" w:cs="Arial"/>
          <w:noProof/>
          <w:sz w:val="18"/>
          <w:szCs w:val="18"/>
          <w:lang w:val="es-MX"/>
        </w:rPr>
        <w:pict>
          <v:shape id="_x0000_s1036" type="#_x0000_t202" style="position:absolute;margin-left:382.7pt;margin-top:2.9pt;width:128.25pt;height:45.75pt;z-index:251671040;mso-width-relative:margin;mso-height-relative:margin" filled="f" stroked="f">
            <v:textbox>
              <w:txbxContent>
                <w:p w:rsidR="00750AE9" w:rsidRDefault="00A25CE2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……………………………..</w:t>
                  </w:r>
                </w:p>
                <w:p w:rsidR="00A25CE2" w:rsidRDefault="00750AE9"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Firma del Estudiante</w:t>
                  </w:r>
                </w:p>
              </w:txbxContent>
            </v:textbox>
          </v:shape>
        </w:pict>
      </w:r>
    </w:p>
    <w:p w:rsidR="00750AE9" w:rsidRDefault="00750AE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750AE9" w:rsidRDefault="00750AE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sectPr w:rsidR="00750AE9" w:rsidSect="0041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3B" w:rsidRDefault="008C103B" w:rsidP="00DF7330">
      <w:pPr>
        <w:spacing w:after="0" w:line="240" w:lineRule="auto"/>
      </w:pPr>
      <w:r>
        <w:separator/>
      </w:r>
    </w:p>
  </w:endnote>
  <w:endnote w:type="continuationSeparator" w:id="0">
    <w:p w:rsidR="008C103B" w:rsidRDefault="008C103B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21" w:rsidRDefault="006D25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43" w:rsidRDefault="00D64B43">
    <w:pPr>
      <w:pStyle w:val="Piedepgina"/>
    </w:pPr>
    <w:r w:rsidRPr="00D64B43">
      <w:rPr>
        <w:noProof/>
        <w:lang w:eastAsia="es-A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5727065</wp:posOffset>
          </wp:positionH>
          <wp:positionV relativeFrom="paragraph">
            <wp:posOffset>80645</wp:posOffset>
          </wp:positionV>
          <wp:extent cx="791845" cy="171450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77B" w:rsidRDefault="006B07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21" w:rsidRDefault="006D25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3B" w:rsidRDefault="008C103B" w:rsidP="00DF7330">
      <w:pPr>
        <w:spacing w:after="0" w:line="240" w:lineRule="auto"/>
      </w:pPr>
      <w:r>
        <w:separator/>
      </w:r>
    </w:p>
  </w:footnote>
  <w:footnote w:type="continuationSeparator" w:id="0">
    <w:p w:rsidR="008C103B" w:rsidRDefault="008C103B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21" w:rsidRDefault="006D25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05" w:rsidRPr="006F56BF" w:rsidRDefault="006D2521" w:rsidP="00350624">
    <w:pPr>
      <w:pStyle w:val="Encabezado"/>
      <w:ind w:left="-1332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0" type="#_x0000_t202" style="position:absolute;left:0;text-align:left;margin-left:278.45pt;margin-top:23.9pt;width:227.25pt;height:18.65pt;z-index:251665920;mso-width-relative:margin;mso-height-relative:margin" filled="f" stroked="f">
          <v:textbox style="mso-next-textbox:#_x0000_s6150">
            <w:txbxContent>
              <w:p w:rsidR="006D2521" w:rsidRPr="00D63B26" w:rsidRDefault="006D2521" w:rsidP="006D252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D63B26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6D2521" w:rsidRPr="00A63781" w:rsidRDefault="006D2521" w:rsidP="006D2521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7C0CB3">
      <w:rPr>
        <w:noProof/>
        <w:lang w:eastAsia="es-AR"/>
      </w:rPr>
      <w:pict>
        <v:shape id="Text Box 9" o:spid="_x0000_s6148" type="#_x0000_t202" style="position:absolute;left:0;text-align:left;margin-left:33.9pt;margin-top:15.9pt;width:63.8pt;height:26.9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BI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" filled="f" stroked="f">
          <v:textbox>
            <w:txbxContent>
              <w:p w:rsidR="007D6709" w:rsidRPr="00214DDE" w:rsidRDefault="007D6709" w:rsidP="007D6709">
                <w:pPr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</w:pPr>
                <w:r w:rsidRPr="00214DDE"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  <w:t>Secretaría</w:t>
                </w:r>
                <w:r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  <w:t xml:space="preserve"> </w:t>
                </w:r>
                <w:r w:rsidR="00E26AC3">
                  <w:rPr>
                    <w:rStyle w:val="Textoennegrita"/>
                    <w:rFonts w:ascii="Arial" w:hAnsi="Arial" w:cs="Arial"/>
                    <w:i/>
                    <w:color w:val="808080" w:themeColor="background1" w:themeShade="80"/>
                    <w:sz w:val="14"/>
                    <w:szCs w:val="14"/>
                    <w:shd w:val="clear" w:color="auto" w:fill="FFFFFF"/>
                  </w:rPr>
                  <w:t>ACADÉMICA</w:t>
                </w:r>
              </w:p>
            </w:txbxContent>
          </v:textbox>
        </v:shape>
      </w:pict>
    </w:r>
    <w:r w:rsidR="00A25CE2"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-226695</wp:posOffset>
          </wp:positionV>
          <wp:extent cx="657225" cy="790575"/>
          <wp:effectExtent l="19050" t="0" r="9525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21" w:rsidRDefault="006D25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91AAD"/>
    <w:multiLevelType w:val="hybridMultilevel"/>
    <w:tmpl w:val="46A4776C"/>
    <w:lvl w:ilvl="0" w:tplc="C2A01962">
      <w:start w:val="1"/>
      <w:numFmt w:val="bullet"/>
      <w:lvlText w:val="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32CFB"/>
    <w:multiLevelType w:val="hybridMultilevel"/>
    <w:tmpl w:val="2410E4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02A06"/>
    <w:rsid w:val="00003F51"/>
    <w:rsid w:val="00010364"/>
    <w:rsid w:val="00012845"/>
    <w:rsid w:val="00015403"/>
    <w:rsid w:val="000203F5"/>
    <w:rsid w:val="00023214"/>
    <w:rsid w:val="00044B17"/>
    <w:rsid w:val="000508C2"/>
    <w:rsid w:val="00051D61"/>
    <w:rsid w:val="00055FFF"/>
    <w:rsid w:val="00067009"/>
    <w:rsid w:val="00073A9D"/>
    <w:rsid w:val="000900EE"/>
    <w:rsid w:val="00090590"/>
    <w:rsid w:val="0009137D"/>
    <w:rsid w:val="000926EB"/>
    <w:rsid w:val="000A08DC"/>
    <w:rsid w:val="000A0EFD"/>
    <w:rsid w:val="000A340A"/>
    <w:rsid w:val="000B7376"/>
    <w:rsid w:val="000C163B"/>
    <w:rsid w:val="000D1322"/>
    <w:rsid w:val="000D242A"/>
    <w:rsid w:val="000D27F5"/>
    <w:rsid w:val="000E6DCF"/>
    <w:rsid w:val="000F0E7A"/>
    <w:rsid w:val="000F4A79"/>
    <w:rsid w:val="000F5CE6"/>
    <w:rsid w:val="00100164"/>
    <w:rsid w:val="001027A8"/>
    <w:rsid w:val="00103696"/>
    <w:rsid w:val="00104C7C"/>
    <w:rsid w:val="00105528"/>
    <w:rsid w:val="001079FF"/>
    <w:rsid w:val="001166F7"/>
    <w:rsid w:val="0013543B"/>
    <w:rsid w:val="00142585"/>
    <w:rsid w:val="00145304"/>
    <w:rsid w:val="00147F80"/>
    <w:rsid w:val="0015195B"/>
    <w:rsid w:val="00153FFD"/>
    <w:rsid w:val="001650CA"/>
    <w:rsid w:val="001865BE"/>
    <w:rsid w:val="00186915"/>
    <w:rsid w:val="001923E7"/>
    <w:rsid w:val="001A297F"/>
    <w:rsid w:val="001B272B"/>
    <w:rsid w:val="001B4A75"/>
    <w:rsid w:val="001C699C"/>
    <w:rsid w:val="001C7AC2"/>
    <w:rsid w:val="001D172E"/>
    <w:rsid w:val="001D1801"/>
    <w:rsid w:val="001E2497"/>
    <w:rsid w:val="001F3485"/>
    <w:rsid w:val="00210458"/>
    <w:rsid w:val="00213812"/>
    <w:rsid w:val="0021464D"/>
    <w:rsid w:val="002156BF"/>
    <w:rsid w:val="00223271"/>
    <w:rsid w:val="00227ECE"/>
    <w:rsid w:val="002309DA"/>
    <w:rsid w:val="0025278B"/>
    <w:rsid w:val="002535B8"/>
    <w:rsid w:val="00256B17"/>
    <w:rsid w:val="0025717A"/>
    <w:rsid w:val="002644DC"/>
    <w:rsid w:val="00271599"/>
    <w:rsid w:val="002753E0"/>
    <w:rsid w:val="00280684"/>
    <w:rsid w:val="002876EA"/>
    <w:rsid w:val="00294950"/>
    <w:rsid w:val="002A358D"/>
    <w:rsid w:val="002A3888"/>
    <w:rsid w:val="002A781C"/>
    <w:rsid w:val="002E408B"/>
    <w:rsid w:val="002E4406"/>
    <w:rsid w:val="002F28CF"/>
    <w:rsid w:val="002F42D3"/>
    <w:rsid w:val="002F603B"/>
    <w:rsid w:val="00301A2C"/>
    <w:rsid w:val="00303EAB"/>
    <w:rsid w:val="003146FF"/>
    <w:rsid w:val="003149D4"/>
    <w:rsid w:val="00315AB3"/>
    <w:rsid w:val="00333C2B"/>
    <w:rsid w:val="00350624"/>
    <w:rsid w:val="00353659"/>
    <w:rsid w:val="00363DA1"/>
    <w:rsid w:val="00377A39"/>
    <w:rsid w:val="00383B2B"/>
    <w:rsid w:val="00387A96"/>
    <w:rsid w:val="0039151C"/>
    <w:rsid w:val="00393967"/>
    <w:rsid w:val="00394046"/>
    <w:rsid w:val="00396280"/>
    <w:rsid w:val="003A0584"/>
    <w:rsid w:val="003A7922"/>
    <w:rsid w:val="003A7EB3"/>
    <w:rsid w:val="003B2893"/>
    <w:rsid w:val="003B369D"/>
    <w:rsid w:val="003B5FF4"/>
    <w:rsid w:val="003C1143"/>
    <w:rsid w:val="003C7D77"/>
    <w:rsid w:val="003F2DDE"/>
    <w:rsid w:val="003F43ED"/>
    <w:rsid w:val="00400E6F"/>
    <w:rsid w:val="0040135F"/>
    <w:rsid w:val="004020F6"/>
    <w:rsid w:val="00411814"/>
    <w:rsid w:val="0043318D"/>
    <w:rsid w:val="00437692"/>
    <w:rsid w:val="004401B6"/>
    <w:rsid w:val="00441B8E"/>
    <w:rsid w:val="004434E7"/>
    <w:rsid w:val="0044501C"/>
    <w:rsid w:val="00445AD8"/>
    <w:rsid w:val="00450EF4"/>
    <w:rsid w:val="00452D18"/>
    <w:rsid w:val="004545AE"/>
    <w:rsid w:val="00454956"/>
    <w:rsid w:val="00466C82"/>
    <w:rsid w:val="0047184D"/>
    <w:rsid w:val="00476C1F"/>
    <w:rsid w:val="004815FF"/>
    <w:rsid w:val="00483828"/>
    <w:rsid w:val="00484F80"/>
    <w:rsid w:val="00490CBF"/>
    <w:rsid w:val="004972DC"/>
    <w:rsid w:val="00497626"/>
    <w:rsid w:val="004B7605"/>
    <w:rsid w:val="004D1322"/>
    <w:rsid w:val="004D2B3F"/>
    <w:rsid w:val="004D3539"/>
    <w:rsid w:val="004D4822"/>
    <w:rsid w:val="004E0BF3"/>
    <w:rsid w:val="00502738"/>
    <w:rsid w:val="00510443"/>
    <w:rsid w:val="005139CA"/>
    <w:rsid w:val="00514EDC"/>
    <w:rsid w:val="00520C4D"/>
    <w:rsid w:val="005228AB"/>
    <w:rsid w:val="005249C1"/>
    <w:rsid w:val="0052635E"/>
    <w:rsid w:val="00545FD6"/>
    <w:rsid w:val="0054711E"/>
    <w:rsid w:val="00553224"/>
    <w:rsid w:val="005550BB"/>
    <w:rsid w:val="0056069B"/>
    <w:rsid w:val="00565E4B"/>
    <w:rsid w:val="005755EE"/>
    <w:rsid w:val="0058701B"/>
    <w:rsid w:val="005930F1"/>
    <w:rsid w:val="00593260"/>
    <w:rsid w:val="00596AEB"/>
    <w:rsid w:val="005A0D04"/>
    <w:rsid w:val="005A2C88"/>
    <w:rsid w:val="005A72C0"/>
    <w:rsid w:val="005B4408"/>
    <w:rsid w:val="005C06B8"/>
    <w:rsid w:val="005C692B"/>
    <w:rsid w:val="005E5E22"/>
    <w:rsid w:val="005E6146"/>
    <w:rsid w:val="005E643D"/>
    <w:rsid w:val="005F13AF"/>
    <w:rsid w:val="006031B0"/>
    <w:rsid w:val="00617E60"/>
    <w:rsid w:val="006403B3"/>
    <w:rsid w:val="00640A19"/>
    <w:rsid w:val="006442CE"/>
    <w:rsid w:val="006518DB"/>
    <w:rsid w:val="00661642"/>
    <w:rsid w:val="00662185"/>
    <w:rsid w:val="006909AE"/>
    <w:rsid w:val="00695480"/>
    <w:rsid w:val="006A5406"/>
    <w:rsid w:val="006B077B"/>
    <w:rsid w:val="006B49AA"/>
    <w:rsid w:val="006B7E7A"/>
    <w:rsid w:val="006B7F4D"/>
    <w:rsid w:val="006C764B"/>
    <w:rsid w:val="006D2521"/>
    <w:rsid w:val="006D419A"/>
    <w:rsid w:val="006D679F"/>
    <w:rsid w:val="006E18A2"/>
    <w:rsid w:val="006E5146"/>
    <w:rsid w:val="006F56BF"/>
    <w:rsid w:val="006F75CF"/>
    <w:rsid w:val="007002F1"/>
    <w:rsid w:val="00703DF0"/>
    <w:rsid w:val="0070403A"/>
    <w:rsid w:val="0071327A"/>
    <w:rsid w:val="00717D03"/>
    <w:rsid w:val="00722919"/>
    <w:rsid w:val="00724925"/>
    <w:rsid w:val="007425CF"/>
    <w:rsid w:val="007433FC"/>
    <w:rsid w:val="0075005F"/>
    <w:rsid w:val="00750AE9"/>
    <w:rsid w:val="00751E36"/>
    <w:rsid w:val="00763CDA"/>
    <w:rsid w:val="00796E96"/>
    <w:rsid w:val="00797328"/>
    <w:rsid w:val="007A28B5"/>
    <w:rsid w:val="007A5130"/>
    <w:rsid w:val="007A77C2"/>
    <w:rsid w:val="007C0CB3"/>
    <w:rsid w:val="007D4ED9"/>
    <w:rsid w:val="007D6709"/>
    <w:rsid w:val="007D7C2D"/>
    <w:rsid w:val="007E73C1"/>
    <w:rsid w:val="007F36D4"/>
    <w:rsid w:val="00805DC1"/>
    <w:rsid w:val="00806E56"/>
    <w:rsid w:val="0081002F"/>
    <w:rsid w:val="00824896"/>
    <w:rsid w:val="00830226"/>
    <w:rsid w:val="00845F2C"/>
    <w:rsid w:val="00855B5B"/>
    <w:rsid w:val="00865387"/>
    <w:rsid w:val="00866E49"/>
    <w:rsid w:val="00867194"/>
    <w:rsid w:val="0088487E"/>
    <w:rsid w:val="00890FBC"/>
    <w:rsid w:val="00891CAF"/>
    <w:rsid w:val="008A0E4A"/>
    <w:rsid w:val="008A2046"/>
    <w:rsid w:val="008A599C"/>
    <w:rsid w:val="008A5D14"/>
    <w:rsid w:val="008A6203"/>
    <w:rsid w:val="008A6350"/>
    <w:rsid w:val="008C103B"/>
    <w:rsid w:val="008C1446"/>
    <w:rsid w:val="008C1942"/>
    <w:rsid w:val="008C5108"/>
    <w:rsid w:val="008D0A15"/>
    <w:rsid w:val="008D4389"/>
    <w:rsid w:val="008F5570"/>
    <w:rsid w:val="00904A25"/>
    <w:rsid w:val="0090532B"/>
    <w:rsid w:val="00905CE1"/>
    <w:rsid w:val="0091610B"/>
    <w:rsid w:val="0092302C"/>
    <w:rsid w:val="00923604"/>
    <w:rsid w:val="00931573"/>
    <w:rsid w:val="009413CC"/>
    <w:rsid w:val="009422E6"/>
    <w:rsid w:val="00957ADE"/>
    <w:rsid w:val="00957C01"/>
    <w:rsid w:val="00967CCE"/>
    <w:rsid w:val="00974E74"/>
    <w:rsid w:val="00980623"/>
    <w:rsid w:val="00981012"/>
    <w:rsid w:val="009A1F6D"/>
    <w:rsid w:val="009A4BE5"/>
    <w:rsid w:val="009B0694"/>
    <w:rsid w:val="009B209C"/>
    <w:rsid w:val="009C0F50"/>
    <w:rsid w:val="009C2AA0"/>
    <w:rsid w:val="009C621C"/>
    <w:rsid w:val="009D07A7"/>
    <w:rsid w:val="009D3A45"/>
    <w:rsid w:val="009D5A05"/>
    <w:rsid w:val="009E23E8"/>
    <w:rsid w:val="009E30A7"/>
    <w:rsid w:val="00A17AE9"/>
    <w:rsid w:val="00A25CE2"/>
    <w:rsid w:val="00A276F1"/>
    <w:rsid w:val="00A309C7"/>
    <w:rsid w:val="00A313EF"/>
    <w:rsid w:val="00A324B3"/>
    <w:rsid w:val="00A4349D"/>
    <w:rsid w:val="00A471C0"/>
    <w:rsid w:val="00A6009F"/>
    <w:rsid w:val="00A603A1"/>
    <w:rsid w:val="00A62E43"/>
    <w:rsid w:val="00A66690"/>
    <w:rsid w:val="00A67D88"/>
    <w:rsid w:val="00A76BBB"/>
    <w:rsid w:val="00A81D4D"/>
    <w:rsid w:val="00A91D1D"/>
    <w:rsid w:val="00AA1C9F"/>
    <w:rsid w:val="00AA1F23"/>
    <w:rsid w:val="00AA5090"/>
    <w:rsid w:val="00AA687B"/>
    <w:rsid w:val="00AB056A"/>
    <w:rsid w:val="00AB20E2"/>
    <w:rsid w:val="00AB5145"/>
    <w:rsid w:val="00AC505F"/>
    <w:rsid w:val="00AD347C"/>
    <w:rsid w:val="00AD7B14"/>
    <w:rsid w:val="00AE1C0C"/>
    <w:rsid w:val="00AE705C"/>
    <w:rsid w:val="00AF179F"/>
    <w:rsid w:val="00B01A4C"/>
    <w:rsid w:val="00B056ED"/>
    <w:rsid w:val="00B1159F"/>
    <w:rsid w:val="00B15AF6"/>
    <w:rsid w:val="00B17A2D"/>
    <w:rsid w:val="00B17CA4"/>
    <w:rsid w:val="00B40D84"/>
    <w:rsid w:val="00B45C96"/>
    <w:rsid w:val="00B55B8B"/>
    <w:rsid w:val="00B70341"/>
    <w:rsid w:val="00B758D7"/>
    <w:rsid w:val="00B8349E"/>
    <w:rsid w:val="00B85798"/>
    <w:rsid w:val="00B90DD0"/>
    <w:rsid w:val="00B926D6"/>
    <w:rsid w:val="00B95CDE"/>
    <w:rsid w:val="00BB1E60"/>
    <w:rsid w:val="00BB6197"/>
    <w:rsid w:val="00BC11CE"/>
    <w:rsid w:val="00BC2743"/>
    <w:rsid w:val="00BC375D"/>
    <w:rsid w:val="00BC779C"/>
    <w:rsid w:val="00BD107C"/>
    <w:rsid w:val="00BD3353"/>
    <w:rsid w:val="00BD3BDC"/>
    <w:rsid w:val="00BD4389"/>
    <w:rsid w:val="00BD4C46"/>
    <w:rsid w:val="00BE1797"/>
    <w:rsid w:val="00BE5A6A"/>
    <w:rsid w:val="00BF7443"/>
    <w:rsid w:val="00C15430"/>
    <w:rsid w:val="00C21525"/>
    <w:rsid w:val="00C2455B"/>
    <w:rsid w:val="00C3532B"/>
    <w:rsid w:val="00C4030E"/>
    <w:rsid w:val="00C441C4"/>
    <w:rsid w:val="00C4794C"/>
    <w:rsid w:val="00C531A2"/>
    <w:rsid w:val="00C56D59"/>
    <w:rsid w:val="00C63610"/>
    <w:rsid w:val="00C64BF9"/>
    <w:rsid w:val="00C83A8E"/>
    <w:rsid w:val="00C85D45"/>
    <w:rsid w:val="00C90C0F"/>
    <w:rsid w:val="00C969C1"/>
    <w:rsid w:val="00CA2CBD"/>
    <w:rsid w:val="00CA3B8B"/>
    <w:rsid w:val="00CA5D89"/>
    <w:rsid w:val="00CA6F90"/>
    <w:rsid w:val="00CA7618"/>
    <w:rsid w:val="00CC4718"/>
    <w:rsid w:val="00CD515B"/>
    <w:rsid w:val="00CE6D05"/>
    <w:rsid w:val="00CF17BA"/>
    <w:rsid w:val="00D00232"/>
    <w:rsid w:val="00D02471"/>
    <w:rsid w:val="00D05A7B"/>
    <w:rsid w:val="00D13833"/>
    <w:rsid w:val="00D1680E"/>
    <w:rsid w:val="00D256EB"/>
    <w:rsid w:val="00D304C6"/>
    <w:rsid w:val="00D32A84"/>
    <w:rsid w:val="00D36D56"/>
    <w:rsid w:val="00D4316F"/>
    <w:rsid w:val="00D45C52"/>
    <w:rsid w:val="00D46B37"/>
    <w:rsid w:val="00D47D1A"/>
    <w:rsid w:val="00D51C5B"/>
    <w:rsid w:val="00D63923"/>
    <w:rsid w:val="00D64B43"/>
    <w:rsid w:val="00D66535"/>
    <w:rsid w:val="00D776F6"/>
    <w:rsid w:val="00D94AB6"/>
    <w:rsid w:val="00DA21C1"/>
    <w:rsid w:val="00DA364C"/>
    <w:rsid w:val="00DA6D74"/>
    <w:rsid w:val="00DB65AE"/>
    <w:rsid w:val="00DC572D"/>
    <w:rsid w:val="00DD269B"/>
    <w:rsid w:val="00DD54DF"/>
    <w:rsid w:val="00DD7D9E"/>
    <w:rsid w:val="00DF20A0"/>
    <w:rsid w:val="00DF3AEE"/>
    <w:rsid w:val="00DF7330"/>
    <w:rsid w:val="00E06B49"/>
    <w:rsid w:val="00E1266A"/>
    <w:rsid w:val="00E1772E"/>
    <w:rsid w:val="00E26AC3"/>
    <w:rsid w:val="00E32C53"/>
    <w:rsid w:val="00E413A6"/>
    <w:rsid w:val="00E42B06"/>
    <w:rsid w:val="00E545BE"/>
    <w:rsid w:val="00E61FEA"/>
    <w:rsid w:val="00E7205D"/>
    <w:rsid w:val="00E75427"/>
    <w:rsid w:val="00EA1F07"/>
    <w:rsid w:val="00EA449C"/>
    <w:rsid w:val="00EC5758"/>
    <w:rsid w:val="00ED2BAE"/>
    <w:rsid w:val="00ED419F"/>
    <w:rsid w:val="00EE0106"/>
    <w:rsid w:val="00EE31CE"/>
    <w:rsid w:val="00EE4E7C"/>
    <w:rsid w:val="00EF22E1"/>
    <w:rsid w:val="00F05CC4"/>
    <w:rsid w:val="00F06B11"/>
    <w:rsid w:val="00F2381B"/>
    <w:rsid w:val="00F24184"/>
    <w:rsid w:val="00F41C19"/>
    <w:rsid w:val="00F50323"/>
    <w:rsid w:val="00F51ECF"/>
    <w:rsid w:val="00F52A17"/>
    <w:rsid w:val="00F52AEA"/>
    <w:rsid w:val="00F53D18"/>
    <w:rsid w:val="00F55D8E"/>
    <w:rsid w:val="00F56D36"/>
    <w:rsid w:val="00F62092"/>
    <w:rsid w:val="00F639DE"/>
    <w:rsid w:val="00F75458"/>
    <w:rsid w:val="00F9046B"/>
    <w:rsid w:val="00F9454B"/>
    <w:rsid w:val="00FA10E6"/>
    <w:rsid w:val="00FA301E"/>
    <w:rsid w:val="00FA5FF1"/>
    <w:rsid w:val="00FB4121"/>
    <w:rsid w:val="00FB7364"/>
    <w:rsid w:val="00FC56F4"/>
    <w:rsid w:val="00FE04CD"/>
    <w:rsid w:val="00FE564C"/>
    <w:rsid w:val="00FF0A22"/>
    <w:rsid w:val="00FF2F88"/>
    <w:rsid w:val="00FF31A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90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C90C0F"/>
    <w:rPr>
      <w:rFonts w:ascii="Times New Roman" w:eastAsia="Times New Roman" w:hAnsi="Times New Roman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0D88-9E39-4751-8F99-9CAFBE8C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Pouton Matias</dc:creator>
  <cp:lastModifiedBy>ffarias</cp:lastModifiedBy>
  <cp:revision>4</cp:revision>
  <cp:lastPrinted>2014-10-21T14:58:00Z</cp:lastPrinted>
  <dcterms:created xsi:type="dcterms:W3CDTF">2017-03-22T14:51:00Z</dcterms:created>
  <dcterms:modified xsi:type="dcterms:W3CDTF">2018-02-05T12:14:00Z</dcterms:modified>
</cp:coreProperties>
</file>