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DC" w:rsidRDefault="004B55DC" w:rsidP="00C2274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2747" w:rsidRDefault="000F6B6F" w:rsidP="00C22747">
      <w:pPr>
        <w:jc w:val="center"/>
        <w:rPr>
          <w:rFonts w:ascii="Arial" w:hAnsi="Arial" w:cs="Arial"/>
          <w:b/>
          <w:u w:val="single"/>
        </w:rPr>
      </w:pPr>
      <w:r w:rsidRPr="004B55DC">
        <w:rPr>
          <w:rFonts w:ascii="Arial" w:hAnsi="Arial" w:cs="Arial"/>
          <w:b/>
          <w:u w:val="single"/>
        </w:rPr>
        <w:t>SOLICITUD DE EQUIVALENCIA INTERNA</w:t>
      </w:r>
    </w:p>
    <w:p w:rsidR="007E0650" w:rsidRPr="004B55DC" w:rsidRDefault="007E0650" w:rsidP="007E0650">
      <w:pPr>
        <w:ind w:left="5664"/>
        <w:jc w:val="center"/>
        <w:rPr>
          <w:rFonts w:ascii="Arial" w:hAnsi="Arial" w:cs="Arial"/>
          <w:sz w:val="20"/>
          <w:szCs w:val="20"/>
        </w:rPr>
      </w:pPr>
      <w:r w:rsidRPr="004B55DC">
        <w:rPr>
          <w:rFonts w:ascii="Arial" w:hAnsi="Arial" w:cs="Arial"/>
          <w:sz w:val="20"/>
          <w:szCs w:val="20"/>
        </w:rPr>
        <w:t>Avellaneda, __</w:t>
      </w:r>
      <w:r>
        <w:rPr>
          <w:rFonts w:ascii="Arial" w:hAnsi="Arial" w:cs="Arial"/>
          <w:sz w:val="20"/>
          <w:szCs w:val="20"/>
        </w:rPr>
        <w:t>_</w:t>
      </w:r>
      <w:r w:rsidRPr="004B55D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</w:t>
      </w:r>
      <w:r w:rsidRPr="004B55DC">
        <w:rPr>
          <w:rFonts w:ascii="Arial" w:hAnsi="Arial" w:cs="Arial"/>
          <w:sz w:val="20"/>
          <w:szCs w:val="20"/>
        </w:rPr>
        <w:t>__/</w:t>
      </w:r>
      <w:r>
        <w:rPr>
          <w:rFonts w:ascii="Arial" w:hAnsi="Arial" w:cs="Arial"/>
          <w:sz w:val="20"/>
          <w:szCs w:val="20"/>
        </w:rPr>
        <w:t>_</w:t>
      </w:r>
      <w:r w:rsidRPr="004B55DC">
        <w:rPr>
          <w:rFonts w:ascii="Arial" w:hAnsi="Arial" w:cs="Arial"/>
          <w:sz w:val="20"/>
          <w:szCs w:val="20"/>
        </w:rPr>
        <w:t>__</w:t>
      </w:r>
      <w:r w:rsidRPr="004B55DC">
        <w:rPr>
          <w:rFonts w:ascii="Arial" w:hAnsi="Arial" w:cs="Arial"/>
          <w:sz w:val="20"/>
          <w:szCs w:val="20"/>
        </w:rPr>
        <w:tab/>
      </w:r>
    </w:p>
    <w:p w:rsidR="007E0650" w:rsidRPr="003A362F" w:rsidRDefault="007E0650" w:rsidP="007E0650">
      <w:pPr>
        <w:rPr>
          <w:rFonts w:ascii="Arial" w:hAnsi="Arial" w:cs="Arial"/>
          <w:b/>
          <w:i/>
          <w:sz w:val="20"/>
          <w:szCs w:val="20"/>
        </w:rPr>
      </w:pPr>
      <w:r w:rsidRPr="003A362F">
        <w:rPr>
          <w:rFonts w:ascii="Arial" w:hAnsi="Arial" w:cs="Arial"/>
          <w:b/>
          <w:i/>
          <w:sz w:val="20"/>
          <w:szCs w:val="20"/>
        </w:rPr>
        <w:t>Sra. Secretaria Académica,</w:t>
      </w:r>
    </w:p>
    <w:p w:rsidR="007E0650" w:rsidRPr="003A362F" w:rsidRDefault="007E0650" w:rsidP="007E065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3A362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  <w:t>/</w:t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  <w:t xml:space="preserve"> D</w:t>
      </w:r>
    </w:p>
    <w:p w:rsidR="007E0650" w:rsidRDefault="007712A2" w:rsidP="007E065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Me dirijo a usted, por medio de la presente, a fin de solicitar que se me consid</w:t>
      </w:r>
      <w:r w:rsidR="00191C26" w:rsidRPr="00855B39">
        <w:rPr>
          <w:rFonts w:ascii="Arial" w:hAnsi="Arial" w:cs="Arial"/>
          <w:sz w:val="20"/>
          <w:szCs w:val="20"/>
        </w:rPr>
        <w:t xml:space="preserve">eren aprobadas por </w:t>
      </w:r>
      <w:r w:rsidR="007E0650">
        <w:rPr>
          <w:rFonts w:ascii="Arial" w:hAnsi="Arial" w:cs="Arial"/>
          <w:sz w:val="20"/>
          <w:szCs w:val="20"/>
        </w:rPr>
        <w:t>e</w:t>
      </w:r>
      <w:r w:rsidR="00191C26" w:rsidRPr="00855B39">
        <w:rPr>
          <w:rFonts w:ascii="Arial" w:hAnsi="Arial" w:cs="Arial"/>
          <w:sz w:val="20"/>
          <w:szCs w:val="20"/>
        </w:rPr>
        <w:t>quivalencia interna</w:t>
      </w:r>
      <w:r w:rsidRPr="00855B39">
        <w:rPr>
          <w:rFonts w:ascii="Arial" w:hAnsi="Arial" w:cs="Arial"/>
          <w:sz w:val="20"/>
          <w:szCs w:val="20"/>
        </w:rPr>
        <w:t xml:space="preserve"> las siguientes </w:t>
      </w:r>
      <w:r w:rsidR="007E0650">
        <w:rPr>
          <w:rFonts w:ascii="Arial" w:hAnsi="Arial" w:cs="Arial"/>
          <w:sz w:val="20"/>
          <w:szCs w:val="20"/>
        </w:rPr>
        <w:t>asignaturas:</w:t>
      </w:r>
    </w:p>
    <w:p w:rsidR="007E0650" w:rsidRPr="00B709E8" w:rsidRDefault="007E0650" w:rsidP="007E065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4A0"/>
      </w:tblPr>
      <w:tblGrid>
        <w:gridCol w:w="1384"/>
        <w:gridCol w:w="3402"/>
        <w:gridCol w:w="1843"/>
        <w:gridCol w:w="2977"/>
      </w:tblGrid>
      <w:tr w:rsidR="007E0650" w:rsidTr="007E0650">
        <w:tc>
          <w:tcPr>
            <w:tcW w:w="4786" w:type="dxa"/>
            <w:gridSpan w:val="2"/>
          </w:tcPr>
          <w:p w:rsidR="007E0650" w:rsidRDefault="007E0650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ASIGNATURAS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CARRERA ACTUAL</w:t>
            </w: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0650" w:rsidRPr="003A362F" w:rsidRDefault="007E0650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(según Plan de Estudios- SIU-Guaraní)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650" w:rsidRDefault="007E0650" w:rsidP="007E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ASIGNATURAS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CARRERA DE INICIO</w:t>
            </w: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(según Plan de Estudios- SIU-Guaraní)</w:t>
            </w:r>
          </w:p>
        </w:tc>
      </w:tr>
      <w:tr w:rsidR="007E0650" w:rsidTr="00EE55A8">
        <w:tc>
          <w:tcPr>
            <w:tcW w:w="1384" w:type="dxa"/>
            <w:vAlign w:val="center"/>
          </w:tcPr>
          <w:p w:rsidR="007E0650" w:rsidRPr="007E0650" w:rsidRDefault="007E0650" w:rsidP="007E06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CÓDIGO ASIGNATURA</w:t>
            </w:r>
          </w:p>
        </w:tc>
        <w:tc>
          <w:tcPr>
            <w:tcW w:w="3402" w:type="dxa"/>
            <w:vAlign w:val="center"/>
          </w:tcPr>
          <w:p w:rsidR="007E0650" w:rsidRPr="007E0650" w:rsidRDefault="007E0650" w:rsidP="007E06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NOMBRE DE ASIGNATURA</w:t>
            </w:r>
          </w:p>
        </w:tc>
        <w:tc>
          <w:tcPr>
            <w:tcW w:w="1843" w:type="dxa"/>
            <w:vAlign w:val="center"/>
          </w:tcPr>
          <w:p w:rsidR="007E0650" w:rsidRPr="007E0650" w:rsidRDefault="007E0650" w:rsidP="00632CB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CÓDIGO ASIGNATURA</w:t>
            </w:r>
          </w:p>
        </w:tc>
        <w:tc>
          <w:tcPr>
            <w:tcW w:w="2977" w:type="dxa"/>
            <w:vAlign w:val="center"/>
          </w:tcPr>
          <w:p w:rsidR="007E0650" w:rsidRPr="007E0650" w:rsidRDefault="007E0650" w:rsidP="00632CB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NOMBRE DE ASIGNATURA</w:t>
            </w: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650" w:rsidRDefault="007E0650" w:rsidP="007E0650">
      <w:pPr>
        <w:jc w:val="both"/>
        <w:rPr>
          <w:rFonts w:ascii="Arial" w:hAnsi="Arial" w:cs="Arial"/>
          <w:sz w:val="20"/>
          <w:szCs w:val="20"/>
        </w:rPr>
      </w:pPr>
    </w:p>
    <w:p w:rsidR="00C22747" w:rsidRPr="00855B39" w:rsidRDefault="007712A2" w:rsidP="007712A2">
      <w:pPr>
        <w:jc w:val="both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 xml:space="preserve">A tal efecto adjunto, para la evaluación del presente requerimiento, la </w:t>
      </w:r>
      <w:r w:rsidR="00D62069" w:rsidRPr="00855B39">
        <w:rPr>
          <w:rFonts w:ascii="Arial" w:hAnsi="Arial" w:cs="Arial"/>
          <w:sz w:val="20"/>
          <w:szCs w:val="20"/>
        </w:rPr>
        <w:t>siguiente documentación</w:t>
      </w:r>
      <w:r w:rsidRPr="00855B39">
        <w:rPr>
          <w:rFonts w:ascii="Arial" w:hAnsi="Arial" w:cs="Arial"/>
          <w:sz w:val="20"/>
          <w:szCs w:val="20"/>
        </w:rPr>
        <w:t>, según vuestra reglamentación vigente: (sin la cual no se dará inicio al trámite)</w:t>
      </w:r>
    </w:p>
    <w:p w:rsidR="007712A2" w:rsidRPr="00855B39" w:rsidRDefault="007712A2" w:rsidP="007712A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D.N.I.</w:t>
      </w:r>
      <w:r w:rsidR="007E0650" w:rsidRPr="007E0650">
        <w:rPr>
          <w:rFonts w:ascii="Arial" w:hAnsi="Arial" w:cs="Arial"/>
          <w:sz w:val="20"/>
          <w:szCs w:val="20"/>
        </w:rPr>
        <w:t xml:space="preserve"> </w:t>
      </w:r>
      <w:r w:rsidR="007E0650">
        <w:rPr>
          <w:rFonts w:ascii="Arial" w:hAnsi="Arial" w:cs="Arial"/>
          <w:sz w:val="20"/>
          <w:szCs w:val="20"/>
        </w:rPr>
        <w:t xml:space="preserve">Original y fotocopia </w:t>
      </w:r>
    </w:p>
    <w:p w:rsidR="00D62069" w:rsidRDefault="007712A2" w:rsidP="00C2274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Certificado Analítico</w:t>
      </w:r>
      <w:r w:rsidR="007E0650">
        <w:rPr>
          <w:rFonts w:ascii="Arial" w:hAnsi="Arial" w:cs="Arial"/>
          <w:sz w:val="20"/>
          <w:szCs w:val="20"/>
        </w:rPr>
        <w:t xml:space="preserve"> de Asignaturas aprobadas</w:t>
      </w:r>
      <w:r w:rsidRPr="00855B39">
        <w:rPr>
          <w:rFonts w:ascii="Arial" w:hAnsi="Arial" w:cs="Arial"/>
          <w:sz w:val="20"/>
          <w:szCs w:val="20"/>
        </w:rPr>
        <w:t>.</w:t>
      </w:r>
    </w:p>
    <w:p w:rsidR="001E593A" w:rsidRPr="00060EC1" w:rsidRDefault="00060EC1" w:rsidP="00A63781">
      <w:pPr>
        <w:jc w:val="both"/>
        <w:rPr>
          <w:rFonts w:ascii="Arial" w:hAnsi="Arial" w:cs="Arial"/>
          <w:sz w:val="20"/>
          <w:szCs w:val="20"/>
        </w:rPr>
      </w:pP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ACLARACIÓN: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 Esta solicitud puede ser presentada en el Departamento de Alumnos de la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0000" w:themeFill="text1"/>
          <w:lang w:val="es-ES_tradnl"/>
        </w:rPr>
        <w:t>S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ede España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entre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el </w:t>
      </w:r>
      <w:r w:rsidR="00A6378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05/02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al </w:t>
      </w:r>
      <w:r w:rsidR="003829E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31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/</w:t>
      </w:r>
      <w:r w:rsidR="00A6378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3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sin excepción</w:t>
      </w:r>
      <w:r w:rsidR="001E593A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. </w:t>
      </w:r>
      <w:r w:rsidR="001E593A" w:rsidRPr="001E593A">
        <w:rPr>
          <w:rFonts w:ascii="Arial" w:hAnsi="Arial" w:cs="Arial"/>
          <w:sz w:val="20"/>
          <w:szCs w:val="20"/>
          <w:lang w:val="es-ES_tradnl"/>
        </w:rPr>
        <w:t xml:space="preserve">Asimismo </w:t>
      </w:r>
      <w:r w:rsidR="001E593A" w:rsidRPr="001E593A">
        <w:rPr>
          <w:rFonts w:ascii="Arial" w:hAnsi="Arial" w:cs="Arial"/>
          <w:sz w:val="20"/>
          <w:szCs w:val="20"/>
        </w:rPr>
        <w:t>us</w:t>
      </w:r>
      <w:r w:rsidR="001E593A" w:rsidRPr="00E056BD">
        <w:rPr>
          <w:rFonts w:ascii="Arial" w:hAnsi="Arial" w:cs="Arial"/>
          <w:sz w:val="20"/>
          <w:szCs w:val="20"/>
        </w:rPr>
        <w:t>ted debe ser estudiante regular de la carrera</w:t>
      </w:r>
      <w:r w:rsidR="001E593A">
        <w:rPr>
          <w:rFonts w:ascii="Arial" w:hAnsi="Arial" w:cs="Arial"/>
          <w:sz w:val="20"/>
          <w:szCs w:val="20"/>
        </w:rPr>
        <w:t xml:space="preserve"> actual</w:t>
      </w:r>
      <w:r w:rsidR="001E593A" w:rsidRPr="00E056BD">
        <w:rPr>
          <w:rFonts w:ascii="Arial" w:hAnsi="Arial" w:cs="Arial"/>
          <w:sz w:val="20"/>
          <w:szCs w:val="20"/>
        </w:rPr>
        <w:t>.</w:t>
      </w:r>
      <w:r w:rsidR="001E593A">
        <w:rPr>
          <w:rFonts w:ascii="Arial" w:hAnsi="Arial" w:cs="Arial"/>
          <w:sz w:val="20"/>
          <w:szCs w:val="20"/>
        </w:rPr>
        <w:t xml:space="preserve"> Completar en letra imprenta mayúscula</w:t>
      </w:r>
    </w:p>
    <w:p w:rsidR="0019166C" w:rsidRPr="00855B39" w:rsidRDefault="0019166C" w:rsidP="007712A2">
      <w:p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Apellido y Nombre……………………………………………………</w:t>
      </w:r>
      <w:r w:rsidR="00E021A5" w:rsidRPr="00855B39">
        <w:rPr>
          <w:rFonts w:ascii="Arial" w:hAnsi="Arial" w:cs="Arial"/>
          <w:sz w:val="20"/>
          <w:szCs w:val="20"/>
        </w:rPr>
        <w:t>…………………………</w:t>
      </w:r>
      <w:r w:rsidR="00ED1EFD">
        <w:rPr>
          <w:rFonts w:ascii="Arial" w:hAnsi="Arial" w:cs="Arial"/>
          <w:sz w:val="20"/>
          <w:szCs w:val="20"/>
        </w:rPr>
        <w:t>…</w:t>
      </w:r>
    </w:p>
    <w:p w:rsidR="0019166C" w:rsidRPr="00855B39" w:rsidRDefault="000F6B6F" w:rsidP="007712A2">
      <w:p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DNI</w:t>
      </w:r>
      <w:r w:rsidR="0019166C" w:rsidRPr="00855B39">
        <w:rPr>
          <w:rFonts w:ascii="Arial" w:hAnsi="Arial" w:cs="Arial"/>
          <w:sz w:val="20"/>
          <w:szCs w:val="20"/>
        </w:rPr>
        <w:t>:……………………………</w:t>
      </w:r>
      <w:r w:rsidR="00E021A5" w:rsidRPr="00855B39">
        <w:rPr>
          <w:rFonts w:ascii="Arial" w:hAnsi="Arial" w:cs="Arial"/>
          <w:sz w:val="20"/>
          <w:szCs w:val="20"/>
        </w:rPr>
        <w:t>…………</w:t>
      </w:r>
      <w:r w:rsidR="0019166C" w:rsidRPr="00855B39">
        <w:rPr>
          <w:rFonts w:ascii="Arial" w:hAnsi="Arial" w:cs="Arial"/>
          <w:sz w:val="20"/>
          <w:szCs w:val="20"/>
        </w:rPr>
        <w:t>…</w:t>
      </w:r>
      <w:r w:rsidR="00855B39" w:rsidRPr="00855B39">
        <w:rPr>
          <w:rFonts w:ascii="Arial" w:hAnsi="Arial" w:cs="Arial"/>
          <w:sz w:val="20"/>
          <w:szCs w:val="20"/>
        </w:rPr>
        <w:t xml:space="preserve">  </w:t>
      </w:r>
      <w:r w:rsidR="0019166C" w:rsidRPr="00855B39">
        <w:rPr>
          <w:rFonts w:ascii="Arial" w:hAnsi="Arial" w:cs="Arial"/>
          <w:sz w:val="20"/>
          <w:szCs w:val="20"/>
        </w:rPr>
        <w:t>Legajo Nº:………</w:t>
      </w:r>
      <w:r w:rsidR="00E021A5" w:rsidRPr="00855B39">
        <w:rPr>
          <w:rFonts w:ascii="Arial" w:hAnsi="Arial" w:cs="Arial"/>
          <w:sz w:val="20"/>
          <w:szCs w:val="20"/>
        </w:rPr>
        <w:t>…………….</w:t>
      </w:r>
      <w:r w:rsidR="0019166C" w:rsidRPr="00855B39">
        <w:rPr>
          <w:rFonts w:ascii="Arial" w:hAnsi="Arial" w:cs="Arial"/>
          <w:sz w:val="20"/>
          <w:szCs w:val="20"/>
        </w:rPr>
        <w:t>…………..</w:t>
      </w:r>
    </w:p>
    <w:p w:rsidR="00855B39" w:rsidRDefault="0019166C" w:rsidP="007712A2">
      <w:p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Carrera:…………………</w:t>
      </w:r>
      <w:r w:rsidR="00E021A5" w:rsidRPr="00855B39">
        <w:rPr>
          <w:rFonts w:ascii="Arial" w:hAnsi="Arial" w:cs="Arial"/>
          <w:sz w:val="20"/>
          <w:szCs w:val="20"/>
        </w:rPr>
        <w:t>……………..</w:t>
      </w:r>
      <w:r w:rsidRPr="00855B39">
        <w:rPr>
          <w:rFonts w:ascii="Arial" w:hAnsi="Arial" w:cs="Arial"/>
          <w:sz w:val="20"/>
          <w:szCs w:val="20"/>
        </w:rPr>
        <w:t>……………</w:t>
      </w:r>
    </w:p>
    <w:p w:rsidR="00CE08B9" w:rsidRPr="00855B39" w:rsidRDefault="00CE08B9" w:rsidP="007712A2">
      <w:pPr>
        <w:rPr>
          <w:rFonts w:ascii="Arial" w:hAnsi="Arial" w:cs="Arial"/>
          <w:sz w:val="20"/>
          <w:szCs w:val="20"/>
        </w:rPr>
      </w:pPr>
    </w:p>
    <w:p w:rsidR="0019166C" w:rsidRPr="00855B39" w:rsidRDefault="0019166C" w:rsidP="0019166C">
      <w:pPr>
        <w:jc w:val="right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…………………</w:t>
      </w:r>
      <w:r w:rsidR="00E021A5" w:rsidRPr="00855B39">
        <w:rPr>
          <w:rFonts w:ascii="Arial" w:hAnsi="Arial" w:cs="Arial"/>
          <w:sz w:val="20"/>
          <w:szCs w:val="20"/>
        </w:rPr>
        <w:t>…….</w:t>
      </w:r>
      <w:r w:rsidRPr="00855B39">
        <w:rPr>
          <w:rFonts w:ascii="Arial" w:hAnsi="Arial" w:cs="Arial"/>
          <w:sz w:val="20"/>
          <w:szCs w:val="20"/>
        </w:rPr>
        <w:t>………</w:t>
      </w:r>
      <w:r w:rsidR="00E021A5" w:rsidRPr="00855B39">
        <w:rPr>
          <w:rFonts w:ascii="Arial" w:hAnsi="Arial" w:cs="Arial"/>
          <w:sz w:val="20"/>
          <w:szCs w:val="20"/>
        </w:rPr>
        <w:t>..</w:t>
      </w:r>
      <w:r w:rsidRPr="00855B39">
        <w:rPr>
          <w:rFonts w:ascii="Arial" w:hAnsi="Arial" w:cs="Arial"/>
          <w:sz w:val="20"/>
          <w:szCs w:val="20"/>
        </w:rPr>
        <w:t>.</w:t>
      </w:r>
      <w:r w:rsidR="00E021A5" w:rsidRPr="00855B39">
        <w:rPr>
          <w:rFonts w:ascii="Arial" w:hAnsi="Arial" w:cs="Arial"/>
          <w:sz w:val="20"/>
          <w:szCs w:val="20"/>
        </w:rPr>
        <w:tab/>
      </w:r>
    </w:p>
    <w:p w:rsidR="007712A2" w:rsidRPr="00855B39" w:rsidRDefault="001E593A" w:rsidP="001E593A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19166C" w:rsidRPr="00855B39">
        <w:rPr>
          <w:rFonts w:ascii="Arial" w:hAnsi="Arial" w:cs="Arial"/>
          <w:sz w:val="20"/>
          <w:szCs w:val="20"/>
        </w:rPr>
        <w:t xml:space="preserve">irma del </w:t>
      </w:r>
      <w:r w:rsidR="007E0650">
        <w:rPr>
          <w:rFonts w:ascii="Arial" w:hAnsi="Arial" w:cs="Arial"/>
          <w:sz w:val="20"/>
          <w:szCs w:val="20"/>
        </w:rPr>
        <w:t>Estudiante</w:t>
      </w:r>
      <w:r w:rsidR="00E021A5" w:rsidRPr="00855B39">
        <w:rPr>
          <w:rFonts w:ascii="Arial" w:hAnsi="Arial" w:cs="Arial"/>
          <w:sz w:val="20"/>
          <w:szCs w:val="20"/>
        </w:rPr>
        <w:tab/>
      </w:r>
    </w:p>
    <w:sectPr w:rsidR="007712A2" w:rsidRPr="00855B39" w:rsidSect="00A63781">
      <w:headerReference w:type="default" r:id="rId8"/>
      <w:footerReference w:type="default" r:id="rId9"/>
      <w:pgSz w:w="11907" w:h="16839" w:code="9"/>
      <w:pgMar w:top="1417" w:right="1701" w:bottom="1417" w:left="1701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2A" w:rsidRDefault="001E162A" w:rsidP="00DF7330">
      <w:pPr>
        <w:spacing w:after="0" w:line="240" w:lineRule="auto"/>
      </w:pPr>
      <w:r>
        <w:separator/>
      </w:r>
    </w:p>
  </w:endnote>
  <w:endnote w:type="continuationSeparator" w:id="0">
    <w:p w:rsidR="001E162A" w:rsidRDefault="001E162A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7433FC">
    <w:pPr>
      <w:pStyle w:val="Piedepgina"/>
    </w:pPr>
  </w:p>
  <w:p w:rsidR="007433FC" w:rsidRDefault="00653D7F">
    <w:pPr>
      <w:pStyle w:val="Piedepgina"/>
    </w:pPr>
    <w:r w:rsidRPr="00653D7F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5.8pt;margin-top:9.65pt;width:359.25pt;height:25.2pt;z-index:251657728;mso-height-percent:200;mso-height-percent:200;mso-width-relative:margin;mso-height-relative:margin" filled="f" stroked="f">
          <v:textbox style="mso-next-textbox:#_x0000_s1031;mso-fit-shape-to-text:t">
            <w:txbxContent>
              <w:p w:rsidR="002E4A5D" w:rsidRPr="001475DC" w:rsidRDefault="002E4A5D" w:rsidP="002E4A5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7433FC" w:rsidRPr="007433FC" w:rsidRDefault="002E4A5D" w:rsidP="002E4A5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2400 | </w:t>
                </w:r>
                <w:r w:rsidR="00565E4B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sec</w:t>
                </w:r>
                <w:r w:rsidR="000F0E7A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acad</w:t>
                </w:r>
                <w:r w:rsidR="00F50323"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</w:p>
  <w:p w:rsidR="00ED5757" w:rsidRDefault="00D62069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10160</wp:posOffset>
          </wp:positionV>
          <wp:extent cx="791845" cy="175260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3D7F">
      <w:rPr>
        <w:noProof/>
        <w:lang w:eastAsia="es-AR"/>
      </w:rPr>
      <w:pict>
        <v:rect id="_x0000_s1033" style="position:absolute;margin-left:-63.75pt;margin-top:.15pt;width:1.4pt;height:17.85pt;z-index:251658752;mso-position-horizontal-relative:text;mso-position-vertical-relative:text" fillcolor="#c6c7c8" stroked="f"/>
      </w:pict>
    </w:r>
  </w:p>
  <w:p w:rsidR="00ED5757" w:rsidRDefault="00ED57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2A" w:rsidRDefault="001E162A" w:rsidP="00DF7330">
      <w:pPr>
        <w:spacing w:after="0" w:line="240" w:lineRule="auto"/>
      </w:pPr>
      <w:r>
        <w:separator/>
      </w:r>
    </w:p>
  </w:footnote>
  <w:footnote w:type="continuationSeparator" w:id="0">
    <w:p w:rsidR="001E162A" w:rsidRDefault="001E162A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5" w:rsidRDefault="00A63781" w:rsidP="00A63781">
    <w:pPr>
      <w:pStyle w:val="Encabezado"/>
      <w:tabs>
        <w:tab w:val="clear" w:pos="4419"/>
        <w:tab w:val="clear" w:pos="8838"/>
        <w:tab w:val="left" w:pos="7350"/>
      </w:tabs>
      <w:ind w:left="-1332"/>
    </w:pPr>
    <w:r w:rsidRPr="00653D7F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1.65pt;margin-top:9.3pt;width:65.5pt;height:25.2pt;z-index:251654656;mso-height-percent:200;mso-height-percent:200;mso-width-relative:margin;mso-height-relative:margin" filled="f" stroked="f">
          <v:textbox style="mso-next-textbox:#_x0000_s1026;mso-fit-shape-to-text:t">
            <w:txbxContent>
              <w:p w:rsidR="00565E4B" w:rsidRDefault="00565E4B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</w:t>
                </w:r>
              </w:p>
              <w:p w:rsidR="006F56BF" w:rsidRPr="00565E4B" w:rsidRDefault="000F0E7A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ACADÉMICA</w:t>
                </w:r>
              </w:p>
            </w:txbxContent>
          </v:textbox>
        </v:shape>
      </w:pict>
    </w: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-271145</wp:posOffset>
          </wp:positionV>
          <wp:extent cx="647700" cy="790575"/>
          <wp:effectExtent l="19050" t="0" r="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F7330" w:rsidRPr="006F56BF" w:rsidRDefault="00A63781" w:rsidP="00350624">
    <w:pPr>
      <w:pStyle w:val="Encabezado"/>
      <w:ind w:left="-1332"/>
    </w:pPr>
    <w:r>
      <w:rPr>
        <w:noProof/>
        <w:lang w:eastAsia="es-AR"/>
      </w:rPr>
      <w:pict>
        <v:shape id="_x0000_s1036" type="#_x0000_t202" style="position:absolute;left:0;text-align:left;margin-left:235.95pt;margin-top:3.05pt;width:227.25pt;height:18.65pt;z-index:251661824;mso-width-relative:margin;mso-height-relative:margin" filled="f" stroked="f">
          <v:textbox style="mso-next-textbox:#_x0000_s1036">
            <w:txbxContent>
              <w:p w:rsidR="00A63781" w:rsidRPr="00D63B26" w:rsidRDefault="00A63781" w:rsidP="00A6378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D63B26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D63B26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2C0B85" w:rsidRPr="00A63781" w:rsidRDefault="002C0B85" w:rsidP="00A63781">
                <w:pPr>
                  <w:rPr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pict>
        <v:rect id="_x0000_s1028" style="position:absolute;left:0;text-align:left;margin-left:8.9pt;margin-top:3.45pt;width:1.4pt;height:17.85pt;z-index:251655680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BBF"/>
    <w:multiLevelType w:val="hybridMultilevel"/>
    <w:tmpl w:val="A3B4AD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947"/>
    <w:rsid w:val="00000AA6"/>
    <w:rsid w:val="00050C6F"/>
    <w:rsid w:val="00060EC1"/>
    <w:rsid w:val="000B566A"/>
    <w:rsid w:val="000B655B"/>
    <w:rsid w:val="000F0E7A"/>
    <w:rsid w:val="000F6B6F"/>
    <w:rsid w:val="00152449"/>
    <w:rsid w:val="00166EE0"/>
    <w:rsid w:val="00187475"/>
    <w:rsid w:val="0019166C"/>
    <w:rsid w:val="00191C26"/>
    <w:rsid w:val="001C79B4"/>
    <w:rsid w:val="001D1801"/>
    <w:rsid w:val="001E162A"/>
    <w:rsid w:val="001E2CC9"/>
    <w:rsid w:val="001E593A"/>
    <w:rsid w:val="001F1A1E"/>
    <w:rsid w:val="00265E46"/>
    <w:rsid w:val="00285947"/>
    <w:rsid w:val="002A781C"/>
    <w:rsid w:val="002C0B85"/>
    <w:rsid w:val="002E4A5D"/>
    <w:rsid w:val="00342FD3"/>
    <w:rsid w:val="00350624"/>
    <w:rsid w:val="00353659"/>
    <w:rsid w:val="00356E87"/>
    <w:rsid w:val="0037467E"/>
    <w:rsid w:val="003829EC"/>
    <w:rsid w:val="003833D9"/>
    <w:rsid w:val="003A7922"/>
    <w:rsid w:val="003E7DD7"/>
    <w:rsid w:val="00400E6F"/>
    <w:rsid w:val="0040135F"/>
    <w:rsid w:val="00437692"/>
    <w:rsid w:val="004452F8"/>
    <w:rsid w:val="00450EF4"/>
    <w:rsid w:val="004B27D3"/>
    <w:rsid w:val="004B55DC"/>
    <w:rsid w:val="004C6F7E"/>
    <w:rsid w:val="00502145"/>
    <w:rsid w:val="00555EF1"/>
    <w:rsid w:val="00565E4B"/>
    <w:rsid w:val="005B1D77"/>
    <w:rsid w:val="005C06B8"/>
    <w:rsid w:val="005C692B"/>
    <w:rsid w:val="005E2E52"/>
    <w:rsid w:val="006158DE"/>
    <w:rsid w:val="0063619B"/>
    <w:rsid w:val="006403B3"/>
    <w:rsid w:val="00653D7F"/>
    <w:rsid w:val="00666FD6"/>
    <w:rsid w:val="006A5406"/>
    <w:rsid w:val="006E6DC5"/>
    <w:rsid w:val="006F2B66"/>
    <w:rsid w:val="006F56BF"/>
    <w:rsid w:val="00717D03"/>
    <w:rsid w:val="00724925"/>
    <w:rsid w:val="007433FC"/>
    <w:rsid w:val="00764BBB"/>
    <w:rsid w:val="007712A2"/>
    <w:rsid w:val="007E0650"/>
    <w:rsid w:val="00834750"/>
    <w:rsid w:val="00855B39"/>
    <w:rsid w:val="00867194"/>
    <w:rsid w:val="008724FC"/>
    <w:rsid w:val="00886D8C"/>
    <w:rsid w:val="008A0E4A"/>
    <w:rsid w:val="008C1942"/>
    <w:rsid w:val="008F2331"/>
    <w:rsid w:val="008F5570"/>
    <w:rsid w:val="00962257"/>
    <w:rsid w:val="00987AF3"/>
    <w:rsid w:val="009A0B4F"/>
    <w:rsid w:val="009B2902"/>
    <w:rsid w:val="009D3A45"/>
    <w:rsid w:val="009F325F"/>
    <w:rsid w:val="00A276F1"/>
    <w:rsid w:val="00A416C1"/>
    <w:rsid w:val="00A63781"/>
    <w:rsid w:val="00A66690"/>
    <w:rsid w:val="00AB5145"/>
    <w:rsid w:val="00B50430"/>
    <w:rsid w:val="00B54C5E"/>
    <w:rsid w:val="00B70341"/>
    <w:rsid w:val="00B72B96"/>
    <w:rsid w:val="00B95CDE"/>
    <w:rsid w:val="00C03951"/>
    <w:rsid w:val="00C079FB"/>
    <w:rsid w:val="00C22747"/>
    <w:rsid w:val="00C4030E"/>
    <w:rsid w:val="00C83A8E"/>
    <w:rsid w:val="00C84007"/>
    <w:rsid w:val="00C857CB"/>
    <w:rsid w:val="00C85D45"/>
    <w:rsid w:val="00CE08B9"/>
    <w:rsid w:val="00CE604E"/>
    <w:rsid w:val="00CE6D05"/>
    <w:rsid w:val="00D1680E"/>
    <w:rsid w:val="00D3122A"/>
    <w:rsid w:val="00D331FF"/>
    <w:rsid w:val="00D36E75"/>
    <w:rsid w:val="00D47D1A"/>
    <w:rsid w:val="00D53262"/>
    <w:rsid w:val="00D62069"/>
    <w:rsid w:val="00D622A7"/>
    <w:rsid w:val="00DD0718"/>
    <w:rsid w:val="00DF7330"/>
    <w:rsid w:val="00E021A5"/>
    <w:rsid w:val="00E20A99"/>
    <w:rsid w:val="00E545BE"/>
    <w:rsid w:val="00E54D86"/>
    <w:rsid w:val="00E97362"/>
    <w:rsid w:val="00EA1F07"/>
    <w:rsid w:val="00EA6151"/>
    <w:rsid w:val="00ED1EFD"/>
    <w:rsid w:val="00ED5757"/>
    <w:rsid w:val="00EE2906"/>
    <w:rsid w:val="00F4717C"/>
    <w:rsid w:val="00F50323"/>
    <w:rsid w:val="00F916BC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5E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77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12A2"/>
    <w:pPr>
      <w:ind w:left="720"/>
      <w:contextualSpacing/>
    </w:pPr>
  </w:style>
  <w:style w:type="character" w:styleId="Textoennegrita">
    <w:name w:val="Strong"/>
    <w:uiPriority w:val="22"/>
    <w:qFormat/>
    <w:rsid w:val="006158DE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5EF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~1\AppData\Local\Temp\$$_2397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3F04-18F8-49E9-964A-940DDF90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</Template>
  <TotalTime>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ffarias</cp:lastModifiedBy>
  <cp:revision>4</cp:revision>
  <cp:lastPrinted>2016-02-24T14:30:00Z</cp:lastPrinted>
  <dcterms:created xsi:type="dcterms:W3CDTF">2017-03-22T15:14:00Z</dcterms:created>
  <dcterms:modified xsi:type="dcterms:W3CDTF">2018-02-05T12:09:00Z</dcterms:modified>
</cp:coreProperties>
</file>