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B" w:rsidRDefault="00EF0CFB" w:rsidP="00EF0CFB">
      <w:pPr>
        <w:spacing w:after="0" w:line="360" w:lineRule="auto"/>
        <w:rPr>
          <w:rFonts w:ascii="Arial" w:hAnsi="Arial" w:cs="Arial"/>
        </w:rPr>
      </w:pPr>
    </w:p>
    <w:p w:rsidR="00EF0CFB" w:rsidRDefault="00EF0CFB" w:rsidP="00EF0CFB">
      <w:pPr>
        <w:spacing w:after="0" w:line="360" w:lineRule="auto"/>
        <w:rPr>
          <w:rFonts w:ascii="Arial" w:hAnsi="Arial" w:cs="Arial"/>
        </w:rPr>
      </w:pPr>
    </w:p>
    <w:p w:rsidR="0084428B" w:rsidRPr="00A1370F" w:rsidRDefault="006F6981" w:rsidP="0084428B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Avellaneda,</w:t>
      </w:r>
      <w:r w:rsidR="0084428B">
        <w:rPr>
          <w:bCs/>
          <w:sz w:val="24"/>
          <w:szCs w:val="24"/>
        </w:rPr>
        <w:t xml:space="preserve"> </w:t>
      </w:r>
      <w:r w:rsidR="00317794">
        <w:rPr>
          <w:bCs/>
          <w:sz w:val="24"/>
          <w:szCs w:val="24"/>
        </w:rPr>
        <w:t>Mayo 2015</w:t>
      </w:r>
    </w:p>
    <w:p w:rsidR="0084428B" w:rsidRPr="00A1370F" w:rsidRDefault="0084428B" w:rsidP="0084428B">
      <w:pPr>
        <w:spacing w:after="0" w:line="240" w:lineRule="auto"/>
        <w:jc w:val="both"/>
        <w:rPr>
          <w:bCs/>
          <w:sz w:val="24"/>
          <w:szCs w:val="24"/>
        </w:rPr>
      </w:pPr>
    </w:p>
    <w:p w:rsidR="0084428B" w:rsidRDefault="0084428B" w:rsidP="0084428B">
      <w:pPr>
        <w:spacing w:after="0" w:line="240" w:lineRule="auto"/>
        <w:jc w:val="both"/>
        <w:rPr>
          <w:bCs/>
          <w:sz w:val="24"/>
          <w:szCs w:val="24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6F698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>Estimados docentes investigadores,</w:t>
      </w:r>
    </w:p>
    <w:p w:rsidR="006F6981" w:rsidRDefault="006F698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>Les solicitamos que por favor completen el documento Excel Ficha de Proyecto con los datos solicitados para cada integrante de su proyecto.</w:t>
      </w: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 xml:space="preserve">Dicha ficha forma parte de los documentos de la presentación del proyecto a la presente convocatoria </w:t>
      </w:r>
      <w:r w:rsidR="00317794">
        <w:rPr>
          <w:rFonts w:ascii="Arial" w:hAnsi="Arial" w:cs="Arial"/>
          <w:szCs w:val="18"/>
          <w:lang w:val="es-MX"/>
        </w:rPr>
        <w:t xml:space="preserve">PROAPI 2015 </w:t>
      </w:r>
      <w:r>
        <w:rPr>
          <w:rFonts w:ascii="Arial" w:hAnsi="Arial" w:cs="Arial"/>
          <w:szCs w:val="18"/>
          <w:lang w:val="es-MX"/>
        </w:rPr>
        <w:t>y se requiere para actualizar la base de datos de docentes investigadores de la SIISP.</w:t>
      </w: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rPr>
          <w:rFonts w:ascii="Arial" w:hAnsi="Arial" w:cs="Arial"/>
          <w:szCs w:val="18"/>
          <w:lang w:val="es-MX"/>
        </w:rPr>
      </w:pPr>
    </w:p>
    <w:p w:rsidR="006F6981" w:rsidRDefault="006F6981" w:rsidP="006F6981">
      <w:pPr>
        <w:spacing w:after="0" w:line="360" w:lineRule="auto"/>
        <w:ind w:firstLine="708"/>
        <w:jc w:val="right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>Secretaría de Investigación e Innovación Socio Productiva</w:t>
      </w:r>
    </w:p>
    <w:p w:rsidR="006F6981" w:rsidRDefault="006F6981" w:rsidP="006F6981">
      <w:pPr>
        <w:spacing w:after="0" w:line="360" w:lineRule="auto"/>
        <w:ind w:firstLine="708"/>
        <w:jc w:val="right"/>
        <w:rPr>
          <w:rFonts w:ascii="Arial" w:hAnsi="Arial" w:cs="Arial"/>
          <w:szCs w:val="18"/>
          <w:lang w:val="es-MX"/>
        </w:rPr>
      </w:pPr>
      <w:r>
        <w:rPr>
          <w:rFonts w:ascii="Arial" w:hAnsi="Arial" w:cs="Arial"/>
          <w:szCs w:val="18"/>
          <w:lang w:val="es-MX"/>
        </w:rPr>
        <w:t>UNDAV</w:t>
      </w: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p w:rsidR="009E3D21" w:rsidRPr="00D1344A" w:rsidRDefault="009E3D21" w:rsidP="009E3D21">
      <w:pPr>
        <w:spacing w:after="0" w:line="360" w:lineRule="auto"/>
        <w:rPr>
          <w:rFonts w:ascii="Arial" w:hAnsi="Arial" w:cs="Arial"/>
          <w:szCs w:val="18"/>
          <w:lang w:val="es-MX"/>
        </w:rPr>
      </w:pPr>
    </w:p>
    <w:sectPr w:rsidR="009E3D21" w:rsidRPr="00D1344A" w:rsidSect="003D2F60">
      <w:headerReference w:type="default" r:id="rId8"/>
      <w:footerReference w:type="default" r:id="rId9"/>
      <w:pgSz w:w="11907" w:h="16839" w:code="9"/>
      <w:pgMar w:top="2269" w:right="850" w:bottom="1560" w:left="2127" w:header="567" w:footer="1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21" w:rsidRDefault="009E3D21" w:rsidP="00DF7330">
      <w:pPr>
        <w:spacing w:after="0" w:line="240" w:lineRule="auto"/>
      </w:pPr>
      <w:r>
        <w:separator/>
      </w:r>
    </w:p>
  </w:endnote>
  <w:endnote w:type="continuationSeparator" w:id="0">
    <w:p w:rsidR="009E3D21" w:rsidRDefault="009E3D21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21" w:rsidRDefault="008E41B7">
    <w:pPr>
      <w:pStyle w:val="Piedepgina"/>
    </w:pPr>
    <w:r w:rsidRPr="008E41B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0.7pt;z-index:251656704;mso-width-relative:margin;mso-height-relative:margin" filled="f" stroked="f">
          <v:textbox style="mso-next-textbox:#_x0000_s1031">
            <w:txbxContent>
              <w:p w:rsidR="009E3D21" w:rsidRPr="007433FC" w:rsidRDefault="009E3D21" w:rsidP="008515E1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de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5436-7500 / 01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9E3D21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9E3D21" w:rsidRDefault="009E3D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21" w:rsidRDefault="009E3D21" w:rsidP="00DF7330">
      <w:pPr>
        <w:spacing w:after="0" w:line="240" w:lineRule="auto"/>
      </w:pPr>
      <w:r>
        <w:separator/>
      </w:r>
    </w:p>
  </w:footnote>
  <w:footnote w:type="continuationSeparator" w:id="0">
    <w:p w:rsidR="009E3D21" w:rsidRDefault="009E3D21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21" w:rsidRPr="006F56BF" w:rsidRDefault="008E41B7" w:rsidP="00350624">
    <w:pPr>
      <w:pStyle w:val="Encabezado"/>
      <w:ind w:left="-1332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263.35pt;margin-top:36.45pt;width:186.9pt;height:48.8pt;z-index:251660800;mso-width-relative:margin;mso-height-relative:margin" filled="f" stroked="f">
          <v:textbox style="mso-next-textbox:#_x0000_s1038">
            <w:txbxContent>
              <w:p w:rsidR="009E3D21" w:rsidRDefault="009E3D21" w:rsidP="00D71057">
                <w:pPr>
                  <w:spacing w:after="0" w:line="240" w:lineRule="auto"/>
                  <w:jc w:val="right"/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2014 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“Año de Homenaje al Almirante</w:t>
                </w: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 G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uillermo Brown, </w:t>
                </w:r>
              </w:p>
              <w:p w:rsidR="009E3D21" w:rsidRPr="00785B88" w:rsidRDefault="009E3D21" w:rsidP="00D71057">
                <w:pPr>
                  <w:spacing w:after="0" w:line="240" w:lineRule="auto"/>
                  <w:jc w:val="right"/>
                  <w:rPr>
                    <w:szCs w:val="14"/>
                  </w:rPr>
                </w:pP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en el Bicentenario del Combate Naval de Montevideo”</w:t>
                </w:r>
              </w:p>
              <w:p w:rsidR="009E3D21" w:rsidRPr="00785B88" w:rsidRDefault="009E3D21" w:rsidP="00EC61ED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9E3D21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1B7">
      <w:rPr>
        <w:noProof/>
        <w:lang w:val="es-ES"/>
      </w:rPr>
      <w:pict>
        <v:shape id="_x0000_s1026" type="#_x0000_t202" style="position:absolute;left:0;text-align:left;margin-left:.1pt;margin-top:33.75pt;width:229.35pt;height:25.2pt;z-index:251654656;mso-height-percent:200;mso-position-horizontal-relative:text;mso-position-vertical-relative:text;mso-height-percent:200;mso-width-relative:margin;mso-height-relative:margin" filled="f" stroked="f">
          <v:textbox style="mso-next-textbox:#_x0000_s1026;mso-fit-shape-to-text:t">
            <w:txbxContent>
              <w:p w:rsidR="009E3D21" w:rsidRDefault="009E3D21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9E3D21" w:rsidRPr="00DA3739" w:rsidRDefault="009E3D21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_x0000_s1028" style="position:absolute;left:0;text-align:left;margin-left:-.1pt;margin-top:36.45pt;width:1.4pt;height:17.85pt;z-index:251655680;mso-position-horizontal-relative:text;mso-position-vertical-relative:text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9A1"/>
    <w:multiLevelType w:val="hybridMultilevel"/>
    <w:tmpl w:val="F8A0A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90E"/>
    <w:rsid w:val="00000AA6"/>
    <w:rsid w:val="0003010C"/>
    <w:rsid w:val="00080803"/>
    <w:rsid w:val="0008326B"/>
    <w:rsid w:val="0008623C"/>
    <w:rsid w:val="00086578"/>
    <w:rsid w:val="000C3998"/>
    <w:rsid w:val="000C790E"/>
    <w:rsid w:val="001310FC"/>
    <w:rsid w:val="001C0A17"/>
    <w:rsid w:val="001C648A"/>
    <w:rsid w:val="00200855"/>
    <w:rsid w:val="00201AE2"/>
    <w:rsid w:val="0023708B"/>
    <w:rsid w:val="00243221"/>
    <w:rsid w:val="0026378B"/>
    <w:rsid w:val="00297D0D"/>
    <w:rsid w:val="002A781C"/>
    <w:rsid w:val="00317794"/>
    <w:rsid w:val="00337042"/>
    <w:rsid w:val="003412A9"/>
    <w:rsid w:val="00350624"/>
    <w:rsid w:val="00353659"/>
    <w:rsid w:val="00374D82"/>
    <w:rsid w:val="00387A5E"/>
    <w:rsid w:val="003C75BE"/>
    <w:rsid w:val="003D1568"/>
    <w:rsid w:val="003D2F60"/>
    <w:rsid w:val="00400E6F"/>
    <w:rsid w:val="0040135F"/>
    <w:rsid w:val="004221C4"/>
    <w:rsid w:val="00433A34"/>
    <w:rsid w:val="004355C0"/>
    <w:rsid w:val="00437692"/>
    <w:rsid w:val="00450EF4"/>
    <w:rsid w:val="004C1952"/>
    <w:rsid w:val="004C7CE7"/>
    <w:rsid w:val="004E54D5"/>
    <w:rsid w:val="004E729C"/>
    <w:rsid w:val="00541910"/>
    <w:rsid w:val="00565E4B"/>
    <w:rsid w:val="005717AF"/>
    <w:rsid w:val="00575D8E"/>
    <w:rsid w:val="00592976"/>
    <w:rsid w:val="005C06B8"/>
    <w:rsid w:val="005F7898"/>
    <w:rsid w:val="006129DB"/>
    <w:rsid w:val="0062702F"/>
    <w:rsid w:val="00632A93"/>
    <w:rsid w:val="006403B3"/>
    <w:rsid w:val="006A5406"/>
    <w:rsid w:val="006F56BF"/>
    <w:rsid w:val="006F6981"/>
    <w:rsid w:val="00717D03"/>
    <w:rsid w:val="00724925"/>
    <w:rsid w:val="00726BB6"/>
    <w:rsid w:val="00733911"/>
    <w:rsid w:val="007433FC"/>
    <w:rsid w:val="00751633"/>
    <w:rsid w:val="00757E9E"/>
    <w:rsid w:val="00761BE4"/>
    <w:rsid w:val="00770270"/>
    <w:rsid w:val="00792ABB"/>
    <w:rsid w:val="007C412A"/>
    <w:rsid w:val="007F0C8D"/>
    <w:rsid w:val="00807C36"/>
    <w:rsid w:val="0081371C"/>
    <w:rsid w:val="00826FBB"/>
    <w:rsid w:val="0084428B"/>
    <w:rsid w:val="00850C8C"/>
    <w:rsid w:val="008515E1"/>
    <w:rsid w:val="008A0E4A"/>
    <w:rsid w:val="008C1942"/>
    <w:rsid w:val="008C7B07"/>
    <w:rsid w:val="008E41B7"/>
    <w:rsid w:val="008F5570"/>
    <w:rsid w:val="0091699D"/>
    <w:rsid w:val="00946A70"/>
    <w:rsid w:val="009714BE"/>
    <w:rsid w:val="00975DBD"/>
    <w:rsid w:val="00980DEB"/>
    <w:rsid w:val="00994643"/>
    <w:rsid w:val="009D3A45"/>
    <w:rsid w:val="009E3D21"/>
    <w:rsid w:val="00A276F1"/>
    <w:rsid w:val="00A51BA9"/>
    <w:rsid w:val="00A66690"/>
    <w:rsid w:val="00A86E09"/>
    <w:rsid w:val="00AB5145"/>
    <w:rsid w:val="00AD02FF"/>
    <w:rsid w:val="00B2390F"/>
    <w:rsid w:val="00B70341"/>
    <w:rsid w:val="00B808F8"/>
    <w:rsid w:val="00B86AAC"/>
    <w:rsid w:val="00B95CDE"/>
    <w:rsid w:val="00BC3EB9"/>
    <w:rsid w:val="00C4030E"/>
    <w:rsid w:val="00C83A8E"/>
    <w:rsid w:val="00C85D45"/>
    <w:rsid w:val="00D23972"/>
    <w:rsid w:val="00D71057"/>
    <w:rsid w:val="00DA3739"/>
    <w:rsid w:val="00DE6367"/>
    <w:rsid w:val="00DE63C1"/>
    <w:rsid w:val="00DF7330"/>
    <w:rsid w:val="00E0077F"/>
    <w:rsid w:val="00E545BE"/>
    <w:rsid w:val="00E70A50"/>
    <w:rsid w:val="00E7259A"/>
    <w:rsid w:val="00EA1F07"/>
    <w:rsid w:val="00EC61ED"/>
    <w:rsid w:val="00EF0CFB"/>
    <w:rsid w:val="00F46ADB"/>
    <w:rsid w:val="00F50323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B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B808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02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paragraph" w:styleId="Prrafodelista">
    <w:name w:val="List Paragraph"/>
    <w:basedOn w:val="Normal"/>
    <w:uiPriority w:val="34"/>
    <w:qFormat/>
    <w:rsid w:val="0073391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808F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02F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E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stigacion%20I\Downloads\membrete%20secretaria%20investigacion%20e%20innovacion%20soc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32B9-CF96-4D2D-BC47-4E8FC0D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investigacion e innovacion soc 2014.dot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I</dc:creator>
  <cp:lastModifiedBy>Mara Bartolome</cp:lastModifiedBy>
  <cp:revision>3</cp:revision>
  <cp:lastPrinted>2014-08-11T19:07:00Z</cp:lastPrinted>
  <dcterms:created xsi:type="dcterms:W3CDTF">2015-05-13T18:35:00Z</dcterms:created>
  <dcterms:modified xsi:type="dcterms:W3CDTF">2015-05-13T18:36:00Z</dcterms:modified>
</cp:coreProperties>
</file>